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9FF55" w14:textId="2B5EAD46" w:rsidR="00EB0EA7" w:rsidRPr="00707944" w:rsidRDefault="00EB0EA7" w:rsidP="00EB0EA7">
      <w:pPr>
        <w:pStyle w:val="Ttulo1"/>
        <w:ind w:left="2880"/>
        <w:rPr>
          <w:rFonts w:ascii="Circular Std Book" w:hAnsi="Circular Std Book" w:cs="Circular Std Book"/>
          <w:b w:val="0"/>
          <w:sz w:val="28"/>
          <w:szCs w:val="28"/>
          <w:u w:val="single"/>
          <w:lang w:val="es-ES"/>
        </w:rPr>
      </w:pPr>
      <w:r w:rsidRPr="00707944">
        <w:rPr>
          <w:rFonts w:ascii="Circular Std Book" w:hAnsi="Circular Std Book" w:cs="Circular Std Book"/>
          <w:b w:val="0"/>
          <w:sz w:val="28"/>
          <w:szCs w:val="28"/>
          <w:u w:val="single"/>
          <w:lang w:val="es-ES"/>
        </w:rPr>
        <w:t>EMPRESA</w:t>
      </w:r>
      <w:r w:rsidRPr="00707944">
        <w:rPr>
          <w:rFonts w:ascii="Circular Std Book" w:hAnsi="Circular Std Book" w:cs="Circular Std Book"/>
          <w:b w:val="0"/>
          <w:sz w:val="28"/>
          <w:szCs w:val="28"/>
          <w:u w:val="single"/>
          <w:lang w:val="es-ES"/>
        </w:rPr>
        <w:t>: Matriz estratégica</w:t>
      </w:r>
    </w:p>
    <w:p w14:paraId="64752D94" w14:textId="77777777" w:rsidR="00EB0EA7" w:rsidRPr="00707944" w:rsidRDefault="00EB0EA7" w:rsidP="00EB0EA7">
      <w:pPr>
        <w:rPr>
          <w:rFonts w:ascii="Circular Std Book" w:hAnsi="Circular Std Book" w:cs="Circular Std Book"/>
          <w:b/>
          <w:bCs/>
        </w:rPr>
      </w:pPr>
      <w:r w:rsidRPr="00707944">
        <w:rPr>
          <w:rFonts w:ascii="Circular Std Book" w:hAnsi="Circular Std Book" w:cs="Circular Std Book"/>
          <w:b/>
          <w:bCs/>
          <w:lang w:val="es-ES"/>
        </w:rPr>
        <w:t xml:space="preserve"> </w:t>
      </w:r>
    </w:p>
    <w:p w14:paraId="7E626E77" w14:textId="77777777" w:rsidR="00EB0EA7" w:rsidRPr="00707944" w:rsidRDefault="00EB0EA7" w:rsidP="00EB0EA7">
      <w:pPr>
        <w:pStyle w:val="Encabezado"/>
        <w:rPr>
          <w:rFonts w:ascii="Circular Std Book" w:hAnsi="Circular Std Book" w:cs="Circular Std Book"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382"/>
        <w:gridCol w:w="6113"/>
      </w:tblGrid>
      <w:tr w:rsidR="00EB0EA7" w:rsidRPr="00707944" w14:paraId="6F7C0C02" w14:textId="77777777" w:rsidTr="00277C60">
        <w:tc>
          <w:tcPr>
            <w:tcW w:w="2628" w:type="dxa"/>
            <w:shd w:val="clear" w:color="auto" w:fill="E6E6E6"/>
          </w:tcPr>
          <w:p w14:paraId="2134B40F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  <w:b/>
              </w:rPr>
            </w:pPr>
            <w:r w:rsidRPr="00707944">
              <w:rPr>
                <w:rFonts w:ascii="Circular Std Book" w:hAnsi="Circular Std Book" w:cs="Circular Std Book"/>
                <w:b/>
              </w:rPr>
              <w:t>Unidad:</w:t>
            </w:r>
          </w:p>
        </w:tc>
        <w:tc>
          <w:tcPr>
            <w:tcW w:w="7668" w:type="dxa"/>
          </w:tcPr>
          <w:p w14:paraId="7DEC5B6B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</w:tr>
      <w:tr w:rsidR="00EB0EA7" w:rsidRPr="00707944" w14:paraId="7BA2CEF9" w14:textId="77777777" w:rsidTr="00277C60">
        <w:tc>
          <w:tcPr>
            <w:tcW w:w="2628" w:type="dxa"/>
            <w:shd w:val="clear" w:color="auto" w:fill="E6E6E6"/>
          </w:tcPr>
          <w:p w14:paraId="04E5978D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  <w:b/>
              </w:rPr>
            </w:pPr>
            <w:r w:rsidRPr="00707944">
              <w:rPr>
                <w:rFonts w:ascii="Circular Std Book" w:hAnsi="Circular Std Book" w:cs="Circular Std Book"/>
                <w:b/>
              </w:rPr>
              <w:t>Nombre del entrevistado:</w:t>
            </w:r>
          </w:p>
        </w:tc>
        <w:tc>
          <w:tcPr>
            <w:tcW w:w="7668" w:type="dxa"/>
          </w:tcPr>
          <w:p w14:paraId="76F3A235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</w:tr>
      <w:tr w:rsidR="00EB0EA7" w:rsidRPr="00707944" w14:paraId="14500A12" w14:textId="77777777" w:rsidTr="00277C60">
        <w:tc>
          <w:tcPr>
            <w:tcW w:w="2628" w:type="dxa"/>
            <w:shd w:val="clear" w:color="auto" w:fill="E6E6E6"/>
          </w:tcPr>
          <w:p w14:paraId="2FEB3340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  <w:b/>
              </w:rPr>
            </w:pPr>
            <w:r w:rsidRPr="00707944">
              <w:rPr>
                <w:rFonts w:ascii="Circular Std Book" w:hAnsi="Circular Std Book" w:cs="Circular Std Book"/>
                <w:b/>
              </w:rPr>
              <w:t>Fecha:</w:t>
            </w:r>
          </w:p>
        </w:tc>
        <w:tc>
          <w:tcPr>
            <w:tcW w:w="7668" w:type="dxa"/>
          </w:tcPr>
          <w:p w14:paraId="6D19DD6A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</w:tr>
    </w:tbl>
    <w:p w14:paraId="5D9F1101" w14:textId="77777777" w:rsidR="00EB0EA7" w:rsidRPr="00707944" w:rsidRDefault="00EB0EA7" w:rsidP="00EB0EA7">
      <w:pPr>
        <w:pStyle w:val="Encabezado"/>
        <w:rPr>
          <w:rFonts w:ascii="Circular Std Book" w:hAnsi="Circular Std Book" w:cs="Circular Std Book"/>
          <w:sz w:val="20"/>
          <w:szCs w:val="20"/>
        </w:rPr>
      </w:pPr>
    </w:p>
    <w:p w14:paraId="3A5C439B" w14:textId="77777777" w:rsidR="00EB0EA7" w:rsidRPr="00707944" w:rsidRDefault="00EB0EA7" w:rsidP="00EB0EA7">
      <w:pPr>
        <w:pStyle w:val="Encabezado"/>
        <w:rPr>
          <w:rFonts w:ascii="Circular Std Book" w:hAnsi="Circular Std Book" w:cs="Circular Std Book"/>
          <w:sz w:val="20"/>
          <w:szCs w:val="20"/>
        </w:rPr>
      </w:pPr>
      <w:r w:rsidRPr="00707944">
        <w:rPr>
          <w:rFonts w:ascii="Circular Std Book" w:hAnsi="Circular Std Book" w:cs="Circular Std Book"/>
          <w:b/>
          <w:sz w:val="20"/>
          <w:szCs w:val="20"/>
        </w:rPr>
        <w:t xml:space="preserve">Matriz estratégica: </w:t>
      </w:r>
      <w:r w:rsidRPr="00707944">
        <w:rPr>
          <w:rFonts w:ascii="Circular Std Book" w:hAnsi="Circular Std Book" w:cs="Circular Std Book"/>
          <w:sz w:val="20"/>
          <w:szCs w:val="20"/>
        </w:rPr>
        <w:t>corresponde la definición de fines, misión y valores de la empresa o unidad estratégica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943"/>
        <w:gridCol w:w="2744"/>
        <w:gridCol w:w="2808"/>
      </w:tblGrid>
      <w:tr w:rsidR="00EB0EA7" w:rsidRPr="00707944" w14:paraId="3A20B8F2" w14:textId="77777777" w:rsidTr="00277C60">
        <w:tc>
          <w:tcPr>
            <w:tcW w:w="3432" w:type="dxa"/>
            <w:shd w:val="clear" w:color="auto" w:fill="E6E6E6"/>
          </w:tcPr>
          <w:p w14:paraId="009A6EE6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  <w:r w:rsidRPr="00707944">
              <w:rPr>
                <w:rFonts w:ascii="Circular Std Book" w:hAnsi="Circular Std Book" w:cs="Circular Std Book"/>
              </w:rPr>
              <w:t>Fines actuales de la empresa /unidad: objetivos permanentes que representan su razón de ser</w:t>
            </w:r>
          </w:p>
        </w:tc>
        <w:tc>
          <w:tcPr>
            <w:tcW w:w="3432" w:type="dxa"/>
            <w:shd w:val="clear" w:color="auto" w:fill="E6E6E6"/>
          </w:tcPr>
          <w:p w14:paraId="3F9D1C03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  <w:r w:rsidRPr="00707944">
              <w:rPr>
                <w:rFonts w:ascii="Circular Std Book" w:hAnsi="Circular Std Book" w:cs="Circular Std Book"/>
              </w:rPr>
              <w:t>Fines revisados de la empresa / unidad</w:t>
            </w:r>
          </w:p>
        </w:tc>
        <w:tc>
          <w:tcPr>
            <w:tcW w:w="3432" w:type="dxa"/>
            <w:shd w:val="clear" w:color="auto" w:fill="E6E6E6"/>
          </w:tcPr>
          <w:p w14:paraId="09486A3F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  <w:r w:rsidRPr="00707944">
              <w:rPr>
                <w:rFonts w:ascii="Circular Std Book" w:hAnsi="Circular Std Book" w:cs="Circular Std Book"/>
              </w:rPr>
              <w:t>Comentario o acción</w:t>
            </w:r>
          </w:p>
        </w:tc>
      </w:tr>
      <w:tr w:rsidR="00EB0EA7" w:rsidRPr="00707944" w14:paraId="3C485AA5" w14:textId="77777777" w:rsidTr="00277C60">
        <w:tc>
          <w:tcPr>
            <w:tcW w:w="3432" w:type="dxa"/>
            <w:tcBorders>
              <w:bottom w:val="single" w:sz="4" w:space="0" w:color="auto"/>
            </w:tcBorders>
          </w:tcPr>
          <w:p w14:paraId="1463EF63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58E369C7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275DD5B4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55DC2F22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7B0915E5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2699FDA3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7CA40B09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</w:tr>
      <w:tr w:rsidR="00EB0EA7" w:rsidRPr="00707944" w14:paraId="56D59E42" w14:textId="77777777" w:rsidTr="00277C60">
        <w:tc>
          <w:tcPr>
            <w:tcW w:w="3432" w:type="dxa"/>
            <w:shd w:val="clear" w:color="auto" w:fill="E6E6E6"/>
          </w:tcPr>
          <w:p w14:paraId="3ECA47E1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  <w:r w:rsidRPr="00707944">
              <w:rPr>
                <w:rFonts w:ascii="Circular Std Book" w:hAnsi="Circular Std Book" w:cs="Circular Std Book"/>
              </w:rPr>
              <w:t>Misión actual de la empresa/unidad: productos, mercados y cobertura geográfica</w:t>
            </w:r>
          </w:p>
        </w:tc>
        <w:tc>
          <w:tcPr>
            <w:tcW w:w="3432" w:type="dxa"/>
            <w:shd w:val="clear" w:color="auto" w:fill="E6E6E6"/>
          </w:tcPr>
          <w:p w14:paraId="713457B4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  <w:r w:rsidRPr="00707944">
              <w:rPr>
                <w:rFonts w:ascii="Circular Std Book" w:hAnsi="Circular Std Book" w:cs="Circular Std Book"/>
              </w:rPr>
              <w:t>Misión revisada de la empresa / unidad</w:t>
            </w:r>
          </w:p>
        </w:tc>
        <w:tc>
          <w:tcPr>
            <w:tcW w:w="3432" w:type="dxa"/>
            <w:shd w:val="clear" w:color="auto" w:fill="E6E6E6"/>
          </w:tcPr>
          <w:p w14:paraId="001593D9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  <w:r w:rsidRPr="00707944">
              <w:rPr>
                <w:rFonts w:ascii="Circular Std Book" w:hAnsi="Circular Std Book" w:cs="Circular Std Book"/>
              </w:rPr>
              <w:t>Comentario o acción</w:t>
            </w:r>
          </w:p>
        </w:tc>
      </w:tr>
      <w:tr w:rsidR="00EB0EA7" w:rsidRPr="00707944" w14:paraId="447E7BFB" w14:textId="77777777" w:rsidTr="00277C60">
        <w:tc>
          <w:tcPr>
            <w:tcW w:w="3432" w:type="dxa"/>
            <w:tcBorders>
              <w:bottom w:val="single" w:sz="4" w:space="0" w:color="auto"/>
            </w:tcBorders>
          </w:tcPr>
          <w:p w14:paraId="5C252D2E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19433812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42CAD5C4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7A77A820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5B79D15A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6B61621A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11FD7BAE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</w:tr>
      <w:tr w:rsidR="00EB0EA7" w:rsidRPr="00707944" w14:paraId="27B2DE62" w14:textId="77777777" w:rsidTr="00277C60">
        <w:tc>
          <w:tcPr>
            <w:tcW w:w="3432" w:type="dxa"/>
            <w:shd w:val="clear" w:color="auto" w:fill="E6E6E6"/>
          </w:tcPr>
          <w:p w14:paraId="436727BF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  <w:r w:rsidRPr="00707944">
              <w:rPr>
                <w:rFonts w:ascii="Circular Std Book" w:hAnsi="Circular Std Book" w:cs="Circular Std Book"/>
              </w:rPr>
              <w:t>Valores actuales de la empresa /unidad: marco ético-social que delimita las acciones de la empresa</w:t>
            </w:r>
          </w:p>
        </w:tc>
        <w:tc>
          <w:tcPr>
            <w:tcW w:w="3432" w:type="dxa"/>
            <w:shd w:val="clear" w:color="auto" w:fill="E6E6E6"/>
          </w:tcPr>
          <w:p w14:paraId="676CA2E0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  <w:r w:rsidRPr="00707944">
              <w:rPr>
                <w:rFonts w:ascii="Circular Std Book" w:hAnsi="Circular Std Book" w:cs="Circular Std Book"/>
              </w:rPr>
              <w:t>Valores revisados de la empresa / unidad</w:t>
            </w:r>
          </w:p>
        </w:tc>
        <w:tc>
          <w:tcPr>
            <w:tcW w:w="3432" w:type="dxa"/>
            <w:shd w:val="clear" w:color="auto" w:fill="E6E6E6"/>
          </w:tcPr>
          <w:p w14:paraId="4DB15912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  <w:r w:rsidRPr="00707944">
              <w:rPr>
                <w:rFonts w:ascii="Circular Std Book" w:hAnsi="Circular Std Book" w:cs="Circular Std Book"/>
              </w:rPr>
              <w:t>Comentario o acción</w:t>
            </w:r>
          </w:p>
        </w:tc>
      </w:tr>
      <w:tr w:rsidR="00EB0EA7" w:rsidRPr="00707944" w14:paraId="7B79262A" w14:textId="77777777" w:rsidTr="00277C60">
        <w:tc>
          <w:tcPr>
            <w:tcW w:w="3432" w:type="dxa"/>
          </w:tcPr>
          <w:p w14:paraId="140A1D16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630A9368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27C5E263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6D8AAF20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7C6D638B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3432" w:type="dxa"/>
          </w:tcPr>
          <w:p w14:paraId="0B90D4B1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3432" w:type="dxa"/>
          </w:tcPr>
          <w:p w14:paraId="4E3C5441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</w:tr>
    </w:tbl>
    <w:p w14:paraId="71BA1051" w14:textId="77777777" w:rsidR="00EB0EA7" w:rsidRPr="00707944" w:rsidRDefault="00EB0EA7" w:rsidP="00EB0EA7">
      <w:pPr>
        <w:pStyle w:val="Encabezado"/>
        <w:rPr>
          <w:rFonts w:ascii="Circular Std Book" w:hAnsi="Circular Std Book" w:cs="Circular Std Book"/>
          <w:sz w:val="20"/>
          <w:szCs w:val="20"/>
        </w:rPr>
      </w:pPr>
    </w:p>
    <w:p w14:paraId="6C05574F" w14:textId="77777777" w:rsidR="00EC116D" w:rsidRPr="00707944" w:rsidRDefault="00EC116D" w:rsidP="00EB0EA7">
      <w:pPr>
        <w:pStyle w:val="Encabezado"/>
        <w:rPr>
          <w:rFonts w:ascii="Circular Std Book" w:hAnsi="Circular Std Book" w:cs="Circular Std Book"/>
          <w:b/>
          <w:sz w:val="20"/>
          <w:szCs w:val="20"/>
        </w:rPr>
      </w:pPr>
    </w:p>
    <w:p w14:paraId="0A10E565" w14:textId="6AD75735" w:rsidR="00EB0EA7" w:rsidRPr="007D2205" w:rsidRDefault="00EB0EA7" w:rsidP="00EB0EA7">
      <w:pPr>
        <w:pStyle w:val="Encabezado"/>
        <w:rPr>
          <w:rFonts w:ascii="Circular Std Book" w:hAnsi="Circular Std Book" w:cs="Circular Std Book"/>
        </w:rPr>
      </w:pPr>
      <w:r w:rsidRPr="007D2205">
        <w:rPr>
          <w:rFonts w:ascii="Circular Std Book" w:hAnsi="Circular Std Book" w:cs="Circular Std Book"/>
          <w:b/>
        </w:rPr>
        <w:lastRenderedPageBreak/>
        <w:t xml:space="preserve">Matriz DOFA inicial: </w:t>
      </w:r>
      <w:r w:rsidRPr="007D2205">
        <w:rPr>
          <w:rFonts w:ascii="Circular Std Book" w:hAnsi="Circular Std Book" w:cs="Circular Std Book"/>
        </w:rPr>
        <w:t xml:space="preserve">Muestra las oportunidades y amenazas del entorno de la empresa, así como las fortalezas y debilidades de </w:t>
      </w:r>
      <w:r w:rsidRPr="007D2205">
        <w:rPr>
          <w:rFonts w:ascii="Circular Std Book" w:hAnsi="Circular Std Book" w:cs="Circular Std Book"/>
        </w:rPr>
        <w:t>esta</w:t>
      </w:r>
      <w:r w:rsidRPr="007D2205">
        <w:rPr>
          <w:rFonts w:ascii="Circular Std Book" w:hAnsi="Circular Std Book" w:cs="Circular Std Book"/>
        </w:rPr>
        <w:t xml:space="preserve"> en la ejecución del negocio.</w:t>
      </w:r>
    </w:p>
    <w:p w14:paraId="62397BF8" w14:textId="5255D2B4" w:rsidR="008811A6" w:rsidRPr="00707944" w:rsidRDefault="008811A6" w:rsidP="00EB0EA7">
      <w:pPr>
        <w:pStyle w:val="Encabezado"/>
        <w:rPr>
          <w:rFonts w:ascii="Circular Std Book" w:hAnsi="Circular Std Book" w:cs="Circular Std Book"/>
          <w:sz w:val="20"/>
          <w:szCs w:val="20"/>
        </w:rPr>
      </w:pPr>
    </w:p>
    <w:p w14:paraId="418115AA" w14:textId="77777777" w:rsidR="008811A6" w:rsidRPr="00707944" w:rsidRDefault="008811A6" w:rsidP="00EB0EA7">
      <w:pPr>
        <w:pStyle w:val="Encabezado"/>
        <w:rPr>
          <w:rFonts w:ascii="Circular Std Book" w:hAnsi="Circular Std Book" w:cs="Circular Std Book"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287"/>
        <w:gridCol w:w="4208"/>
      </w:tblGrid>
      <w:tr w:rsidR="00EB0EA7" w:rsidRPr="00707944" w14:paraId="1C2DA91D" w14:textId="77777777" w:rsidTr="00277C60">
        <w:tc>
          <w:tcPr>
            <w:tcW w:w="5148" w:type="dxa"/>
            <w:shd w:val="clear" w:color="auto" w:fill="E6E6E6"/>
          </w:tcPr>
          <w:p w14:paraId="453D11CF" w14:textId="77777777" w:rsidR="00EB0EA7" w:rsidRPr="00707944" w:rsidRDefault="00EB0EA7" w:rsidP="00EC116D">
            <w:pPr>
              <w:pStyle w:val="Encabezado"/>
              <w:jc w:val="center"/>
              <w:rPr>
                <w:rFonts w:ascii="Circular Std Book" w:hAnsi="Circular Std Book" w:cs="Circular Std Book"/>
                <w:b/>
                <w:bCs/>
                <w:sz w:val="21"/>
                <w:szCs w:val="21"/>
              </w:rPr>
            </w:pPr>
            <w:r w:rsidRPr="00707944">
              <w:rPr>
                <w:rFonts w:ascii="Circular Std Book" w:hAnsi="Circular Std Book" w:cs="Circular Std Book"/>
                <w:b/>
                <w:bCs/>
                <w:sz w:val="21"/>
                <w:szCs w:val="21"/>
              </w:rPr>
              <w:t>Oportunidades</w:t>
            </w:r>
          </w:p>
        </w:tc>
        <w:tc>
          <w:tcPr>
            <w:tcW w:w="5148" w:type="dxa"/>
            <w:shd w:val="clear" w:color="auto" w:fill="E6E6E6"/>
          </w:tcPr>
          <w:p w14:paraId="52E0FBEE" w14:textId="77777777" w:rsidR="00EB0EA7" w:rsidRPr="00707944" w:rsidRDefault="00EB0EA7" w:rsidP="00EC116D">
            <w:pPr>
              <w:pStyle w:val="Encabezado"/>
              <w:jc w:val="center"/>
              <w:rPr>
                <w:rFonts w:ascii="Circular Std Book" w:hAnsi="Circular Std Book" w:cs="Circular Std Book"/>
                <w:b/>
                <w:bCs/>
                <w:sz w:val="21"/>
                <w:szCs w:val="21"/>
              </w:rPr>
            </w:pPr>
            <w:r w:rsidRPr="00707944">
              <w:rPr>
                <w:rFonts w:ascii="Circular Std Book" w:hAnsi="Circular Std Book" w:cs="Circular Std Book"/>
                <w:b/>
                <w:bCs/>
                <w:sz w:val="21"/>
                <w:szCs w:val="21"/>
              </w:rPr>
              <w:t>Amenazas</w:t>
            </w:r>
          </w:p>
        </w:tc>
      </w:tr>
      <w:tr w:rsidR="00EB0EA7" w:rsidRPr="00707944" w14:paraId="47756282" w14:textId="77777777" w:rsidTr="00277C60">
        <w:tc>
          <w:tcPr>
            <w:tcW w:w="5148" w:type="dxa"/>
            <w:tcBorders>
              <w:bottom w:val="single" w:sz="4" w:space="0" w:color="auto"/>
            </w:tcBorders>
          </w:tcPr>
          <w:p w14:paraId="1EBD743C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6520EC33" w14:textId="601A7B8C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730286B1" w14:textId="42F63687" w:rsidR="008811A6" w:rsidRPr="00707944" w:rsidRDefault="008811A6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7A96A731" w14:textId="0098EDF4" w:rsidR="008811A6" w:rsidRPr="00707944" w:rsidRDefault="008811A6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05ED5388" w14:textId="7CAA2A1F" w:rsidR="008811A6" w:rsidRPr="00707944" w:rsidRDefault="008811A6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271EE8EC" w14:textId="67DA717C" w:rsidR="008811A6" w:rsidRPr="00707944" w:rsidRDefault="008811A6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42409463" w14:textId="42897AD9" w:rsidR="008811A6" w:rsidRPr="00707944" w:rsidRDefault="008811A6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2F3AAB5A" w14:textId="77777777" w:rsidR="008811A6" w:rsidRPr="00707944" w:rsidRDefault="008811A6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3B124887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47754161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7859F403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2DF305C3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5F30C841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14:paraId="6D7F4B37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</w:tr>
      <w:tr w:rsidR="00EB0EA7" w:rsidRPr="00707944" w14:paraId="3F294760" w14:textId="77777777" w:rsidTr="00277C60">
        <w:tc>
          <w:tcPr>
            <w:tcW w:w="5148" w:type="dxa"/>
            <w:shd w:val="clear" w:color="auto" w:fill="E6E6E6"/>
          </w:tcPr>
          <w:p w14:paraId="7D50F3DC" w14:textId="77777777" w:rsidR="00EB0EA7" w:rsidRPr="00707944" w:rsidRDefault="00EB0EA7" w:rsidP="008811A6">
            <w:pPr>
              <w:pStyle w:val="Encabezado"/>
              <w:jc w:val="center"/>
              <w:rPr>
                <w:rFonts w:ascii="Circular Std Book" w:hAnsi="Circular Std Book" w:cs="Circular Std Book"/>
                <w:b/>
                <w:bCs/>
                <w:sz w:val="21"/>
                <w:szCs w:val="21"/>
              </w:rPr>
            </w:pPr>
            <w:r w:rsidRPr="00707944">
              <w:rPr>
                <w:rFonts w:ascii="Circular Std Book" w:hAnsi="Circular Std Book" w:cs="Circular Std Book"/>
                <w:b/>
                <w:bCs/>
                <w:sz w:val="21"/>
                <w:szCs w:val="21"/>
              </w:rPr>
              <w:t>Fortalezas</w:t>
            </w:r>
          </w:p>
        </w:tc>
        <w:tc>
          <w:tcPr>
            <w:tcW w:w="5148" w:type="dxa"/>
            <w:shd w:val="clear" w:color="auto" w:fill="E6E6E6"/>
          </w:tcPr>
          <w:p w14:paraId="25A82893" w14:textId="77777777" w:rsidR="00EB0EA7" w:rsidRPr="00707944" w:rsidRDefault="00EB0EA7" w:rsidP="008811A6">
            <w:pPr>
              <w:pStyle w:val="Encabezado"/>
              <w:jc w:val="center"/>
              <w:rPr>
                <w:rFonts w:ascii="Circular Std Book" w:hAnsi="Circular Std Book" w:cs="Circular Std Book"/>
                <w:b/>
                <w:bCs/>
                <w:sz w:val="21"/>
                <w:szCs w:val="21"/>
              </w:rPr>
            </w:pPr>
            <w:r w:rsidRPr="00707944">
              <w:rPr>
                <w:rFonts w:ascii="Circular Std Book" w:hAnsi="Circular Std Book" w:cs="Circular Std Book"/>
                <w:b/>
                <w:bCs/>
                <w:sz w:val="21"/>
                <w:szCs w:val="21"/>
              </w:rPr>
              <w:t>Debilidades</w:t>
            </w:r>
          </w:p>
        </w:tc>
      </w:tr>
      <w:tr w:rsidR="00EB0EA7" w:rsidRPr="00707944" w14:paraId="2BAC287E" w14:textId="77777777" w:rsidTr="00277C60">
        <w:tc>
          <w:tcPr>
            <w:tcW w:w="5148" w:type="dxa"/>
          </w:tcPr>
          <w:p w14:paraId="2DA3FBA7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06F9FDFA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3F911E29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3D3EE988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3191C9B1" w14:textId="78CC7156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5624E1AF" w14:textId="5FF2D0B6" w:rsidR="008811A6" w:rsidRPr="00707944" w:rsidRDefault="008811A6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013DC3AB" w14:textId="398819AA" w:rsidR="008811A6" w:rsidRPr="00707944" w:rsidRDefault="008811A6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354D5E7C" w14:textId="742E842D" w:rsidR="008811A6" w:rsidRPr="00707944" w:rsidRDefault="008811A6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379196FA" w14:textId="6759CC8F" w:rsidR="008811A6" w:rsidRPr="00707944" w:rsidRDefault="008811A6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7B097EAF" w14:textId="364DFFA1" w:rsidR="008811A6" w:rsidRPr="00707944" w:rsidRDefault="008811A6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6954874C" w14:textId="77777777" w:rsidR="008811A6" w:rsidRPr="00707944" w:rsidRDefault="008811A6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40F3697C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5522A040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2C6A87CD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5148" w:type="dxa"/>
          </w:tcPr>
          <w:p w14:paraId="0DE88111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</w:tr>
    </w:tbl>
    <w:p w14:paraId="069A2FE9" w14:textId="77777777" w:rsidR="00EB0EA7" w:rsidRPr="00707944" w:rsidRDefault="00EB0EA7" w:rsidP="00EB0EA7">
      <w:pPr>
        <w:pStyle w:val="Encabezado"/>
        <w:rPr>
          <w:rFonts w:ascii="Circular Std Book" w:hAnsi="Circular Std Book" w:cs="Circular Std Book"/>
          <w:sz w:val="20"/>
          <w:szCs w:val="20"/>
        </w:rPr>
      </w:pPr>
    </w:p>
    <w:p w14:paraId="0B06483F" w14:textId="77777777" w:rsidR="008811A6" w:rsidRPr="00707944" w:rsidRDefault="008811A6" w:rsidP="00EB0EA7">
      <w:pPr>
        <w:pStyle w:val="Encabezado"/>
        <w:rPr>
          <w:rFonts w:ascii="Circular Std Book" w:hAnsi="Circular Std Book" w:cs="Circular Std Book"/>
          <w:b/>
        </w:rPr>
      </w:pPr>
    </w:p>
    <w:p w14:paraId="3CEAF099" w14:textId="77777777" w:rsidR="008811A6" w:rsidRPr="00707944" w:rsidRDefault="008811A6" w:rsidP="00EB0EA7">
      <w:pPr>
        <w:pStyle w:val="Encabezado"/>
        <w:rPr>
          <w:rFonts w:ascii="Circular Std Book" w:hAnsi="Circular Std Book" w:cs="Circular Std Book"/>
          <w:b/>
        </w:rPr>
      </w:pPr>
    </w:p>
    <w:p w14:paraId="1DA60369" w14:textId="77777777" w:rsidR="008811A6" w:rsidRPr="00707944" w:rsidRDefault="008811A6" w:rsidP="00EB0EA7">
      <w:pPr>
        <w:pStyle w:val="Encabezado"/>
        <w:rPr>
          <w:rFonts w:ascii="Circular Std Book" w:hAnsi="Circular Std Book" w:cs="Circular Std Book"/>
          <w:b/>
        </w:rPr>
      </w:pPr>
    </w:p>
    <w:p w14:paraId="0AC805DC" w14:textId="77777777" w:rsidR="007D2205" w:rsidRDefault="007D2205" w:rsidP="00EB0EA7">
      <w:pPr>
        <w:pStyle w:val="Encabezado"/>
        <w:rPr>
          <w:rFonts w:ascii="Circular Std Book" w:hAnsi="Circular Std Book" w:cs="Circular Std Book"/>
          <w:b/>
        </w:rPr>
      </w:pPr>
    </w:p>
    <w:p w14:paraId="642CB1B8" w14:textId="0171EE1A" w:rsidR="00EB0EA7" w:rsidRPr="00707944" w:rsidRDefault="00EB0EA7" w:rsidP="00EB0EA7">
      <w:pPr>
        <w:pStyle w:val="Encabezado"/>
        <w:rPr>
          <w:rFonts w:ascii="Circular Std Book" w:hAnsi="Circular Std Book" w:cs="Circular Std Book"/>
          <w:b/>
        </w:rPr>
      </w:pPr>
      <w:r w:rsidRPr="00707944">
        <w:rPr>
          <w:rFonts w:ascii="Circular Std Book" w:hAnsi="Circular Std Book" w:cs="Circular Std Book"/>
          <w:b/>
        </w:rPr>
        <w:lastRenderedPageBreak/>
        <w:t>Visión a 5 años</w:t>
      </w:r>
      <w:r w:rsidR="008811A6" w:rsidRPr="00707944">
        <w:rPr>
          <w:rFonts w:ascii="Circular Std Book" w:hAnsi="Circular Std Book" w:cs="Circular Std Book"/>
          <w:b/>
        </w:rPr>
        <w:t xml:space="preserve"> (largo plazo)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018"/>
        <w:gridCol w:w="2662"/>
        <w:gridCol w:w="2815"/>
      </w:tblGrid>
      <w:tr w:rsidR="00EB0EA7" w:rsidRPr="00707944" w14:paraId="347B1CF6" w14:textId="77777777" w:rsidTr="00277C60">
        <w:tc>
          <w:tcPr>
            <w:tcW w:w="3528" w:type="dxa"/>
            <w:shd w:val="clear" w:color="auto" w:fill="E6E6E6"/>
          </w:tcPr>
          <w:p w14:paraId="21AAC2E7" w14:textId="77777777" w:rsidR="00EB0EA7" w:rsidRPr="00707944" w:rsidRDefault="00EB0EA7" w:rsidP="008811A6">
            <w:pPr>
              <w:pStyle w:val="Encabezado"/>
              <w:jc w:val="center"/>
              <w:rPr>
                <w:rFonts w:ascii="Circular Std Book" w:hAnsi="Circular Std Book" w:cs="Circular Std Book"/>
              </w:rPr>
            </w:pPr>
            <w:r w:rsidRPr="00707944">
              <w:rPr>
                <w:rFonts w:ascii="Circular Std Book" w:hAnsi="Circular Std Book" w:cs="Circular Std Book"/>
              </w:rPr>
              <w:t>Visión actual de la empresa/unidad:  ambición de la empresa a ser alcanzada en un horizonte de tiempo</w:t>
            </w:r>
          </w:p>
        </w:tc>
        <w:tc>
          <w:tcPr>
            <w:tcW w:w="3336" w:type="dxa"/>
            <w:shd w:val="clear" w:color="auto" w:fill="E6E6E6"/>
          </w:tcPr>
          <w:p w14:paraId="2F03D057" w14:textId="77777777" w:rsidR="00EB0EA7" w:rsidRPr="00707944" w:rsidRDefault="00EB0EA7" w:rsidP="008811A6">
            <w:pPr>
              <w:pStyle w:val="Encabezado"/>
              <w:jc w:val="center"/>
              <w:rPr>
                <w:rFonts w:ascii="Circular Std Book" w:hAnsi="Circular Std Book" w:cs="Circular Std Book"/>
              </w:rPr>
            </w:pPr>
            <w:r w:rsidRPr="00707944">
              <w:rPr>
                <w:rFonts w:ascii="Circular Std Book" w:hAnsi="Circular Std Book" w:cs="Circular Std Book"/>
              </w:rPr>
              <w:t>Visión revisada de la empresa / unidad</w:t>
            </w:r>
          </w:p>
        </w:tc>
        <w:tc>
          <w:tcPr>
            <w:tcW w:w="3432" w:type="dxa"/>
            <w:shd w:val="clear" w:color="auto" w:fill="E6E6E6"/>
          </w:tcPr>
          <w:p w14:paraId="405C6AD4" w14:textId="77777777" w:rsidR="00EB0EA7" w:rsidRPr="00707944" w:rsidRDefault="00EB0EA7" w:rsidP="008811A6">
            <w:pPr>
              <w:pStyle w:val="Encabezado"/>
              <w:jc w:val="center"/>
              <w:rPr>
                <w:rFonts w:ascii="Circular Std Book" w:hAnsi="Circular Std Book" w:cs="Circular Std Book"/>
              </w:rPr>
            </w:pPr>
            <w:r w:rsidRPr="00707944">
              <w:rPr>
                <w:rFonts w:ascii="Circular Std Book" w:hAnsi="Circular Std Book" w:cs="Circular Std Book"/>
              </w:rPr>
              <w:t>Comentario o acción</w:t>
            </w:r>
          </w:p>
        </w:tc>
      </w:tr>
      <w:tr w:rsidR="00EB0EA7" w:rsidRPr="00707944" w14:paraId="15468807" w14:textId="77777777" w:rsidTr="00277C60">
        <w:tc>
          <w:tcPr>
            <w:tcW w:w="3528" w:type="dxa"/>
            <w:tcBorders>
              <w:bottom w:val="single" w:sz="4" w:space="0" w:color="auto"/>
            </w:tcBorders>
          </w:tcPr>
          <w:p w14:paraId="7212C9F4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55DA8582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3B40AD69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3B495F2D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08D50683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6F6775CD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6F1F2BBC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14:paraId="19DDCBA7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6CDA7EFC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</w:tr>
    </w:tbl>
    <w:p w14:paraId="4DDD3F65" w14:textId="77777777" w:rsidR="00EB0EA7" w:rsidRPr="00707944" w:rsidRDefault="00EB0EA7" w:rsidP="00EB0EA7">
      <w:pPr>
        <w:pStyle w:val="Encabezado"/>
        <w:rPr>
          <w:rFonts w:ascii="Circular Std Book" w:hAnsi="Circular Std Book" w:cs="Circular Std Book"/>
          <w:sz w:val="20"/>
          <w:szCs w:val="20"/>
        </w:rPr>
      </w:pPr>
    </w:p>
    <w:p w14:paraId="3BD5F124" w14:textId="1405F989" w:rsidR="00EB0EA7" w:rsidRPr="00707944" w:rsidRDefault="00C05897" w:rsidP="00EB0EA7">
      <w:pPr>
        <w:pStyle w:val="Encabezado"/>
        <w:rPr>
          <w:rFonts w:ascii="Circular Std Book" w:hAnsi="Circular Std Book" w:cs="Circular Std Book"/>
        </w:rPr>
      </w:pPr>
      <w:r w:rsidRPr="00707944">
        <w:rPr>
          <w:rFonts w:ascii="Circular Std Book" w:hAnsi="Circular Std Book" w:cs="Circular Std Book"/>
          <w:b/>
        </w:rPr>
        <w:t>O</w:t>
      </w:r>
      <w:r w:rsidR="00EB0EA7" w:rsidRPr="00707944">
        <w:rPr>
          <w:rFonts w:ascii="Circular Std Book" w:hAnsi="Circular Std Book" w:cs="Circular Std Book"/>
          <w:b/>
        </w:rPr>
        <w:t>bjetivo</w:t>
      </w:r>
      <w:r w:rsidRPr="00707944">
        <w:rPr>
          <w:rFonts w:ascii="Circular Std Book" w:hAnsi="Circular Std Book" w:cs="Circular Std Book"/>
          <w:b/>
        </w:rPr>
        <w:t>s</w:t>
      </w:r>
      <w:r w:rsidR="00EB0EA7" w:rsidRPr="00707944">
        <w:rPr>
          <w:rFonts w:ascii="Circular Std Book" w:hAnsi="Circular Std Book" w:cs="Circular Std Book"/>
          <w:b/>
        </w:rPr>
        <w:t xml:space="preserve"> a 5 años: </w:t>
      </w:r>
      <w:r w:rsidR="00EB0EA7" w:rsidRPr="00707944">
        <w:rPr>
          <w:rFonts w:ascii="Circular Std Book" w:hAnsi="Circular Std Book" w:cs="Circular Std Book"/>
        </w:rPr>
        <w:t>Ambiciones especificas de la visión en las 4 perspectivas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154"/>
        <w:gridCol w:w="2060"/>
        <w:gridCol w:w="2084"/>
        <w:gridCol w:w="2197"/>
      </w:tblGrid>
      <w:tr w:rsidR="00EB0EA7" w:rsidRPr="00707944" w14:paraId="3ED330ED" w14:textId="77777777" w:rsidTr="007D2205">
        <w:tc>
          <w:tcPr>
            <w:tcW w:w="2154" w:type="dxa"/>
            <w:shd w:val="clear" w:color="auto" w:fill="E6E6E6"/>
          </w:tcPr>
          <w:p w14:paraId="1990B7B0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  <w:r w:rsidRPr="00707944">
              <w:rPr>
                <w:rFonts w:ascii="Circular Std Book" w:hAnsi="Circular Std Book" w:cs="Circular Std Book"/>
              </w:rPr>
              <w:t>Accionistas</w:t>
            </w:r>
          </w:p>
        </w:tc>
        <w:tc>
          <w:tcPr>
            <w:tcW w:w="2060" w:type="dxa"/>
            <w:shd w:val="clear" w:color="auto" w:fill="E6E6E6"/>
          </w:tcPr>
          <w:p w14:paraId="5FE3AAF6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  <w:r w:rsidRPr="00707944">
              <w:rPr>
                <w:rFonts w:ascii="Circular Std Book" w:hAnsi="Circular Std Book" w:cs="Circular Std Book"/>
              </w:rPr>
              <w:t>Clientes</w:t>
            </w:r>
          </w:p>
        </w:tc>
        <w:tc>
          <w:tcPr>
            <w:tcW w:w="2084" w:type="dxa"/>
            <w:shd w:val="clear" w:color="auto" w:fill="E6E6E6"/>
          </w:tcPr>
          <w:p w14:paraId="3C2278E8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  <w:r w:rsidRPr="00707944">
              <w:rPr>
                <w:rFonts w:ascii="Circular Std Book" w:hAnsi="Circular Std Book" w:cs="Circular Std Book"/>
              </w:rPr>
              <w:t>Procesos</w:t>
            </w:r>
          </w:p>
        </w:tc>
        <w:tc>
          <w:tcPr>
            <w:tcW w:w="2197" w:type="dxa"/>
            <w:shd w:val="clear" w:color="auto" w:fill="E6E6E6"/>
          </w:tcPr>
          <w:p w14:paraId="11853872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  <w:r w:rsidRPr="00707944">
              <w:rPr>
                <w:rFonts w:ascii="Circular Std Book" w:hAnsi="Circular Std Book" w:cs="Circular Std Book"/>
              </w:rPr>
              <w:t>Capacidades</w:t>
            </w:r>
          </w:p>
        </w:tc>
      </w:tr>
      <w:tr w:rsidR="00EB0EA7" w:rsidRPr="00707944" w14:paraId="0945C8C0" w14:textId="77777777" w:rsidTr="007D2205">
        <w:tc>
          <w:tcPr>
            <w:tcW w:w="2154" w:type="dxa"/>
          </w:tcPr>
          <w:p w14:paraId="4708C0D3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35DA387E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0FB60B73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55E1EDCD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576CC60F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060" w:type="dxa"/>
          </w:tcPr>
          <w:p w14:paraId="02F71F92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084" w:type="dxa"/>
          </w:tcPr>
          <w:p w14:paraId="5D82C9A7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197" w:type="dxa"/>
          </w:tcPr>
          <w:p w14:paraId="7D7EEC8D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</w:tr>
      <w:tr w:rsidR="00EB0EA7" w:rsidRPr="00707944" w14:paraId="7A879D7B" w14:textId="77777777" w:rsidTr="007D2205">
        <w:tc>
          <w:tcPr>
            <w:tcW w:w="2154" w:type="dxa"/>
          </w:tcPr>
          <w:p w14:paraId="5533140A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23949681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165EA8A9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48790E0C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671CB41B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060" w:type="dxa"/>
          </w:tcPr>
          <w:p w14:paraId="5336502A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084" w:type="dxa"/>
          </w:tcPr>
          <w:p w14:paraId="65AE4BB9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197" w:type="dxa"/>
          </w:tcPr>
          <w:p w14:paraId="6A9BEAB2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</w:tr>
      <w:tr w:rsidR="00EB0EA7" w:rsidRPr="00707944" w14:paraId="412A92A0" w14:textId="77777777" w:rsidTr="007D2205">
        <w:tc>
          <w:tcPr>
            <w:tcW w:w="2154" w:type="dxa"/>
          </w:tcPr>
          <w:p w14:paraId="3FB16A53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1448C8B3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474826A3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35FF0A1E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1433DEA4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060" w:type="dxa"/>
          </w:tcPr>
          <w:p w14:paraId="24F106D5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084" w:type="dxa"/>
          </w:tcPr>
          <w:p w14:paraId="4D9FD745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197" w:type="dxa"/>
          </w:tcPr>
          <w:p w14:paraId="08124D42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</w:tr>
      <w:tr w:rsidR="00EB0EA7" w:rsidRPr="00707944" w14:paraId="7DF9E9BF" w14:textId="77777777" w:rsidTr="007D2205">
        <w:tc>
          <w:tcPr>
            <w:tcW w:w="2154" w:type="dxa"/>
          </w:tcPr>
          <w:p w14:paraId="1947E011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756B9AC7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3C1DC3BF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5CEB4F2D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4A49548D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060" w:type="dxa"/>
          </w:tcPr>
          <w:p w14:paraId="7A3D91F1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084" w:type="dxa"/>
          </w:tcPr>
          <w:p w14:paraId="2714B9E5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197" w:type="dxa"/>
          </w:tcPr>
          <w:p w14:paraId="612C5D08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</w:tr>
      <w:tr w:rsidR="00EB0EA7" w:rsidRPr="00707944" w14:paraId="39DCCAF3" w14:textId="77777777" w:rsidTr="007D2205">
        <w:tc>
          <w:tcPr>
            <w:tcW w:w="2154" w:type="dxa"/>
          </w:tcPr>
          <w:p w14:paraId="77894F87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69BCD3B8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0C13266B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55B591EA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31AB9CF1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060" w:type="dxa"/>
          </w:tcPr>
          <w:p w14:paraId="1FB0A8B6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084" w:type="dxa"/>
          </w:tcPr>
          <w:p w14:paraId="57451BD1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197" w:type="dxa"/>
          </w:tcPr>
          <w:p w14:paraId="114908A1" w14:textId="77777777" w:rsidR="00EB0EA7" w:rsidRPr="00707944" w:rsidRDefault="00EB0EA7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</w:tr>
    </w:tbl>
    <w:p w14:paraId="39647BA6" w14:textId="77777777" w:rsidR="00EB0EA7" w:rsidRPr="00707944" w:rsidRDefault="00EB0EA7" w:rsidP="00EB0EA7">
      <w:pPr>
        <w:pStyle w:val="Encabezado"/>
        <w:rPr>
          <w:rFonts w:ascii="Circular Std Book" w:hAnsi="Circular Std Book" w:cs="Circular Std Book"/>
          <w:sz w:val="20"/>
          <w:szCs w:val="20"/>
        </w:rPr>
      </w:pPr>
    </w:p>
    <w:p w14:paraId="6DE49779" w14:textId="77777777" w:rsidR="00EC116D" w:rsidRPr="00707944" w:rsidRDefault="00EC116D" w:rsidP="00276D21">
      <w:pPr>
        <w:spacing w:line="276" w:lineRule="auto"/>
        <w:ind w:left="-567"/>
        <w:rPr>
          <w:rFonts w:ascii="Circular Std Book" w:hAnsi="Circular Std Book" w:cs="Circular Std Book"/>
          <w:sz w:val="22"/>
          <w:szCs w:val="22"/>
        </w:rPr>
      </w:pPr>
    </w:p>
    <w:p w14:paraId="7593E002" w14:textId="7C62B2D0" w:rsidR="00EC116D" w:rsidRPr="00707944" w:rsidRDefault="00EC116D" w:rsidP="00EC116D">
      <w:pPr>
        <w:pStyle w:val="Encabezado"/>
        <w:rPr>
          <w:rFonts w:ascii="Circular Std Book" w:hAnsi="Circular Std Book" w:cs="Circular Std Book"/>
          <w:b/>
        </w:rPr>
      </w:pPr>
      <w:r w:rsidRPr="00707944">
        <w:rPr>
          <w:rFonts w:ascii="Circular Std Book" w:hAnsi="Circular Std Book" w:cs="Circular Std Book"/>
          <w:b/>
        </w:rPr>
        <w:t xml:space="preserve">Visión a </w:t>
      </w:r>
      <w:r w:rsidR="008811A6" w:rsidRPr="00707944">
        <w:rPr>
          <w:rFonts w:ascii="Circular Std Book" w:hAnsi="Circular Std Book" w:cs="Circular Std Book"/>
          <w:b/>
        </w:rPr>
        <w:t>3</w:t>
      </w:r>
      <w:r w:rsidRPr="00707944">
        <w:rPr>
          <w:rFonts w:ascii="Circular Std Book" w:hAnsi="Circular Std Book" w:cs="Circular Std Book"/>
          <w:b/>
        </w:rPr>
        <w:t xml:space="preserve"> años</w:t>
      </w:r>
      <w:r w:rsidR="008811A6" w:rsidRPr="00707944">
        <w:rPr>
          <w:rFonts w:ascii="Circular Std Book" w:hAnsi="Circular Std Book" w:cs="Circular Std Book"/>
          <w:b/>
        </w:rPr>
        <w:t xml:space="preserve"> (Mediano Plazo)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018"/>
        <w:gridCol w:w="2662"/>
        <w:gridCol w:w="2815"/>
      </w:tblGrid>
      <w:tr w:rsidR="00EC116D" w:rsidRPr="00707944" w14:paraId="1D1943EE" w14:textId="77777777" w:rsidTr="00277C60">
        <w:tc>
          <w:tcPr>
            <w:tcW w:w="3528" w:type="dxa"/>
            <w:shd w:val="clear" w:color="auto" w:fill="E6E6E6"/>
          </w:tcPr>
          <w:p w14:paraId="4505B206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  <w:r w:rsidRPr="00707944">
              <w:rPr>
                <w:rFonts w:ascii="Circular Std Book" w:hAnsi="Circular Std Book" w:cs="Circular Std Book"/>
              </w:rPr>
              <w:t>Visión actual de la empresa/unidad:  ambición de la empresa a ser alcanzada en un horizonte de tiempo</w:t>
            </w:r>
          </w:p>
        </w:tc>
        <w:tc>
          <w:tcPr>
            <w:tcW w:w="3336" w:type="dxa"/>
            <w:shd w:val="clear" w:color="auto" w:fill="E6E6E6"/>
          </w:tcPr>
          <w:p w14:paraId="068B6F6B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  <w:r w:rsidRPr="00707944">
              <w:rPr>
                <w:rFonts w:ascii="Circular Std Book" w:hAnsi="Circular Std Book" w:cs="Circular Std Book"/>
              </w:rPr>
              <w:t>Visión revisada de la empresa / unidad</w:t>
            </w:r>
          </w:p>
        </w:tc>
        <w:tc>
          <w:tcPr>
            <w:tcW w:w="3432" w:type="dxa"/>
            <w:shd w:val="clear" w:color="auto" w:fill="E6E6E6"/>
          </w:tcPr>
          <w:p w14:paraId="2E3E0A2E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  <w:r w:rsidRPr="00707944">
              <w:rPr>
                <w:rFonts w:ascii="Circular Std Book" w:hAnsi="Circular Std Book" w:cs="Circular Std Book"/>
              </w:rPr>
              <w:t>Comentario o acción</w:t>
            </w:r>
          </w:p>
        </w:tc>
      </w:tr>
      <w:tr w:rsidR="00EC116D" w:rsidRPr="00707944" w14:paraId="605EEA45" w14:textId="77777777" w:rsidTr="00277C60">
        <w:tc>
          <w:tcPr>
            <w:tcW w:w="3528" w:type="dxa"/>
            <w:tcBorders>
              <w:bottom w:val="single" w:sz="4" w:space="0" w:color="auto"/>
            </w:tcBorders>
          </w:tcPr>
          <w:p w14:paraId="6D4FC44B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282A7259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7F7198F8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44065DBA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43467752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015C5AF6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4F1A3E7F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14:paraId="3CDC71A5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70008E45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</w:tr>
    </w:tbl>
    <w:p w14:paraId="344E46FD" w14:textId="77777777" w:rsidR="00EC116D" w:rsidRPr="00707944" w:rsidRDefault="00EC116D" w:rsidP="00EC116D">
      <w:pPr>
        <w:pStyle w:val="Encabezado"/>
        <w:rPr>
          <w:rFonts w:ascii="Circular Std Book" w:hAnsi="Circular Std Book" w:cs="Circular Std Book"/>
          <w:sz w:val="20"/>
          <w:szCs w:val="20"/>
        </w:rPr>
      </w:pPr>
    </w:p>
    <w:p w14:paraId="3A061D4B" w14:textId="325FD250" w:rsidR="00EC116D" w:rsidRPr="00707944" w:rsidRDefault="00EC116D" w:rsidP="00EC116D">
      <w:pPr>
        <w:pStyle w:val="Encabezado"/>
        <w:rPr>
          <w:rFonts w:ascii="Circular Std Book" w:hAnsi="Circular Std Book" w:cs="Circular Std Book"/>
        </w:rPr>
      </w:pPr>
      <w:r w:rsidRPr="00707944">
        <w:rPr>
          <w:rFonts w:ascii="Circular Std Book" w:hAnsi="Circular Std Book" w:cs="Circular Std Book"/>
          <w:b/>
        </w:rPr>
        <w:t xml:space="preserve">Objetivos a </w:t>
      </w:r>
      <w:r w:rsidR="008811A6" w:rsidRPr="00707944">
        <w:rPr>
          <w:rFonts w:ascii="Circular Std Book" w:hAnsi="Circular Std Book" w:cs="Circular Std Book"/>
          <w:b/>
        </w:rPr>
        <w:t xml:space="preserve">3 </w:t>
      </w:r>
      <w:r w:rsidRPr="00707944">
        <w:rPr>
          <w:rFonts w:ascii="Circular Std Book" w:hAnsi="Circular Std Book" w:cs="Circular Std Book"/>
          <w:b/>
        </w:rPr>
        <w:t xml:space="preserve">años: </w:t>
      </w:r>
      <w:r w:rsidRPr="00707944">
        <w:rPr>
          <w:rFonts w:ascii="Circular Std Book" w:hAnsi="Circular Std Book" w:cs="Circular Std Book"/>
        </w:rPr>
        <w:t>Ambiciones especificas de la visión en las 4 perspectivas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148"/>
        <w:gridCol w:w="2057"/>
        <w:gridCol w:w="2092"/>
        <w:gridCol w:w="2198"/>
      </w:tblGrid>
      <w:tr w:rsidR="00EC116D" w:rsidRPr="00707944" w14:paraId="7D13AA4B" w14:textId="77777777" w:rsidTr="008811A6">
        <w:tc>
          <w:tcPr>
            <w:tcW w:w="2148" w:type="dxa"/>
            <w:shd w:val="clear" w:color="auto" w:fill="E6E6E6"/>
          </w:tcPr>
          <w:p w14:paraId="179EA7BB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  <w:r w:rsidRPr="00707944">
              <w:rPr>
                <w:rFonts w:ascii="Circular Std Book" w:hAnsi="Circular Std Book" w:cs="Circular Std Book"/>
              </w:rPr>
              <w:t>Accionistas</w:t>
            </w:r>
          </w:p>
        </w:tc>
        <w:tc>
          <w:tcPr>
            <w:tcW w:w="2057" w:type="dxa"/>
            <w:shd w:val="clear" w:color="auto" w:fill="E6E6E6"/>
          </w:tcPr>
          <w:p w14:paraId="3C957079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  <w:r w:rsidRPr="00707944">
              <w:rPr>
                <w:rFonts w:ascii="Circular Std Book" w:hAnsi="Circular Std Book" w:cs="Circular Std Book"/>
              </w:rPr>
              <w:t>Clientes</w:t>
            </w:r>
          </w:p>
        </w:tc>
        <w:tc>
          <w:tcPr>
            <w:tcW w:w="2092" w:type="dxa"/>
            <w:shd w:val="clear" w:color="auto" w:fill="E6E6E6"/>
          </w:tcPr>
          <w:p w14:paraId="4C08ACFF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  <w:r w:rsidRPr="00707944">
              <w:rPr>
                <w:rFonts w:ascii="Circular Std Book" w:hAnsi="Circular Std Book" w:cs="Circular Std Book"/>
              </w:rPr>
              <w:t>Procesos</w:t>
            </w:r>
          </w:p>
        </w:tc>
        <w:tc>
          <w:tcPr>
            <w:tcW w:w="2198" w:type="dxa"/>
            <w:shd w:val="clear" w:color="auto" w:fill="E6E6E6"/>
          </w:tcPr>
          <w:p w14:paraId="03E180B7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  <w:r w:rsidRPr="00707944">
              <w:rPr>
                <w:rFonts w:ascii="Circular Std Book" w:hAnsi="Circular Std Book" w:cs="Circular Std Book"/>
              </w:rPr>
              <w:t>Capacidades</w:t>
            </w:r>
          </w:p>
        </w:tc>
      </w:tr>
      <w:tr w:rsidR="00EC116D" w:rsidRPr="00707944" w14:paraId="1B84E112" w14:textId="77777777" w:rsidTr="008811A6">
        <w:tc>
          <w:tcPr>
            <w:tcW w:w="2148" w:type="dxa"/>
          </w:tcPr>
          <w:p w14:paraId="7678F9D3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1A151A27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3698FF71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268C7183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74EB71CC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057" w:type="dxa"/>
          </w:tcPr>
          <w:p w14:paraId="07799CB1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092" w:type="dxa"/>
          </w:tcPr>
          <w:p w14:paraId="5F7CF642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198" w:type="dxa"/>
          </w:tcPr>
          <w:p w14:paraId="58003883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</w:tr>
      <w:tr w:rsidR="00EC116D" w:rsidRPr="00707944" w14:paraId="0E46A9CE" w14:textId="77777777" w:rsidTr="008811A6">
        <w:tc>
          <w:tcPr>
            <w:tcW w:w="2148" w:type="dxa"/>
          </w:tcPr>
          <w:p w14:paraId="53BB1D18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4C580C57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68DE51A6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33EF4AA9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7E100ACF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057" w:type="dxa"/>
          </w:tcPr>
          <w:p w14:paraId="487BAA19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092" w:type="dxa"/>
          </w:tcPr>
          <w:p w14:paraId="4B396782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198" w:type="dxa"/>
          </w:tcPr>
          <w:p w14:paraId="7444CBAD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</w:tr>
      <w:tr w:rsidR="00EC116D" w:rsidRPr="00707944" w14:paraId="1D184178" w14:textId="77777777" w:rsidTr="008811A6">
        <w:tc>
          <w:tcPr>
            <w:tcW w:w="2148" w:type="dxa"/>
          </w:tcPr>
          <w:p w14:paraId="47ED0459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6ACCB33B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4A04C3A9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33D31385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43A0A916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057" w:type="dxa"/>
          </w:tcPr>
          <w:p w14:paraId="05838DAF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092" w:type="dxa"/>
          </w:tcPr>
          <w:p w14:paraId="22DF1A23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198" w:type="dxa"/>
          </w:tcPr>
          <w:p w14:paraId="63FA86F5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</w:tr>
      <w:tr w:rsidR="00EC116D" w:rsidRPr="00707944" w14:paraId="1C9A38F0" w14:textId="77777777" w:rsidTr="008811A6">
        <w:tc>
          <w:tcPr>
            <w:tcW w:w="2148" w:type="dxa"/>
          </w:tcPr>
          <w:p w14:paraId="4694519D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430BD6A4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38362CEB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1165F6F6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0FBFE8B4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057" w:type="dxa"/>
          </w:tcPr>
          <w:p w14:paraId="504EF0BF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092" w:type="dxa"/>
          </w:tcPr>
          <w:p w14:paraId="7F76A16E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198" w:type="dxa"/>
          </w:tcPr>
          <w:p w14:paraId="051BF532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</w:tr>
    </w:tbl>
    <w:p w14:paraId="0076E5CC" w14:textId="77777777" w:rsidR="00EC116D" w:rsidRPr="00707944" w:rsidRDefault="00EC116D" w:rsidP="00EC116D">
      <w:pPr>
        <w:pStyle w:val="Encabezado"/>
        <w:rPr>
          <w:rFonts w:ascii="Circular Std Book" w:hAnsi="Circular Std Book" w:cs="Circular Std Book"/>
          <w:sz w:val="20"/>
          <w:szCs w:val="20"/>
        </w:rPr>
      </w:pPr>
      <w:bookmarkStart w:id="0" w:name="_GoBack"/>
      <w:bookmarkEnd w:id="0"/>
    </w:p>
    <w:p w14:paraId="6530CDEA" w14:textId="77777777" w:rsidR="00EC116D" w:rsidRPr="00707944" w:rsidRDefault="00EC116D" w:rsidP="00276D21">
      <w:pPr>
        <w:spacing w:line="276" w:lineRule="auto"/>
        <w:ind w:left="-567"/>
        <w:rPr>
          <w:rFonts w:ascii="Circular Std Book" w:hAnsi="Circular Std Book" w:cs="Circular Std Book"/>
          <w:sz w:val="22"/>
          <w:szCs w:val="22"/>
        </w:rPr>
      </w:pPr>
    </w:p>
    <w:p w14:paraId="1C58736F" w14:textId="023F5DF5" w:rsidR="00EC116D" w:rsidRPr="00707944" w:rsidRDefault="00EC116D" w:rsidP="00EC116D">
      <w:pPr>
        <w:pStyle w:val="Encabezado"/>
        <w:rPr>
          <w:rFonts w:ascii="Circular Std Book" w:hAnsi="Circular Std Book" w:cs="Circular Std Book"/>
          <w:b/>
        </w:rPr>
      </w:pPr>
      <w:r w:rsidRPr="00707944">
        <w:rPr>
          <w:rFonts w:ascii="Circular Std Book" w:hAnsi="Circular Std Book" w:cs="Circular Std Book"/>
          <w:b/>
        </w:rPr>
        <w:t xml:space="preserve">Visión a </w:t>
      </w:r>
      <w:r w:rsidR="008811A6" w:rsidRPr="00707944">
        <w:rPr>
          <w:rFonts w:ascii="Circular Std Book" w:hAnsi="Circular Std Book" w:cs="Circular Std Book"/>
          <w:b/>
        </w:rPr>
        <w:t xml:space="preserve">1 </w:t>
      </w:r>
      <w:r w:rsidRPr="00707944">
        <w:rPr>
          <w:rFonts w:ascii="Circular Std Book" w:hAnsi="Circular Std Book" w:cs="Circular Std Book"/>
          <w:b/>
        </w:rPr>
        <w:t>año</w:t>
      </w:r>
      <w:r w:rsidR="008811A6" w:rsidRPr="00707944">
        <w:rPr>
          <w:rFonts w:ascii="Circular Std Book" w:hAnsi="Circular Std Book" w:cs="Circular Std Book"/>
          <w:b/>
        </w:rPr>
        <w:t xml:space="preserve"> (Corto Plazo)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018"/>
        <w:gridCol w:w="2662"/>
        <w:gridCol w:w="2815"/>
      </w:tblGrid>
      <w:tr w:rsidR="00EC116D" w:rsidRPr="00707944" w14:paraId="76F91E9B" w14:textId="77777777" w:rsidTr="00277C60">
        <w:tc>
          <w:tcPr>
            <w:tcW w:w="3528" w:type="dxa"/>
            <w:shd w:val="clear" w:color="auto" w:fill="E6E6E6"/>
          </w:tcPr>
          <w:p w14:paraId="0851329C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  <w:r w:rsidRPr="00707944">
              <w:rPr>
                <w:rFonts w:ascii="Circular Std Book" w:hAnsi="Circular Std Book" w:cs="Circular Std Book"/>
              </w:rPr>
              <w:lastRenderedPageBreak/>
              <w:t>Visión actual de la empresa/unidad:  ambición de la empresa a ser alcanzada en un horizonte de tiempo</w:t>
            </w:r>
          </w:p>
        </w:tc>
        <w:tc>
          <w:tcPr>
            <w:tcW w:w="3336" w:type="dxa"/>
            <w:shd w:val="clear" w:color="auto" w:fill="E6E6E6"/>
          </w:tcPr>
          <w:p w14:paraId="2E0F3083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  <w:r w:rsidRPr="00707944">
              <w:rPr>
                <w:rFonts w:ascii="Circular Std Book" w:hAnsi="Circular Std Book" w:cs="Circular Std Book"/>
              </w:rPr>
              <w:t>Visión revisada de la empresa / unidad</w:t>
            </w:r>
          </w:p>
        </w:tc>
        <w:tc>
          <w:tcPr>
            <w:tcW w:w="3432" w:type="dxa"/>
            <w:shd w:val="clear" w:color="auto" w:fill="E6E6E6"/>
          </w:tcPr>
          <w:p w14:paraId="17C4E104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  <w:r w:rsidRPr="00707944">
              <w:rPr>
                <w:rFonts w:ascii="Circular Std Book" w:hAnsi="Circular Std Book" w:cs="Circular Std Book"/>
              </w:rPr>
              <w:t>Comentario o acción</w:t>
            </w:r>
          </w:p>
        </w:tc>
      </w:tr>
      <w:tr w:rsidR="00EC116D" w:rsidRPr="00707944" w14:paraId="089B08C0" w14:textId="77777777" w:rsidTr="00277C60">
        <w:tc>
          <w:tcPr>
            <w:tcW w:w="3528" w:type="dxa"/>
            <w:tcBorders>
              <w:bottom w:val="single" w:sz="4" w:space="0" w:color="auto"/>
            </w:tcBorders>
          </w:tcPr>
          <w:p w14:paraId="4E181D70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0E2E38B8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1E4294F5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7B5931A0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27D1B0ED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327D39DB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09216486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14:paraId="611A139D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14:paraId="406F4AF2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</w:tr>
    </w:tbl>
    <w:p w14:paraId="3EAB5144" w14:textId="77777777" w:rsidR="00EC116D" w:rsidRPr="00707944" w:rsidRDefault="00EC116D" w:rsidP="00EC116D">
      <w:pPr>
        <w:pStyle w:val="Encabezado"/>
        <w:rPr>
          <w:rFonts w:ascii="Circular Std Book" w:hAnsi="Circular Std Book" w:cs="Circular Std Book"/>
          <w:sz w:val="20"/>
          <w:szCs w:val="20"/>
        </w:rPr>
      </w:pPr>
    </w:p>
    <w:p w14:paraId="4D597B4A" w14:textId="59FDB359" w:rsidR="00EC116D" w:rsidRPr="00707944" w:rsidRDefault="00EC116D" w:rsidP="00EC116D">
      <w:pPr>
        <w:pStyle w:val="Encabezado"/>
        <w:rPr>
          <w:rFonts w:ascii="Circular Std Book" w:hAnsi="Circular Std Book" w:cs="Circular Std Book"/>
        </w:rPr>
      </w:pPr>
      <w:r w:rsidRPr="00707944">
        <w:rPr>
          <w:rFonts w:ascii="Circular Std Book" w:hAnsi="Circular Std Book" w:cs="Circular Std Book"/>
          <w:b/>
        </w:rPr>
        <w:t xml:space="preserve">Objetivos a </w:t>
      </w:r>
      <w:r w:rsidR="008811A6" w:rsidRPr="00707944">
        <w:rPr>
          <w:rFonts w:ascii="Circular Std Book" w:hAnsi="Circular Std Book" w:cs="Circular Std Book"/>
          <w:b/>
        </w:rPr>
        <w:t>1</w:t>
      </w:r>
      <w:r w:rsidRPr="00707944">
        <w:rPr>
          <w:rFonts w:ascii="Circular Std Book" w:hAnsi="Circular Std Book" w:cs="Circular Std Book"/>
          <w:b/>
        </w:rPr>
        <w:t xml:space="preserve"> año: </w:t>
      </w:r>
      <w:r w:rsidRPr="00707944">
        <w:rPr>
          <w:rFonts w:ascii="Circular Std Book" w:hAnsi="Circular Std Book" w:cs="Circular Std Book"/>
        </w:rPr>
        <w:t>Ambiciones especificas de la visión en las 4 perspectivas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148"/>
        <w:gridCol w:w="2057"/>
        <w:gridCol w:w="2092"/>
        <w:gridCol w:w="2198"/>
      </w:tblGrid>
      <w:tr w:rsidR="00EC116D" w:rsidRPr="00707944" w14:paraId="4AB3300D" w14:textId="77777777" w:rsidTr="008811A6">
        <w:tc>
          <w:tcPr>
            <w:tcW w:w="2148" w:type="dxa"/>
            <w:shd w:val="clear" w:color="auto" w:fill="E6E6E6"/>
          </w:tcPr>
          <w:p w14:paraId="7CDB9AB3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  <w:r w:rsidRPr="00707944">
              <w:rPr>
                <w:rFonts w:ascii="Circular Std Book" w:hAnsi="Circular Std Book" w:cs="Circular Std Book"/>
              </w:rPr>
              <w:t>Accionistas</w:t>
            </w:r>
          </w:p>
        </w:tc>
        <w:tc>
          <w:tcPr>
            <w:tcW w:w="2057" w:type="dxa"/>
            <w:shd w:val="clear" w:color="auto" w:fill="E6E6E6"/>
          </w:tcPr>
          <w:p w14:paraId="0FCAB68C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  <w:r w:rsidRPr="00707944">
              <w:rPr>
                <w:rFonts w:ascii="Circular Std Book" w:hAnsi="Circular Std Book" w:cs="Circular Std Book"/>
              </w:rPr>
              <w:t>Clientes</w:t>
            </w:r>
          </w:p>
        </w:tc>
        <w:tc>
          <w:tcPr>
            <w:tcW w:w="2092" w:type="dxa"/>
            <w:shd w:val="clear" w:color="auto" w:fill="E6E6E6"/>
          </w:tcPr>
          <w:p w14:paraId="6EC9D387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  <w:r w:rsidRPr="00707944">
              <w:rPr>
                <w:rFonts w:ascii="Circular Std Book" w:hAnsi="Circular Std Book" w:cs="Circular Std Book"/>
              </w:rPr>
              <w:t>Procesos</w:t>
            </w:r>
          </w:p>
        </w:tc>
        <w:tc>
          <w:tcPr>
            <w:tcW w:w="2198" w:type="dxa"/>
            <w:shd w:val="clear" w:color="auto" w:fill="E6E6E6"/>
          </w:tcPr>
          <w:p w14:paraId="4FC4C480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  <w:r w:rsidRPr="00707944">
              <w:rPr>
                <w:rFonts w:ascii="Circular Std Book" w:hAnsi="Circular Std Book" w:cs="Circular Std Book"/>
              </w:rPr>
              <w:t>Capacidades</w:t>
            </w:r>
          </w:p>
        </w:tc>
      </w:tr>
      <w:tr w:rsidR="00EC116D" w:rsidRPr="00707944" w14:paraId="52A47530" w14:textId="77777777" w:rsidTr="008811A6">
        <w:tc>
          <w:tcPr>
            <w:tcW w:w="2148" w:type="dxa"/>
          </w:tcPr>
          <w:p w14:paraId="57473C7C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62E8521D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05A3000D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59459A35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5E39D8E4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057" w:type="dxa"/>
          </w:tcPr>
          <w:p w14:paraId="6C428369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092" w:type="dxa"/>
          </w:tcPr>
          <w:p w14:paraId="4EB83227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198" w:type="dxa"/>
          </w:tcPr>
          <w:p w14:paraId="0B68E84C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</w:tr>
      <w:tr w:rsidR="00EC116D" w:rsidRPr="00707944" w14:paraId="3F9072D0" w14:textId="77777777" w:rsidTr="008811A6">
        <w:tc>
          <w:tcPr>
            <w:tcW w:w="2148" w:type="dxa"/>
          </w:tcPr>
          <w:p w14:paraId="0A309A84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05A478E6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11BEB2D9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5BDFF783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3A273DC6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057" w:type="dxa"/>
          </w:tcPr>
          <w:p w14:paraId="0E799EF6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092" w:type="dxa"/>
          </w:tcPr>
          <w:p w14:paraId="6AD40886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198" w:type="dxa"/>
          </w:tcPr>
          <w:p w14:paraId="6357EF9E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</w:tr>
      <w:tr w:rsidR="00EC116D" w:rsidRPr="00707944" w14:paraId="022B9866" w14:textId="77777777" w:rsidTr="008811A6">
        <w:tc>
          <w:tcPr>
            <w:tcW w:w="2148" w:type="dxa"/>
          </w:tcPr>
          <w:p w14:paraId="23917D6A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1F851BE8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508C694C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35B07688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4DC004CA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057" w:type="dxa"/>
          </w:tcPr>
          <w:p w14:paraId="5A849ADD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092" w:type="dxa"/>
          </w:tcPr>
          <w:p w14:paraId="2C35F630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198" w:type="dxa"/>
          </w:tcPr>
          <w:p w14:paraId="2D326A7A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</w:tr>
      <w:tr w:rsidR="00EC116D" w:rsidRPr="00707944" w14:paraId="107EDD7A" w14:textId="77777777" w:rsidTr="008811A6">
        <w:tc>
          <w:tcPr>
            <w:tcW w:w="2148" w:type="dxa"/>
          </w:tcPr>
          <w:p w14:paraId="5D823EDE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68B2C53B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2D455F92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59703689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40E8FF16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057" w:type="dxa"/>
          </w:tcPr>
          <w:p w14:paraId="458EB640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092" w:type="dxa"/>
          </w:tcPr>
          <w:p w14:paraId="0EF28520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198" w:type="dxa"/>
          </w:tcPr>
          <w:p w14:paraId="08E9E83B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</w:tr>
      <w:tr w:rsidR="00EC116D" w:rsidRPr="00707944" w14:paraId="628E17FE" w14:textId="77777777" w:rsidTr="008811A6">
        <w:tc>
          <w:tcPr>
            <w:tcW w:w="2148" w:type="dxa"/>
          </w:tcPr>
          <w:p w14:paraId="6E035414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10BD7D67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50808EE4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6EF69CB0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  <w:p w14:paraId="05E6004E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057" w:type="dxa"/>
          </w:tcPr>
          <w:p w14:paraId="63A66742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092" w:type="dxa"/>
          </w:tcPr>
          <w:p w14:paraId="01D42E4A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  <w:tc>
          <w:tcPr>
            <w:tcW w:w="2198" w:type="dxa"/>
          </w:tcPr>
          <w:p w14:paraId="44008228" w14:textId="77777777" w:rsidR="00EC116D" w:rsidRPr="00707944" w:rsidRDefault="00EC116D" w:rsidP="00277C60">
            <w:pPr>
              <w:pStyle w:val="Encabezado"/>
              <w:rPr>
                <w:rFonts w:ascii="Circular Std Book" w:hAnsi="Circular Std Book" w:cs="Circular Std Book"/>
              </w:rPr>
            </w:pPr>
          </w:p>
        </w:tc>
      </w:tr>
    </w:tbl>
    <w:p w14:paraId="48F8BDB4" w14:textId="6C5A7469" w:rsidR="004B1AEA" w:rsidRPr="00707944" w:rsidRDefault="004B1AEA" w:rsidP="008811A6">
      <w:pPr>
        <w:spacing w:line="276" w:lineRule="auto"/>
        <w:rPr>
          <w:rFonts w:ascii="Circular Std Book" w:hAnsi="Circular Std Book" w:cs="Circular Std Book"/>
          <w:sz w:val="22"/>
          <w:szCs w:val="22"/>
        </w:rPr>
      </w:pPr>
      <w:r w:rsidRPr="00707944">
        <w:rPr>
          <w:rFonts w:ascii="Circular Std Book" w:hAnsi="Circular Std Book" w:cs="Circular Std Book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29E3907" wp14:editId="0AFE6570">
            <wp:simplePos x="0" y="0"/>
            <wp:positionH relativeFrom="column">
              <wp:posOffset>-888439</wp:posOffset>
            </wp:positionH>
            <wp:positionV relativeFrom="paragraph">
              <wp:posOffset>8346558</wp:posOffset>
            </wp:positionV>
            <wp:extent cx="3065676" cy="1387386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rección-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676" cy="1387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1AEA" w:rsidRPr="00707944" w:rsidSect="004B472B">
      <w:headerReference w:type="default" r:id="rId10"/>
      <w:footerReference w:type="default" r:id="rId11"/>
      <w:pgSz w:w="11900" w:h="16840"/>
      <w:pgMar w:top="3181" w:right="1127" w:bottom="308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379B4" w14:textId="77777777" w:rsidR="001C5959" w:rsidRDefault="001C5959" w:rsidP="0055457F">
      <w:r>
        <w:separator/>
      </w:r>
    </w:p>
  </w:endnote>
  <w:endnote w:type="continuationSeparator" w:id="0">
    <w:p w14:paraId="21E3AF6D" w14:textId="77777777" w:rsidR="001C5959" w:rsidRDefault="001C5959" w:rsidP="0055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ular Std Book">
    <w:altName w:val="Calibri"/>
    <w:panose1 w:val="020B0604020202020204"/>
    <w:charset w:val="4D"/>
    <w:family w:val="swiss"/>
    <w:pitch w:val="variable"/>
    <w:sig w:usb0="8000002F" w:usb1="5000E4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CF64" w14:textId="77777777" w:rsidR="004B472B" w:rsidRDefault="004B472B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3EF946" wp14:editId="5EEDD69B">
          <wp:simplePos x="0" y="0"/>
          <wp:positionH relativeFrom="column">
            <wp:posOffset>-590550</wp:posOffset>
          </wp:positionH>
          <wp:positionV relativeFrom="paragraph">
            <wp:posOffset>-882650</wp:posOffset>
          </wp:positionV>
          <wp:extent cx="3051544" cy="887439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ntac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544" cy="887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5F2B8" w14:textId="77777777" w:rsidR="001C5959" w:rsidRDefault="001C5959" w:rsidP="0055457F">
      <w:r>
        <w:separator/>
      </w:r>
    </w:p>
  </w:footnote>
  <w:footnote w:type="continuationSeparator" w:id="0">
    <w:p w14:paraId="5A2E35CB" w14:textId="77777777" w:rsidR="001C5959" w:rsidRDefault="001C5959" w:rsidP="00554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D75C" w14:textId="38933DAF" w:rsidR="00E95DE8" w:rsidRDefault="004B472B" w:rsidP="002A05ED">
    <w:pPr>
      <w:pStyle w:val="Encabezado"/>
      <w:ind w:left="-567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09FDC48" wp14:editId="5D215ECE">
          <wp:simplePos x="0" y="0"/>
          <wp:positionH relativeFrom="column">
            <wp:posOffset>4497705</wp:posOffset>
          </wp:positionH>
          <wp:positionV relativeFrom="paragraph">
            <wp:posOffset>-28413</wp:posOffset>
          </wp:positionV>
          <wp:extent cx="1191895" cy="11150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tip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5ED">
      <w:rPr>
        <w:noProof/>
      </w:rPr>
      <w:drawing>
        <wp:inline distT="0" distB="0" distL="0" distR="0" wp14:anchorId="03B230F4" wp14:editId="0848C0B7">
          <wp:extent cx="3104459" cy="9144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OpenDig_horiz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97" b="20441"/>
                  <a:stretch/>
                </pic:blipFill>
                <pic:spPr bwMode="auto">
                  <a:xfrm>
                    <a:off x="0" y="0"/>
                    <a:ext cx="3122936" cy="919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24"/>
    <w:rsid w:val="00003EC9"/>
    <w:rsid w:val="000247E4"/>
    <w:rsid w:val="000F50A4"/>
    <w:rsid w:val="001A60C1"/>
    <w:rsid w:val="001C5959"/>
    <w:rsid w:val="00276D21"/>
    <w:rsid w:val="0027755D"/>
    <w:rsid w:val="002A05ED"/>
    <w:rsid w:val="00331C2B"/>
    <w:rsid w:val="004B1AEA"/>
    <w:rsid w:val="004B472B"/>
    <w:rsid w:val="004D26AF"/>
    <w:rsid w:val="00551051"/>
    <w:rsid w:val="0055457F"/>
    <w:rsid w:val="005E0A25"/>
    <w:rsid w:val="006223B1"/>
    <w:rsid w:val="0068701A"/>
    <w:rsid w:val="00707944"/>
    <w:rsid w:val="007D2205"/>
    <w:rsid w:val="008811A6"/>
    <w:rsid w:val="00915705"/>
    <w:rsid w:val="009172F9"/>
    <w:rsid w:val="00923880"/>
    <w:rsid w:val="009A2824"/>
    <w:rsid w:val="00A93DAD"/>
    <w:rsid w:val="00C05897"/>
    <w:rsid w:val="00E95DE8"/>
    <w:rsid w:val="00EB0EA7"/>
    <w:rsid w:val="00EC116D"/>
    <w:rsid w:val="00FA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9DF05"/>
  <w15:chartTrackingRefBased/>
  <w15:docId w15:val="{73CBA94E-4732-2A41-8B64-29CF1B82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EA7"/>
    <w:rPr>
      <w:rFonts w:ascii="Times New Roman" w:eastAsia="Times New Roman" w:hAnsi="Times New Roman" w:cs="Times New Roman"/>
      <w:lang w:val="es-VE"/>
    </w:rPr>
  </w:style>
  <w:style w:type="paragraph" w:styleId="Ttulo1">
    <w:name w:val="heading 1"/>
    <w:basedOn w:val="Normal"/>
    <w:next w:val="Normal"/>
    <w:link w:val="Ttulo1Car"/>
    <w:qFormat/>
    <w:rsid w:val="00EB0EA7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5457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5457F"/>
  </w:style>
  <w:style w:type="paragraph" w:styleId="Piedepgina">
    <w:name w:val="footer"/>
    <w:basedOn w:val="Normal"/>
    <w:link w:val="PiedepginaCar"/>
    <w:uiPriority w:val="99"/>
    <w:unhideWhenUsed/>
    <w:rsid w:val="0055457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457F"/>
  </w:style>
  <w:style w:type="character" w:customStyle="1" w:styleId="Ttulo1Car">
    <w:name w:val="Título 1 Car"/>
    <w:basedOn w:val="Fuentedeprrafopredeter"/>
    <w:link w:val="Ttulo1"/>
    <w:rsid w:val="00EB0EA7"/>
    <w:rPr>
      <w:rFonts w:ascii="Times New Roman" w:eastAsia="Times New Roman" w:hAnsi="Times New Roman" w:cs="Times New Roman"/>
      <w:b/>
      <w:bCs/>
      <w:lang w:val="es-VE"/>
    </w:rPr>
  </w:style>
  <w:style w:type="table" w:styleId="Tablaconcuadrcula">
    <w:name w:val="Table Grid"/>
    <w:basedOn w:val="Tablanormal"/>
    <w:rsid w:val="00EB0EA7"/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udialuque/Desktop/Cercan%20Consultoria/arte%20final/papel%20form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25AEEBC706C459F2452637994E818" ma:contentTypeVersion="12" ma:contentTypeDescription="Crear nuevo documento." ma:contentTypeScope="" ma:versionID="fadc5cc09d264f0364004d7f6aba95c4">
  <xsd:schema xmlns:xsd="http://www.w3.org/2001/XMLSchema" xmlns:xs="http://www.w3.org/2001/XMLSchema" xmlns:p="http://schemas.microsoft.com/office/2006/metadata/properties" xmlns:ns2="c87fda9e-9db3-4ea8-b12b-681aa0e2914e" xmlns:ns3="efcf950d-80ea-45da-8048-e53b1bb88e55" targetNamespace="http://schemas.microsoft.com/office/2006/metadata/properties" ma:root="true" ma:fieldsID="1b969ad878c758a2b06dc3dd347ec6cb" ns2:_="" ns3:_="">
    <xsd:import namespace="c87fda9e-9db3-4ea8-b12b-681aa0e2914e"/>
    <xsd:import namespace="efcf950d-80ea-45da-8048-e53b1bb88e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da9e-9db3-4ea8-b12b-681aa0e29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f950d-80ea-45da-8048-e53b1bb88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DBF650-C073-4CFC-8A6A-2E5168C7EF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FFC198-DEE5-46A4-8C55-E7C028091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fda9e-9db3-4ea8-b12b-681aa0e2914e"/>
    <ds:schemaRef ds:uri="efcf950d-80ea-45da-8048-e53b1bb88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9842D-CE31-4FFF-831C-3C678CD063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formal.dotx</Template>
  <TotalTime>8</TotalTime>
  <Pages>5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Nana Gonzalez Hernandez</cp:lastModifiedBy>
  <cp:revision>8</cp:revision>
  <dcterms:created xsi:type="dcterms:W3CDTF">2020-03-09T13:59:00Z</dcterms:created>
  <dcterms:modified xsi:type="dcterms:W3CDTF">2020-03-09T14:15:00Z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0x01010080A25AEEBC706C459F2452637994E818</vt:lpwstr>
  </property>
</Properties>
</file>