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5BBE2" w14:textId="77777777" w:rsidR="00FF4B2E" w:rsidRPr="002A012B" w:rsidRDefault="00FF4B2E" w:rsidP="00FF4B2E">
      <w:pPr>
        <w:rPr>
          <w:b/>
          <w:bCs w:val="0"/>
          <w:sz w:val="36"/>
          <w:szCs w:val="36"/>
          <w:u w:val="single"/>
          <w:lang w:val="es-ES"/>
        </w:rPr>
      </w:pPr>
      <w:bookmarkStart w:id="0" w:name="_9sdosjrx9oq5" w:colFirst="0" w:colLast="0"/>
      <w:bookmarkStart w:id="1" w:name="_Toc35363174"/>
      <w:bookmarkEnd w:id="0"/>
      <w:r w:rsidRPr="002A012B">
        <w:rPr>
          <w:b/>
          <w:bCs w:val="0"/>
          <w:sz w:val="36"/>
          <w:szCs w:val="36"/>
          <w:u w:val="single"/>
          <w:lang w:val="es-ES"/>
        </w:rPr>
        <w:t>Cómo usar esta plantilla</w:t>
      </w:r>
      <w:bookmarkEnd w:id="1"/>
    </w:p>
    <w:p w14:paraId="0A6FC308" w14:textId="77777777" w:rsidR="00FF4B2E" w:rsidRPr="002A012B" w:rsidRDefault="00FF4B2E" w:rsidP="00E34FFA">
      <w:pPr>
        <w:rPr>
          <w:lang w:val="es-ES"/>
        </w:rPr>
      </w:pPr>
      <w:bookmarkStart w:id="2" w:name="_Toc35363175"/>
      <w:r w:rsidRPr="002A012B">
        <w:rPr>
          <w:lang w:val="es-ES"/>
        </w:rPr>
        <w:t>¡Gracias por descargar la plantilla del plan de ventas de Open Digital!</w:t>
      </w:r>
      <w:bookmarkEnd w:id="2"/>
    </w:p>
    <w:p w14:paraId="2EFDC18E" w14:textId="2C8AD7DE" w:rsidR="00FF4B2E" w:rsidRPr="002A012B" w:rsidRDefault="00FF4B2E" w:rsidP="00E34FFA">
      <w:pPr>
        <w:rPr>
          <w:lang w:val="es-ES"/>
        </w:rPr>
      </w:pPr>
      <w:bookmarkStart w:id="3" w:name="_Toc35363176"/>
      <w:r w:rsidRPr="002A012B">
        <w:rPr>
          <w:lang w:val="es-ES"/>
        </w:rPr>
        <w:t>Esta herramienta se creó para que describas la estrategia de ventas de tu empresa. Se incluyen secciones comunes, así como indicaciones para que completes las tácticas e información según la naturaleza de tu empresa.</w:t>
      </w:r>
      <w:bookmarkEnd w:id="3"/>
      <w:r w:rsidRPr="002A012B">
        <w:rPr>
          <w:lang w:val="es-ES"/>
        </w:rPr>
        <w:t xml:space="preserve"> </w:t>
      </w:r>
    </w:p>
    <w:p w14:paraId="57F724A6" w14:textId="77777777" w:rsidR="00FF4B2E" w:rsidRPr="002A012B" w:rsidRDefault="00FF4B2E" w:rsidP="00E34FFA">
      <w:pPr>
        <w:rPr>
          <w:lang w:val="es-ES"/>
        </w:rPr>
      </w:pPr>
      <w:bookmarkStart w:id="4" w:name="_Toc35363177"/>
      <w:r w:rsidRPr="002A012B">
        <w:rPr>
          <w:lang w:val="es-ES"/>
        </w:rPr>
        <w:t>Simplemente borra las instrucciones grises debajo de cada encabezado y reemplázalas con lo que tenga sentido para tu negocio.</w:t>
      </w:r>
      <w:bookmarkEnd w:id="4"/>
    </w:p>
    <w:p w14:paraId="75BFBF11" w14:textId="31E6EE56" w:rsidR="00FF4B2E" w:rsidRPr="002A012B" w:rsidRDefault="00FF4B2E" w:rsidP="00E34FFA">
      <w:pPr>
        <w:rPr>
          <w:lang w:val="es-ES"/>
        </w:rPr>
      </w:pPr>
      <w:bookmarkStart w:id="5" w:name="_Toc35363178"/>
      <w:r w:rsidRPr="002A012B">
        <w:rPr>
          <w:lang w:val="es-ES"/>
        </w:rPr>
        <w:t xml:space="preserve">Una vez completado, este plan puedes compartirlo con los inversores, con la alta directiva, el equipo de ventas o con quien </w:t>
      </w:r>
      <w:r w:rsidR="00062B2A">
        <w:rPr>
          <w:lang w:val="es-ES"/>
        </w:rPr>
        <w:t xml:space="preserve">tú </w:t>
      </w:r>
      <w:r w:rsidRPr="002A012B">
        <w:rPr>
          <w:lang w:val="es-ES"/>
        </w:rPr>
        <w:t>consideres conveniente.</w:t>
      </w:r>
      <w:bookmarkEnd w:id="5"/>
    </w:p>
    <w:p w14:paraId="3F4AB9C1" w14:textId="2BE639F9" w:rsidR="00FF4B2E" w:rsidRPr="002A012B" w:rsidRDefault="00FF4B2E" w:rsidP="00E34FFA">
      <w:pPr>
        <w:rPr>
          <w:lang w:val="es-ES"/>
        </w:rPr>
      </w:pPr>
      <w:bookmarkStart w:id="6" w:name="_Toc35363179"/>
      <w:r w:rsidRPr="002A012B">
        <w:rPr>
          <w:lang w:val="es-ES"/>
        </w:rPr>
        <w:t>Ten en cuenta que esta plantilla está diseñada para que tu empresa la personalice por completo. Si crees que hay secciones incluidas que preferiría</w:t>
      </w:r>
      <w:r w:rsidR="00062B2A">
        <w:rPr>
          <w:lang w:val="es-ES"/>
        </w:rPr>
        <w:t>s</w:t>
      </w:r>
      <w:r w:rsidRPr="002A012B">
        <w:rPr>
          <w:lang w:val="es-ES"/>
        </w:rPr>
        <w:t xml:space="preserve"> omitirlas, o si crees que falta una sección, te recomendamos que realices esos cambios que será</w:t>
      </w:r>
      <w:r w:rsidR="00062B2A">
        <w:rPr>
          <w:lang w:val="es-ES"/>
        </w:rPr>
        <w:t>n</w:t>
      </w:r>
      <w:r w:rsidRPr="002A012B">
        <w:rPr>
          <w:lang w:val="es-ES"/>
        </w:rPr>
        <w:t xml:space="preserve"> mejor</w:t>
      </w:r>
      <w:r w:rsidR="00062B2A">
        <w:rPr>
          <w:lang w:val="es-ES"/>
        </w:rPr>
        <w:t>es</w:t>
      </w:r>
      <w:r w:rsidRPr="002A012B">
        <w:rPr>
          <w:lang w:val="es-ES"/>
        </w:rPr>
        <w:t xml:space="preserve"> para tu negocio.</w:t>
      </w:r>
      <w:bookmarkEnd w:id="6"/>
      <w:r w:rsidRPr="002A012B">
        <w:rPr>
          <w:lang w:val="es-ES"/>
        </w:rPr>
        <w:t xml:space="preserve"> </w:t>
      </w:r>
    </w:p>
    <w:p w14:paraId="2BEB91CD" w14:textId="04BCFF95" w:rsidR="00FF4B2E" w:rsidRPr="00FF4B2E" w:rsidRDefault="00FF4B2E" w:rsidP="00E34FFA">
      <w:pPr>
        <w:rPr>
          <w:rFonts w:ascii="Avenir" w:hAnsi="Avenir" w:cs="Avenir"/>
          <w:lang w:val="es-ES"/>
        </w:rPr>
      </w:pPr>
    </w:p>
    <w:p w14:paraId="07453487" w14:textId="77777777" w:rsidR="00FF4B2E" w:rsidRPr="002A012B" w:rsidRDefault="00FF4B2E" w:rsidP="00FF4B2E">
      <w:pPr>
        <w:rPr>
          <w:lang w:val="es-ES"/>
        </w:rPr>
      </w:pPr>
    </w:p>
    <w:p w14:paraId="04FCC45C" w14:textId="77777777" w:rsidR="00FF4B2E" w:rsidRPr="002A012B" w:rsidRDefault="00FF4B2E" w:rsidP="00E34FFA">
      <w:pPr>
        <w:jc w:val="center"/>
        <w:rPr>
          <w:lang w:val="es-ES"/>
        </w:rPr>
      </w:pPr>
      <w:bookmarkStart w:id="7" w:name="_Toc35363180"/>
      <w:r w:rsidRPr="002A012B">
        <w:rPr>
          <w:lang w:val="es-ES"/>
        </w:rPr>
        <w:t>[Logo de tu empresa]</w:t>
      </w:r>
      <w:bookmarkEnd w:id="7"/>
    </w:p>
    <w:p w14:paraId="7005C26E" w14:textId="77777777" w:rsidR="00FF4B2E" w:rsidRPr="002A012B" w:rsidRDefault="00FF4B2E" w:rsidP="00E34FFA">
      <w:pPr>
        <w:jc w:val="center"/>
        <w:rPr>
          <w:lang w:val="es-ES"/>
        </w:rPr>
      </w:pPr>
    </w:p>
    <w:p w14:paraId="2800DAF7" w14:textId="77777777" w:rsidR="00FF4B2E" w:rsidRPr="002A012B" w:rsidRDefault="00FF4B2E" w:rsidP="00E34FFA">
      <w:pPr>
        <w:jc w:val="center"/>
        <w:rPr>
          <w:lang w:val="es-ES"/>
        </w:rPr>
      </w:pPr>
    </w:p>
    <w:p w14:paraId="43DD09E0" w14:textId="77777777" w:rsidR="00FF4B2E" w:rsidRPr="002A012B" w:rsidRDefault="00FF4B2E" w:rsidP="00E34FFA">
      <w:pPr>
        <w:jc w:val="center"/>
        <w:rPr>
          <w:lang w:val="es-ES"/>
        </w:rPr>
      </w:pPr>
    </w:p>
    <w:p w14:paraId="11D0AF8B" w14:textId="77777777" w:rsidR="00FF4B2E" w:rsidRPr="002A012B" w:rsidRDefault="00FF4B2E" w:rsidP="00E34FFA">
      <w:pPr>
        <w:jc w:val="center"/>
        <w:rPr>
          <w:lang w:val="es-ES"/>
        </w:rPr>
      </w:pPr>
      <w:bookmarkStart w:id="8" w:name="_Toc35363181"/>
      <w:r w:rsidRPr="002A012B">
        <w:rPr>
          <w:lang w:val="es-ES"/>
        </w:rPr>
        <w:t>[Nombre de tu empresa]</w:t>
      </w:r>
      <w:bookmarkEnd w:id="8"/>
    </w:p>
    <w:p w14:paraId="0DEB20D2" w14:textId="77777777" w:rsidR="00FF4B2E" w:rsidRPr="002A012B" w:rsidRDefault="00FF4B2E" w:rsidP="00E34FFA">
      <w:pPr>
        <w:jc w:val="center"/>
        <w:rPr>
          <w:lang w:val="es-ES"/>
        </w:rPr>
      </w:pPr>
    </w:p>
    <w:p w14:paraId="1056CA0B" w14:textId="77777777" w:rsidR="00FF4B2E" w:rsidRPr="002A012B" w:rsidRDefault="00FF4B2E" w:rsidP="00E34FFA">
      <w:pPr>
        <w:jc w:val="center"/>
        <w:rPr>
          <w:lang w:val="es-ES"/>
        </w:rPr>
      </w:pPr>
    </w:p>
    <w:p w14:paraId="6C91D2D9" w14:textId="77777777" w:rsidR="00FF4B2E" w:rsidRPr="002A012B" w:rsidRDefault="00FF4B2E" w:rsidP="00E34FFA">
      <w:pPr>
        <w:jc w:val="center"/>
        <w:rPr>
          <w:lang w:val="es-ES"/>
        </w:rPr>
      </w:pPr>
    </w:p>
    <w:p w14:paraId="3152BA48" w14:textId="77777777" w:rsidR="00FF4B2E" w:rsidRPr="002A012B" w:rsidRDefault="00FF4B2E" w:rsidP="00E34FFA">
      <w:pPr>
        <w:jc w:val="center"/>
        <w:rPr>
          <w:sz w:val="36"/>
          <w:szCs w:val="36"/>
          <w:lang w:val="es-ES"/>
        </w:rPr>
      </w:pPr>
      <w:bookmarkStart w:id="9" w:name="_Toc35363182"/>
      <w:r w:rsidRPr="002A012B">
        <w:rPr>
          <w:lang w:val="es-ES"/>
        </w:rPr>
        <w:t>Plan de ventas: [Periodo de tiempo: 2020]</w:t>
      </w:r>
      <w:bookmarkEnd w:id="9"/>
      <w:r w:rsidRPr="002A012B">
        <w:rPr>
          <w:sz w:val="36"/>
          <w:szCs w:val="36"/>
          <w:lang w:val="es-ES"/>
        </w:rPr>
        <w:br/>
      </w:r>
    </w:p>
    <w:p w14:paraId="4DC121EA" w14:textId="77777777" w:rsidR="00FF4B2E" w:rsidRPr="002A012B" w:rsidRDefault="00FF4B2E" w:rsidP="00E34FFA">
      <w:pPr>
        <w:jc w:val="center"/>
        <w:rPr>
          <w:lang w:val="es-ES"/>
        </w:rPr>
      </w:pPr>
      <w:bookmarkStart w:id="10" w:name="_Toc35363183"/>
      <w:r w:rsidRPr="002A012B">
        <w:rPr>
          <w:lang w:val="es-ES"/>
        </w:rPr>
        <w:t>Autor: [Tu nombre]</w:t>
      </w:r>
      <w:bookmarkEnd w:id="10"/>
    </w:p>
    <w:p w14:paraId="053EEBF9" w14:textId="77777777" w:rsidR="00FF4B2E" w:rsidRPr="002A012B" w:rsidRDefault="00FF4B2E" w:rsidP="00E34FFA">
      <w:pPr>
        <w:jc w:val="center"/>
        <w:rPr>
          <w:lang w:val="es-ES"/>
        </w:rPr>
      </w:pPr>
      <w:bookmarkStart w:id="11" w:name="_Toc35363184"/>
      <w:r w:rsidRPr="002A012B">
        <w:rPr>
          <w:lang w:val="es-ES"/>
        </w:rPr>
        <w:t>[Tu email]</w:t>
      </w:r>
      <w:bookmarkEnd w:id="11"/>
    </w:p>
    <w:p w14:paraId="59EF5A64" w14:textId="77777777" w:rsidR="00FF4B2E" w:rsidRPr="002A012B" w:rsidRDefault="00FF4B2E" w:rsidP="00FF4B2E">
      <w:pPr>
        <w:jc w:val="center"/>
        <w:rPr>
          <w:rFonts w:ascii="Avenir" w:hAnsi="Avenir" w:cs="Avenir"/>
          <w:lang w:val="es-ES"/>
        </w:rPr>
      </w:pPr>
      <w:r w:rsidRPr="002A012B">
        <w:rPr>
          <w:lang w:val="es-ES"/>
        </w:rPr>
        <w:br w:type="page"/>
      </w:r>
    </w:p>
    <w:p w14:paraId="4E6B8B3D" w14:textId="1D8E5D7A" w:rsidR="00FF4B2E" w:rsidRDefault="00FF4B2E" w:rsidP="00FF4B2E">
      <w:pPr>
        <w:rPr>
          <w:b/>
          <w:bCs w:val="0"/>
          <w:sz w:val="36"/>
          <w:szCs w:val="36"/>
          <w:lang w:val="es-ES"/>
        </w:rPr>
      </w:pPr>
      <w:bookmarkStart w:id="12" w:name="_Toc35363185"/>
      <w:r w:rsidRPr="00E34FFA">
        <w:rPr>
          <w:b/>
          <w:bCs w:val="0"/>
          <w:sz w:val="36"/>
          <w:szCs w:val="36"/>
          <w:lang w:val="es-ES"/>
        </w:rPr>
        <w:lastRenderedPageBreak/>
        <w:t>Tabla de contenidos</w:t>
      </w:r>
      <w:bookmarkEnd w:id="12"/>
    </w:p>
    <w:p w14:paraId="79A4C46B" w14:textId="77777777" w:rsidR="00E34FFA" w:rsidRPr="00E34FFA" w:rsidRDefault="00E34FFA" w:rsidP="00FF4B2E">
      <w:pPr>
        <w:rPr>
          <w:b/>
          <w:bCs w:val="0"/>
          <w:sz w:val="36"/>
          <w:szCs w:val="36"/>
          <w:lang w:val="es-ES"/>
        </w:rPr>
      </w:pPr>
    </w:p>
    <w:p w14:paraId="29544E3B" w14:textId="12237A82" w:rsidR="00E34FFA" w:rsidRDefault="00E34FFA">
      <w:pPr>
        <w:pStyle w:val="TDC1"/>
        <w:tabs>
          <w:tab w:val="right" w:leader="dot" w:pos="8495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val="es-ES" w:eastAsia="es-ES_tradnl"/>
        </w:rPr>
      </w:pPr>
      <w:r>
        <w:rPr>
          <w:lang w:val="es-ES"/>
        </w:rPr>
        <w:fldChar w:fldCharType="begin"/>
      </w:r>
      <w:r>
        <w:rPr>
          <w:lang w:val="es-ES"/>
        </w:rPr>
        <w:instrText xml:space="preserve"> TOC \o "1-1" \h \z \u </w:instrText>
      </w:r>
      <w:r>
        <w:rPr>
          <w:lang w:val="es-ES"/>
        </w:rPr>
        <w:fldChar w:fldCharType="separate"/>
      </w:r>
      <w:hyperlink w:anchor="_Toc35363283" w:history="1">
        <w:r w:rsidRPr="00557DBC">
          <w:rPr>
            <w:rStyle w:val="Hipervnculo"/>
            <w:noProof/>
            <w:lang w:val="es-ES"/>
          </w:rPr>
          <w:t>Misión y antecedentes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_Toc35363283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249F225" w14:textId="21C10B2C" w:rsidR="00E34FFA" w:rsidRDefault="00062B2A">
      <w:pPr>
        <w:pStyle w:val="TDC1"/>
        <w:tabs>
          <w:tab w:val="right" w:leader="dot" w:pos="8495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val="es-ES" w:eastAsia="es-ES_tradnl"/>
        </w:rPr>
      </w:pPr>
      <w:hyperlink w:anchor="_Toc35363284" w:history="1">
        <w:r w:rsidR="00E34FFA" w:rsidRPr="00557DBC">
          <w:rPr>
            <w:rStyle w:val="Hipervnculo"/>
            <w:noProof/>
            <w:lang w:val="es-ES"/>
          </w:rPr>
          <w:t>Equipo</w:t>
        </w:r>
        <w:r w:rsidR="00E34FFA">
          <w:rPr>
            <w:noProof/>
            <w:webHidden/>
          </w:rPr>
          <w:tab/>
        </w:r>
        <w:r w:rsidR="00E34FFA">
          <w:rPr>
            <w:noProof/>
            <w:webHidden/>
          </w:rPr>
          <w:fldChar w:fldCharType="begin"/>
        </w:r>
        <w:r w:rsidR="00E34FFA">
          <w:rPr>
            <w:noProof/>
            <w:webHidden/>
          </w:rPr>
          <w:instrText xml:space="preserve"> PAGEREF _Toc35363284 \h </w:instrText>
        </w:r>
        <w:r w:rsidR="00E34FFA">
          <w:rPr>
            <w:noProof/>
            <w:webHidden/>
          </w:rPr>
        </w:r>
        <w:r w:rsidR="00E34FFA">
          <w:rPr>
            <w:noProof/>
            <w:webHidden/>
          </w:rPr>
          <w:fldChar w:fldCharType="separate"/>
        </w:r>
        <w:r w:rsidR="00E34FFA">
          <w:rPr>
            <w:noProof/>
            <w:webHidden/>
          </w:rPr>
          <w:t>6</w:t>
        </w:r>
        <w:r w:rsidR="00E34FFA">
          <w:rPr>
            <w:noProof/>
            <w:webHidden/>
          </w:rPr>
          <w:fldChar w:fldCharType="end"/>
        </w:r>
      </w:hyperlink>
    </w:p>
    <w:p w14:paraId="09DB3E93" w14:textId="1DFA04F3" w:rsidR="00E34FFA" w:rsidRDefault="00062B2A">
      <w:pPr>
        <w:pStyle w:val="TDC1"/>
        <w:tabs>
          <w:tab w:val="right" w:leader="dot" w:pos="8495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val="es-ES" w:eastAsia="es-ES_tradnl"/>
        </w:rPr>
      </w:pPr>
      <w:hyperlink w:anchor="_Toc35363285" w:history="1">
        <w:r w:rsidR="00E34FFA" w:rsidRPr="00557DBC">
          <w:rPr>
            <w:rStyle w:val="Hipervnculo"/>
            <w:noProof/>
            <w:lang w:val="es-ES"/>
          </w:rPr>
          <w:t>Mercado objetivo</w:t>
        </w:r>
        <w:r w:rsidR="00E34FFA">
          <w:rPr>
            <w:noProof/>
            <w:webHidden/>
          </w:rPr>
          <w:tab/>
        </w:r>
        <w:r w:rsidR="00E34FFA">
          <w:rPr>
            <w:noProof/>
            <w:webHidden/>
          </w:rPr>
          <w:fldChar w:fldCharType="begin"/>
        </w:r>
        <w:r w:rsidR="00E34FFA">
          <w:rPr>
            <w:noProof/>
            <w:webHidden/>
          </w:rPr>
          <w:instrText xml:space="preserve"> PAGEREF _Toc35363285 \h </w:instrText>
        </w:r>
        <w:r w:rsidR="00E34FFA">
          <w:rPr>
            <w:noProof/>
            <w:webHidden/>
          </w:rPr>
        </w:r>
        <w:r w:rsidR="00E34FFA">
          <w:rPr>
            <w:noProof/>
            <w:webHidden/>
          </w:rPr>
          <w:fldChar w:fldCharType="separate"/>
        </w:r>
        <w:r w:rsidR="00E34FFA">
          <w:rPr>
            <w:noProof/>
            <w:webHidden/>
          </w:rPr>
          <w:t>8</w:t>
        </w:r>
        <w:r w:rsidR="00E34FFA">
          <w:rPr>
            <w:noProof/>
            <w:webHidden/>
          </w:rPr>
          <w:fldChar w:fldCharType="end"/>
        </w:r>
      </w:hyperlink>
    </w:p>
    <w:p w14:paraId="3AFC4BAB" w14:textId="7C95B4EE" w:rsidR="00E34FFA" w:rsidRDefault="00062B2A">
      <w:pPr>
        <w:pStyle w:val="TDC1"/>
        <w:tabs>
          <w:tab w:val="right" w:leader="dot" w:pos="8495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val="es-ES" w:eastAsia="es-ES_tradnl"/>
        </w:rPr>
      </w:pPr>
      <w:hyperlink w:anchor="_Toc35363286" w:history="1">
        <w:r w:rsidR="00E34FFA" w:rsidRPr="00557DBC">
          <w:rPr>
            <w:rStyle w:val="Hipervnculo"/>
            <w:noProof/>
            <w:lang w:val="es-ES"/>
          </w:rPr>
          <w:t>Herramientas, software y recursos</w:t>
        </w:r>
        <w:r w:rsidR="00E34FFA">
          <w:rPr>
            <w:noProof/>
            <w:webHidden/>
          </w:rPr>
          <w:tab/>
        </w:r>
        <w:r w:rsidR="00E34FFA">
          <w:rPr>
            <w:noProof/>
            <w:webHidden/>
          </w:rPr>
          <w:fldChar w:fldCharType="begin"/>
        </w:r>
        <w:r w:rsidR="00E34FFA">
          <w:rPr>
            <w:noProof/>
            <w:webHidden/>
          </w:rPr>
          <w:instrText xml:space="preserve"> PAGEREF _Toc35363286 \h </w:instrText>
        </w:r>
        <w:r w:rsidR="00E34FFA">
          <w:rPr>
            <w:noProof/>
            <w:webHidden/>
          </w:rPr>
        </w:r>
        <w:r w:rsidR="00E34FFA">
          <w:rPr>
            <w:noProof/>
            <w:webHidden/>
          </w:rPr>
          <w:fldChar w:fldCharType="separate"/>
        </w:r>
        <w:r w:rsidR="00E34FFA">
          <w:rPr>
            <w:noProof/>
            <w:webHidden/>
          </w:rPr>
          <w:t>10</w:t>
        </w:r>
        <w:r w:rsidR="00E34FFA">
          <w:rPr>
            <w:noProof/>
            <w:webHidden/>
          </w:rPr>
          <w:fldChar w:fldCharType="end"/>
        </w:r>
      </w:hyperlink>
    </w:p>
    <w:p w14:paraId="7BEFB6C9" w14:textId="68588C57" w:rsidR="00E34FFA" w:rsidRDefault="00062B2A">
      <w:pPr>
        <w:pStyle w:val="TDC1"/>
        <w:tabs>
          <w:tab w:val="right" w:leader="dot" w:pos="8495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val="es-ES" w:eastAsia="es-ES_tradnl"/>
        </w:rPr>
      </w:pPr>
      <w:hyperlink w:anchor="_Toc35363287" w:history="1">
        <w:r w:rsidR="00E34FFA" w:rsidRPr="00557DBC">
          <w:rPr>
            <w:rStyle w:val="Hipervnculo"/>
            <w:noProof/>
            <w:lang w:val="es-ES"/>
          </w:rPr>
          <w:t>Posicionamiento</w:t>
        </w:r>
        <w:r w:rsidR="00E34FFA">
          <w:rPr>
            <w:noProof/>
            <w:webHidden/>
          </w:rPr>
          <w:tab/>
        </w:r>
        <w:r w:rsidR="00E34FFA">
          <w:rPr>
            <w:noProof/>
            <w:webHidden/>
          </w:rPr>
          <w:fldChar w:fldCharType="begin"/>
        </w:r>
        <w:r w:rsidR="00E34FFA">
          <w:rPr>
            <w:noProof/>
            <w:webHidden/>
          </w:rPr>
          <w:instrText xml:space="preserve"> PAGEREF _Toc35363287 \h </w:instrText>
        </w:r>
        <w:r w:rsidR="00E34FFA">
          <w:rPr>
            <w:noProof/>
            <w:webHidden/>
          </w:rPr>
        </w:r>
        <w:r w:rsidR="00E34FFA">
          <w:rPr>
            <w:noProof/>
            <w:webHidden/>
          </w:rPr>
          <w:fldChar w:fldCharType="separate"/>
        </w:r>
        <w:r w:rsidR="00E34FFA">
          <w:rPr>
            <w:noProof/>
            <w:webHidden/>
          </w:rPr>
          <w:t>11</w:t>
        </w:r>
        <w:r w:rsidR="00E34FFA">
          <w:rPr>
            <w:noProof/>
            <w:webHidden/>
          </w:rPr>
          <w:fldChar w:fldCharType="end"/>
        </w:r>
      </w:hyperlink>
    </w:p>
    <w:p w14:paraId="36442ACA" w14:textId="47543C31" w:rsidR="00E34FFA" w:rsidRDefault="00062B2A">
      <w:pPr>
        <w:pStyle w:val="TDC1"/>
        <w:tabs>
          <w:tab w:val="right" w:leader="dot" w:pos="8495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val="es-ES" w:eastAsia="es-ES_tradnl"/>
        </w:rPr>
      </w:pPr>
      <w:hyperlink w:anchor="_Toc35363288" w:history="1">
        <w:r w:rsidR="00E34FFA" w:rsidRPr="00557DBC">
          <w:rPr>
            <w:rStyle w:val="Hipervnculo"/>
            <w:noProof/>
            <w:lang w:val="es-ES"/>
          </w:rPr>
          <w:t>Estrategia de marketing</w:t>
        </w:r>
        <w:r w:rsidR="00E34FFA">
          <w:rPr>
            <w:noProof/>
            <w:webHidden/>
          </w:rPr>
          <w:tab/>
        </w:r>
        <w:r w:rsidR="00E34FFA">
          <w:rPr>
            <w:noProof/>
            <w:webHidden/>
          </w:rPr>
          <w:fldChar w:fldCharType="begin"/>
        </w:r>
        <w:r w:rsidR="00E34FFA">
          <w:rPr>
            <w:noProof/>
            <w:webHidden/>
          </w:rPr>
          <w:instrText xml:space="preserve"> PAGEREF _Toc35363288 \h </w:instrText>
        </w:r>
        <w:r w:rsidR="00E34FFA">
          <w:rPr>
            <w:noProof/>
            <w:webHidden/>
          </w:rPr>
        </w:r>
        <w:r w:rsidR="00E34FFA">
          <w:rPr>
            <w:noProof/>
            <w:webHidden/>
          </w:rPr>
          <w:fldChar w:fldCharType="separate"/>
        </w:r>
        <w:r w:rsidR="00E34FFA">
          <w:rPr>
            <w:noProof/>
            <w:webHidden/>
          </w:rPr>
          <w:t>14</w:t>
        </w:r>
        <w:r w:rsidR="00E34FFA">
          <w:rPr>
            <w:noProof/>
            <w:webHidden/>
          </w:rPr>
          <w:fldChar w:fldCharType="end"/>
        </w:r>
      </w:hyperlink>
    </w:p>
    <w:p w14:paraId="702A6544" w14:textId="78770458" w:rsidR="00E34FFA" w:rsidRDefault="00062B2A">
      <w:pPr>
        <w:pStyle w:val="TDC1"/>
        <w:tabs>
          <w:tab w:val="right" w:leader="dot" w:pos="8495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val="es-ES" w:eastAsia="es-ES_tradnl"/>
        </w:rPr>
      </w:pPr>
      <w:hyperlink w:anchor="_Toc35363289" w:history="1">
        <w:r w:rsidR="00E34FFA" w:rsidRPr="00557DBC">
          <w:rPr>
            <w:rStyle w:val="Hipervnculo"/>
            <w:noProof/>
            <w:lang w:val="es-ES"/>
          </w:rPr>
          <w:t>Plan de ACCION</w:t>
        </w:r>
        <w:r w:rsidR="00E34FFA">
          <w:rPr>
            <w:noProof/>
            <w:webHidden/>
          </w:rPr>
          <w:tab/>
        </w:r>
        <w:r w:rsidR="00E34FFA">
          <w:rPr>
            <w:noProof/>
            <w:webHidden/>
          </w:rPr>
          <w:fldChar w:fldCharType="begin"/>
        </w:r>
        <w:r w:rsidR="00E34FFA">
          <w:rPr>
            <w:noProof/>
            <w:webHidden/>
          </w:rPr>
          <w:instrText xml:space="preserve"> PAGEREF _Toc35363289 \h </w:instrText>
        </w:r>
        <w:r w:rsidR="00E34FFA">
          <w:rPr>
            <w:noProof/>
            <w:webHidden/>
          </w:rPr>
        </w:r>
        <w:r w:rsidR="00E34FFA">
          <w:rPr>
            <w:noProof/>
            <w:webHidden/>
          </w:rPr>
          <w:fldChar w:fldCharType="separate"/>
        </w:r>
        <w:r w:rsidR="00E34FFA">
          <w:rPr>
            <w:noProof/>
            <w:webHidden/>
          </w:rPr>
          <w:t>19</w:t>
        </w:r>
        <w:r w:rsidR="00E34FFA">
          <w:rPr>
            <w:noProof/>
            <w:webHidden/>
          </w:rPr>
          <w:fldChar w:fldCharType="end"/>
        </w:r>
      </w:hyperlink>
    </w:p>
    <w:p w14:paraId="257BD266" w14:textId="3CF1212D" w:rsidR="00E34FFA" w:rsidRDefault="00062B2A">
      <w:pPr>
        <w:pStyle w:val="TDC1"/>
        <w:tabs>
          <w:tab w:val="right" w:leader="dot" w:pos="8495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val="es-ES" w:eastAsia="es-ES_tradnl"/>
        </w:rPr>
      </w:pPr>
      <w:hyperlink w:anchor="_Toc35363290" w:history="1">
        <w:r w:rsidR="00E34FFA" w:rsidRPr="00557DBC">
          <w:rPr>
            <w:rStyle w:val="Hipervnculo"/>
            <w:noProof/>
            <w:lang w:val="es-ES"/>
          </w:rPr>
          <w:t>Metas</w:t>
        </w:r>
        <w:r w:rsidR="00E34FFA">
          <w:rPr>
            <w:noProof/>
            <w:webHidden/>
          </w:rPr>
          <w:tab/>
        </w:r>
        <w:r w:rsidR="00E34FFA">
          <w:rPr>
            <w:noProof/>
            <w:webHidden/>
          </w:rPr>
          <w:fldChar w:fldCharType="begin"/>
        </w:r>
        <w:r w:rsidR="00E34FFA">
          <w:rPr>
            <w:noProof/>
            <w:webHidden/>
          </w:rPr>
          <w:instrText xml:space="preserve"> PAGEREF _Toc35363290 \h </w:instrText>
        </w:r>
        <w:r w:rsidR="00E34FFA">
          <w:rPr>
            <w:noProof/>
            <w:webHidden/>
          </w:rPr>
        </w:r>
        <w:r w:rsidR="00E34FFA">
          <w:rPr>
            <w:noProof/>
            <w:webHidden/>
          </w:rPr>
          <w:fldChar w:fldCharType="separate"/>
        </w:r>
        <w:r w:rsidR="00E34FFA">
          <w:rPr>
            <w:noProof/>
            <w:webHidden/>
          </w:rPr>
          <w:t>20</w:t>
        </w:r>
        <w:r w:rsidR="00E34FFA">
          <w:rPr>
            <w:noProof/>
            <w:webHidden/>
          </w:rPr>
          <w:fldChar w:fldCharType="end"/>
        </w:r>
      </w:hyperlink>
    </w:p>
    <w:p w14:paraId="1A434DBA" w14:textId="7890834F" w:rsidR="00E34FFA" w:rsidRDefault="00062B2A">
      <w:pPr>
        <w:pStyle w:val="TDC1"/>
        <w:tabs>
          <w:tab w:val="right" w:leader="dot" w:pos="8495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val="es-ES" w:eastAsia="es-ES_tradnl"/>
        </w:rPr>
      </w:pPr>
      <w:hyperlink w:anchor="_Toc35363291" w:history="1">
        <w:r w:rsidR="00E34FFA" w:rsidRPr="00557DBC">
          <w:rPr>
            <w:rStyle w:val="Hipervnculo"/>
            <w:noProof/>
            <w:lang w:val="es-ES"/>
          </w:rPr>
          <w:t>Presupuesto</w:t>
        </w:r>
        <w:r w:rsidR="00E34FFA">
          <w:rPr>
            <w:noProof/>
            <w:webHidden/>
          </w:rPr>
          <w:tab/>
        </w:r>
        <w:r w:rsidR="00E34FFA">
          <w:rPr>
            <w:noProof/>
            <w:webHidden/>
          </w:rPr>
          <w:fldChar w:fldCharType="begin"/>
        </w:r>
        <w:r w:rsidR="00E34FFA">
          <w:rPr>
            <w:noProof/>
            <w:webHidden/>
          </w:rPr>
          <w:instrText xml:space="preserve"> PAGEREF _Toc35363291 \h </w:instrText>
        </w:r>
        <w:r w:rsidR="00E34FFA">
          <w:rPr>
            <w:noProof/>
            <w:webHidden/>
          </w:rPr>
        </w:r>
        <w:r w:rsidR="00E34FFA">
          <w:rPr>
            <w:noProof/>
            <w:webHidden/>
          </w:rPr>
          <w:fldChar w:fldCharType="separate"/>
        </w:r>
        <w:r w:rsidR="00E34FFA">
          <w:rPr>
            <w:noProof/>
            <w:webHidden/>
          </w:rPr>
          <w:t>22</w:t>
        </w:r>
        <w:r w:rsidR="00E34FFA">
          <w:rPr>
            <w:noProof/>
            <w:webHidden/>
          </w:rPr>
          <w:fldChar w:fldCharType="end"/>
        </w:r>
      </w:hyperlink>
    </w:p>
    <w:p w14:paraId="79EFF9A4" w14:textId="230994AA" w:rsidR="00FF4B2E" w:rsidRPr="002A012B" w:rsidRDefault="00E34FFA" w:rsidP="00FF4B2E">
      <w:pPr>
        <w:rPr>
          <w:lang w:val="es-ES"/>
        </w:rPr>
      </w:pPr>
      <w:r>
        <w:rPr>
          <w:lang w:val="es-ES"/>
        </w:rPr>
        <w:fldChar w:fldCharType="end"/>
      </w:r>
    </w:p>
    <w:p w14:paraId="06490184" w14:textId="77777777" w:rsidR="00FF4B2E" w:rsidRPr="002A012B" w:rsidRDefault="00FF4B2E" w:rsidP="00FF4B2E">
      <w:pPr>
        <w:rPr>
          <w:lang w:val="es-ES"/>
        </w:rPr>
      </w:pPr>
    </w:p>
    <w:p w14:paraId="39CBDF06" w14:textId="77777777" w:rsidR="00FF4B2E" w:rsidRPr="002A012B" w:rsidRDefault="00FF4B2E" w:rsidP="00FF4B2E">
      <w:pPr>
        <w:rPr>
          <w:rFonts w:ascii="Avenir" w:hAnsi="Avenir" w:cs="Avenir"/>
          <w:lang w:val="es-ES"/>
        </w:rPr>
      </w:pPr>
      <w:r w:rsidRPr="002A012B">
        <w:rPr>
          <w:lang w:val="es-ES"/>
        </w:rPr>
        <w:br w:type="page"/>
      </w:r>
    </w:p>
    <w:p w14:paraId="5D37BA40" w14:textId="77777777" w:rsidR="00FF4B2E" w:rsidRPr="002A012B" w:rsidRDefault="00FF4B2E" w:rsidP="00FF4B2E">
      <w:pPr>
        <w:pStyle w:val="Ttulo1"/>
        <w:rPr>
          <w:lang w:val="es-ES"/>
        </w:rPr>
      </w:pPr>
      <w:bookmarkStart w:id="13" w:name="_Toc35363186"/>
      <w:bookmarkStart w:id="14" w:name="_Toc35363283"/>
      <w:r w:rsidRPr="002A012B">
        <w:rPr>
          <w:lang w:val="es-ES"/>
        </w:rPr>
        <w:lastRenderedPageBreak/>
        <w:t>Misión y antecedentes</w:t>
      </w:r>
      <w:bookmarkEnd w:id="13"/>
      <w:bookmarkEnd w:id="14"/>
    </w:p>
    <w:p w14:paraId="3DF1179F" w14:textId="5960415E" w:rsidR="00FF4B2E" w:rsidRPr="002A012B" w:rsidRDefault="00062B2A" w:rsidP="00FF4B2E">
      <w:pPr>
        <w:rPr>
          <w:lang w:val="es-ES"/>
        </w:rPr>
      </w:pPr>
      <w:bookmarkStart w:id="15" w:name="_Toc35363187"/>
      <w:r>
        <w:rPr>
          <w:lang w:val="es-ES"/>
        </w:rPr>
        <w:t>Esta</w:t>
      </w:r>
      <w:r w:rsidR="00FF4B2E" w:rsidRPr="002A012B">
        <w:rPr>
          <w:lang w:val="es-ES"/>
        </w:rPr>
        <w:t xml:space="preserve"> sección brinda aquellos </w:t>
      </w:r>
      <w:r>
        <w:rPr>
          <w:lang w:val="es-ES"/>
        </w:rPr>
        <w:t>contenidos que aclaran</w:t>
      </w:r>
      <w:r w:rsidR="00FF4B2E" w:rsidRPr="002A012B">
        <w:rPr>
          <w:lang w:val="es-ES"/>
        </w:rPr>
        <w:t xml:space="preserve"> por qué existe </w:t>
      </w:r>
      <w:r w:rsidR="00FF4B2E">
        <w:rPr>
          <w:lang w:val="es-ES"/>
        </w:rPr>
        <w:t>t</w:t>
      </w:r>
      <w:r w:rsidR="00FF4B2E" w:rsidRPr="002A012B">
        <w:rPr>
          <w:lang w:val="es-ES"/>
        </w:rPr>
        <w:t>u negocio. C</w:t>
      </w:r>
      <w:r w:rsidR="00FF4B2E">
        <w:rPr>
          <w:lang w:val="es-ES"/>
        </w:rPr>
        <w:t>oloca t</w:t>
      </w:r>
      <w:r w:rsidR="00FF4B2E" w:rsidRPr="002A012B">
        <w:rPr>
          <w:lang w:val="es-ES"/>
        </w:rPr>
        <w:t xml:space="preserve">u declaración de misión, visión y un historial abreviado de la compañía para que los lectores entiendan el </w:t>
      </w:r>
      <w:r>
        <w:rPr>
          <w:lang w:val="es-ES"/>
        </w:rPr>
        <w:t xml:space="preserve">fin y la historia </w:t>
      </w:r>
      <w:r w:rsidR="00FF4B2E" w:rsidRPr="002A012B">
        <w:rPr>
          <w:lang w:val="es-ES"/>
        </w:rPr>
        <w:t>del negocio.</w:t>
      </w:r>
      <w:bookmarkEnd w:id="15"/>
    </w:p>
    <w:p w14:paraId="6523F797" w14:textId="77777777" w:rsidR="00FF4B2E" w:rsidRPr="002A012B" w:rsidRDefault="00FF4B2E" w:rsidP="00FF4B2E">
      <w:pPr>
        <w:rPr>
          <w:lang w:val="es-ES"/>
        </w:rPr>
      </w:pPr>
    </w:p>
    <w:p w14:paraId="2FDE4AFA" w14:textId="77777777" w:rsidR="00FF4B2E" w:rsidRPr="002A012B" w:rsidRDefault="00FF4B2E" w:rsidP="00FF4B2E">
      <w:pPr>
        <w:pStyle w:val="Ttulo2"/>
      </w:pPr>
      <w:bookmarkStart w:id="16" w:name="_Toc35363188"/>
      <w:r>
        <w:t>Misión</w:t>
      </w:r>
      <w:bookmarkEnd w:id="16"/>
    </w:p>
    <w:p w14:paraId="7DEF1A9B" w14:textId="79862D07" w:rsidR="00FF4B2E" w:rsidRPr="002A012B" w:rsidRDefault="00FF4B2E" w:rsidP="00FF4B2E">
      <w:pPr>
        <w:rPr>
          <w:lang w:val="es-ES"/>
        </w:rPr>
      </w:pPr>
      <w:bookmarkStart w:id="17" w:name="_Toc35363189"/>
      <w:r w:rsidRPr="002A012B">
        <w:rPr>
          <w:highlight w:val="lightGray"/>
          <w:lang w:val="es-ES"/>
        </w:rPr>
        <w:t>[</w:t>
      </w:r>
      <w:r w:rsidR="00062B2A">
        <w:rPr>
          <w:highlight w:val="lightGray"/>
          <w:lang w:val="es-ES"/>
        </w:rPr>
        <w:t>Agregue</w:t>
      </w:r>
      <w:r w:rsidRPr="002A012B">
        <w:rPr>
          <w:highlight w:val="lightGray"/>
          <w:lang w:val="es-ES"/>
        </w:rPr>
        <w:t xml:space="preserve"> la declaración de misión de tu empresa</w:t>
      </w:r>
      <w:r w:rsidRPr="002A012B">
        <w:rPr>
          <w:lang w:val="es-ES"/>
        </w:rPr>
        <w:t>]</w:t>
      </w:r>
      <w:bookmarkEnd w:id="17"/>
    </w:p>
    <w:p w14:paraId="58DC9894" w14:textId="77777777" w:rsidR="00FF4B2E" w:rsidRPr="002A012B" w:rsidRDefault="00FF4B2E" w:rsidP="00FF4B2E">
      <w:pPr>
        <w:rPr>
          <w:lang w:val="es-ES"/>
        </w:rPr>
      </w:pPr>
    </w:p>
    <w:p w14:paraId="21D651BD" w14:textId="77777777" w:rsidR="00FF4B2E" w:rsidRPr="002A012B" w:rsidRDefault="00FF4B2E" w:rsidP="00FF4B2E">
      <w:pPr>
        <w:rPr>
          <w:lang w:val="es-ES"/>
        </w:rPr>
      </w:pPr>
    </w:p>
    <w:p w14:paraId="360A8FAF" w14:textId="77777777" w:rsidR="00FF4B2E" w:rsidRPr="002A012B" w:rsidRDefault="00FF4B2E" w:rsidP="00FF4B2E">
      <w:pPr>
        <w:pStyle w:val="Ttulo2"/>
      </w:pPr>
      <w:bookmarkStart w:id="18" w:name="_Toc35363190"/>
      <w:r w:rsidRPr="002A012B">
        <w:t>Declaración de la visión</w:t>
      </w:r>
      <w:bookmarkEnd w:id="18"/>
    </w:p>
    <w:p w14:paraId="4E37061D" w14:textId="7005B171" w:rsidR="00FF4B2E" w:rsidRPr="002A012B" w:rsidRDefault="00FF4B2E" w:rsidP="00FF4B2E">
      <w:pPr>
        <w:rPr>
          <w:lang w:val="es-ES"/>
        </w:rPr>
      </w:pPr>
      <w:bookmarkStart w:id="19" w:name="_Toc35363191"/>
      <w:r w:rsidRPr="002A012B">
        <w:rPr>
          <w:highlight w:val="lightGray"/>
          <w:lang w:val="es-ES"/>
        </w:rPr>
        <w:t>[</w:t>
      </w:r>
      <w:r w:rsidR="00062B2A">
        <w:rPr>
          <w:highlight w:val="lightGray"/>
          <w:lang w:val="es-ES"/>
        </w:rPr>
        <w:t>Agregue</w:t>
      </w:r>
      <w:r w:rsidRPr="002A012B">
        <w:rPr>
          <w:highlight w:val="lightGray"/>
          <w:lang w:val="es-ES"/>
        </w:rPr>
        <w:t xml:space="preserve"> la declaración de visión de </w:t>
      </w:r>
      <w:r>
        <w:rPr>
          <w:highlight w:val="lightGray"/>
          <w:lang w:val="es-ES"/>
        </w:rPr>
        <w:t>t</w:t>
      </w:r>
      <w:r w:rsidRPr="002A012B">
        <w:rPr>
          <w:highlight w:val="lightGray"/>
          <w:lang w:val="es-ES"/>
        </w:rPr>
        <w:t>u empresa]</w:t>
      </w:r>
      <w:bookmarkEnd w:id="19"/>
    </w:p>
    <w:p w14:paraId="2FF262B3" w14:textId="77777777" w:rsidR="00FF4B2E" w:rsidRPr="002A012B" w:rsidRDefault="00FF4B2E" w:rsidP="00FF4B2E">
      <w:pPr>
        <w:rPr>
          <w:lang w:val="es-ES"/>
        </w:rPr>
      </w:pPr>
    </w:p>
    <w:p w14:paraId="00C1308B" w14:textId="2000A020" w:rsidR="00FF4B2E" w:rsidRDefault="00FF4B2E" w:rsidP="00FF4B2E">
      <w:pPr>
        <w:rPr>
          <w:lang w:val="es-ES"/>
        </w:rPr>
      </w:pPr>
    </w:p>
    <w:p w14:paraId="530BA58B" w14:textId="77777777" w:rsidR="00FF4B2E" w:rsidRPr="002A012B" w:rsidRDefault="00FF4B2E" w:rsidP="00FF4B2E">
      <w:pPr>
        <w:rPr>
          <w:lang w:val="es-ES"/>
        </w:rPr>
      </w:pPr>
    </w:p>
    <w:p w14:paraId="0E6FEADD" w14:textId="77777777" w:rsidR="00FF4B2E" w:rsidRPr="002A012B" w:rsidRDefault="00FF4B2E" w:rsidP="00FF4B2E">
      <w:pPr>
        <w:pStyle w:val="Ttulo2"/>
      </w:pPr>
      <w:bookmarkStart w:id="20" w:name="_Toc35363192"/>
      <w:r w:rsidRPr="002A012B">
        <w:lastRenderedPageBreak/>
        <w:t>Historia de la empresa</w:t>
      </w:r>
      <w:bookmarkEnd w:id="20"/>
    </w:p>
    <w:p w14:paraId="7691D3C2" w14:textId="5299D3B3" w:rsidR="00FF4B2E" w:rsidRPr="002A012B" w:rsidRDefault="00FF4B2E" w:rsidP="00FF4B2E">
      <w:pPr>
        <w:rPr>
          <w:rFonts w:ascii="Avenir" w:hAnsi="Avenir" w:cs="Avenir"/>
          <w:lang w:val="es-ES"/>
        </w:rPr>
      </w:pPr>
      <w:bookmarkStart w:id="21" w:name="_Toc35363193"/>
      <w:r w:rsidRPr="002A012B">
        <w:rPr>
          <w:highlight w:val="lightGray"/>
          <w:lang w:val="es-ES"/>
        </w:rPr>
        <w:t>[</w:t>
      </w:r>
      <w:r w:rsidR="00062B2A">
        <w:rPr>
          <w:highlight w:val="lightGray"/>
          <w:lang w:val="es-ES"/>
        </w:rPr>
        <w:t>Agrega</w:t>
      </w:r>
      <w:r w:rsidRPr="002A012B">
        <w:rPr>
          <w:highlight w:val="lightGray"/>
          <w:lang w:val="es-ES"/>
        </w:rPr>
        <w:t xml:space="preserve"> la historia de </w:t>
      </w:r>
      <w:r>
        <w:rPr>
          <w:highlight w:val="lightGray"/>
          <w:lang w:val="es-ES"/>
        </w:rPr>
        <w:t>t</w:t>
      </w:r>
      <w:r w:rsidRPr="002A012B">
        <w:rPr>
          <w:highlight w:val="lightGray"/>
          <w:lang w:val="es-ES"/>
        </w:rPr>
        <w:t>u empresa y / o el historial abreviado]</w:t>
      </w:r>
      <w:bookmarkEnd w:id="21"/>
      <w:r w:rsidRPr="002A012B">
        <w:rPr>
          <w:lang w:val="es-ES"/>
        </w:rPr>
        <w:br w:type="page"/>
      </w:r>
    </w:p>
    <w:p w14:paraId="5375BD03" w14:textId="77777777" w:rsidR="00FF4B2E" w:rsidRPr="002A012B" w:rsidRDefault="00FF4B2E" w:rsidP="00FF4B2E">
      <w:pPr>
        <w:pStyle w:val="Ttulo1"/>
        <w:rPr>
          <w:lang w:val="es-ES"/>
        </w:rPr>
      </w:pPr>
      <w:bookmarkStart w:id="22" w:name="_Toc35363194"/>
      <w:bookmarkStart w:id="23" w:name="_Toc35363284"/>
      <w:r w:rsidRPr="002A012B">
        <w:rPr>
          <w:lang w:val="es-ES"/>
        </w:rPr>
        <w:lastRenderedPageBreak/>
        <w:t>Equipo</w:t>
      </w:r>
      <w:bookmarkEnd w:id="22"/>
      <w:bookmarkEnd w:id="23"/>
    </w:p>
    <w:p w14:paraId="66E1042A" w14:textId="725B5A4F" w:rsidR="00FF4B2E" w:rsidRPr="002A012B" w:rsidRDefault="00FF4B2E" w:rsidP="00FF4B2E">
      <w:pPr>
        <w:rPr>
          <w:lang w:val="es-ES"/>
        </w:rPr>
      </w:pPr>
      <w:bookmarkStart w:id="24" w:name="_Toc35363195"/>
      <w:r w:rsidRPr="002A012B">
        <w:rPr>
          <w:lang w:val="es-ES"/>
        </w:rPr>
        <w:t xml:space="preserve">¿Quiénes </w:t>
      </w:r>
      <w:r>
        <w:rPr>
          <w:lang w:val="es-ES"/>
        </w:rPr>
        <w:t>conforman t</w:t>
      </w:r>
      <w:r w:rsidRPr="002A012B">
        <w:rPr>
          <w:lang w:val="es-ES"/>
        </w:rPr>
        <w:t xml:space="preserve">u departamento de ventas y cómo está estructurado el resto </w:t>
      </w:r>
      <w:proofErr w:type="gramStart"/>
      <w:r w:rsidRPr="002A012B">
        <w:rPr>
          <w:lang w:val="es-ES"/>
        </w:rPr>
        <w:t>del departamento</w:t>
      </w:r>
      <w:r w:rsidR="00062B2A">
        <w:rPr>
          <w:lang w:val="es-ES"/>
        </w:rPr>
        <w:t>s</w:t>
      </w:r>
      <w:proofErr w:type="gramEnd"/>
      <w:r w:rsidRPr="002A012B">
        <w:rPr>
          <w:lang w:val="es-ES"/>
        </w:rPr>
        <w:t>?</w:t>
      </w:r>
      <w:bookmarkEnd w:id="24"/>
    </w:p>
    <w:p w14:paraId="6169A48F" w14:textId="77777777" w:rsidR="00FF4B2E" w:rsidRPr="002A012B" w:rsidRDefault="00FF4B2E" w:rsidP="00FF4B2E">
      <w:pPr>
        <w:pStyle w:val="Ttulo2"/>
      </w:pPr>
      <w:bookmarkStart w:id="25" w:name="_Toc35363196"/>
      <w:r w:rsidRPr="002A012B">
        <w:t>Liderazgo de ventas</w:t>
      </w:r>
      <w:bookmarkEnd w:id="25"/>
    </w:p>
    <w:p w14:paraId="2CDAF1F8" w14:textId="35A47233" w:rsidR="00FF4B2E" w:rsidRPr="002A012B" w:rsidRDefault="00FF4B2E" w:rsidP="00FF4B2E">
      <w:pPr>
        <w:rPr>
          <w:lang w:val="es-ES"/>
        </w:rPr>
      </w:pPr>
      <w:bookmarkStart w:id="26" w:name="_Toc35363197"/>
      <w:r w:rsidRPr="00FF4B2E">
        <w:rPr>
          <w:highlight w:val="lightGray"/>
          <w:lang w:val="es-ES"/>
        </w:rPr>
        <w:t>[Nombra los líderes de tu departamento de ventas y sus títulos. Opcionalmente, puede</w:t>
      </w:r>
      <w:r w:rsidRPr="00FF4B2E">
        <w:rPr>
          <w:highlight w:val="lightGray"/>
        </w:rPr>
        <w:t>s</w:t>
      </w:r>
      <w:r w:rsidRPr="00FF4B2E">
        <w:rPr>
          <w:highlight w:val="lightGray"/>
          <w:lang w:val="es-ES"/>
        </w:rPr>
        <w:t xml:space="preserve"> agregar</w:t>
      </w:r>
      <w:r w:rsidRPr="002A012B">
        <w:rPr>
          <w:highlight w:val="lightGray"/>
          <w:lang w:val="es-ES"/>
        </w:rPr>
        <w:t xml:space="preserve"> una foto de los líderes de ventas y /o una biografía profesional]</w:t>
      </w:r>
      <w:bookmarkEnd w:id="26"/>
    </w:p>
    <w:p w14:paraId="66817FC6" w14:textId="77777777" w:rsidR="00FF4B2E" w:rsidRPr="002A012B" w:rsidRDefault="00FF4B2E" w:rsidP="00FF4B2E">
      <w:pPr>
        <w:rPr>
          <w:lang w:val="es-ES"/>
        </w:rPr>
      </w:pPr>
    </w:p>
    <w:p w14:paraId="110FB01D" w14:textId="77777777" w:rsidR="00FF4B2E" w:rsidRPr="002A012B" w:rsidRDefault="00FF4B2E" w:rsidP="00FF4B2E">
      <w:pPr>
        <w:rPr>
          <w:lang w:val="es-ES"/>
        </w:rPr>
      </w:pPr>
    </w:p>
    <w:p w14:paraId="21E41291" w14:textId="77777777" w:rsidR="00FF4B2E" w:rsidRPr="002A012B" w:rsidRDefault="00FF4B2E" w:rsidP="00FF4B2E">
      <w:pPr>
        <w:pStyle w:val="Ttulo2"/>
      </w:pPr>
      <w:bookmarkStart w:id="27" w:name="_Toc35363198"/>
      <w:r w:rsidRPr="002A012B">
        <w:t>Estructura del equipo de ventas</w:t>
      </w:r>
      <w:bookmarkEnd w:id="27"/>
    </w:p>
    <w:p w14:paraId="45A909D6" w14:textId="419E9CEA" w:rsidR="00FF4B2E" w:rsidRPr="002A012B" w:rsidRDefault="00FF4B2E" w:rsidP="00FF4B2E">
      <w:pPr>
        <w:rPr>
          <w:lang w:val="es-ES"/>
        </w:rPr>
      </w:pPr>
      <w:bookmarkStart w:id="28" w:name="_Toc35363199"/>
      <w:r w:rsidRPr="002A012B">
        <w:rPr>
          <w:highlight w:val="lightGray"/>
          <w:lang w:val="es-ES"/>
        </w:rPr>
        <w:t>[Expli</w:t>
      </w:r>
      <w:r>
        <w:rPr>
          <w:highlight w:val="lightGray"/>
          <w:lang w:val="es-ES"/>
        </w:rPr>
        <w:t>ca</w:t>
      </w:r>
      <w:r w:rsidRPr="002A012B">
        <w:rPr>
          <w:highlight w:val="lightGray"/>
          <w:lang w:val="es-ES"/>
        </w:rPr>
        <w:t xml:space="preserve"> la organización de </w:t>
      </w:r>
      <w:r>
        <w:rPr>
          <w:highlight w:val="lightGray"/>
          <w:lang w:val="es-ES"/>
        </w:rPr>
        <w:t>t</w:t>
      </w:r>
      <w:r w:rsidRPr="002A012B">
        <w:rPr>
          <w:highlight w:val="lightGray"/>
          <w:lang w:val="es-ES"/>
        </w:rPr>
        <w:t>u departamento de ventas. Puede</w:t>
      </w:r>
      <w:r>
        <w:rPr>
          <w:highlight w:val="lightGray"/>
          <w:lang w:val="es-ES"/>
        </w:rPr>
        <w:t>s</w:t>
      </w:r>
      <w:r w:rsidRPr="002A012B">
        <w:rPr>
          <w:highlight w:val="lightGray"/>
          <w:lang w:val="es-ES"/>
        </w:rPr>
        <w:t xml:space="preserve"> estructurar esta sección por región, equipo o jerarquía. Si tiene</w:t>
      </w:r>
      <w:r>
        <w:rPr>
          <w:highlight w:val="lightGray"/>
          <w:lang w:val="es-ES"/>
        </w:rPr>
        <w:t>s</w:t>
      </w:r>
      <w:r w:rsidRPr="002A012B">
        <w:rPr>
          <w:highlight w:val="lightGray"/>
          <w:lang w:val="es-ES"/>
        </w:rPr>
        <w:t xml:space="preserve"> un organigrama completo, este sería el lugar perfecto para </w:t>
      </w:r>
      <w:r>
        <w:rPr>
          <w:highlight w:val="lightGray"/>
          <w:lang w:val="es-ES"/>
        </w:rPr>
        <w:t>colocar</w:t>
      </w:r>
      <w:r w:rsidRPr="002A012B">
        <w:rPr>
          <w:highlight w:val="lightGray"/>
          <w:lang w:val="es-ES"/>
        </w:rPr>
        <w:t xml:space="preserve"> una </w:t>
      </w:r>
      <w:r w:rsidR="00062B2A">
        <w:rPr>
          <w:highlight w:val="lightGray"/>
          <w:lang w:val="es-ES"/>
        </w:rPr>
        <w:t xml:space="preserve">foto o </w:t>
      </w:r>
      <w:r w:rsidRPr="002A012B">
        <w:rPr>
          <w:highlight w:val="lightGray"/>
          <w:lang w:val="es-ES"/>
        </w:rPr>
        <w:t>captura de pantalla.]</w:t>
      </w:r>
      <w:bookmarkEnd w:id="28"/>
    </w:p>
    <w:p w14:paraId="00EB2353" w14:textId="77777777" w:rsidR="00FF4B2E" w:rsidRPr="002A012B" w:rsidRDefault="00FF4B2E" w:rsidP="00FF4B2E">
      <w:pPr>
        <w:rPr>
          <w:lang w:val="es-ES"/>
        </w:rPr>
      </w:pPr>
    </w:p>
    <w:p w14:paraId="57B6CCB1" w14:textId="77777777" w:rsidR="00FF4B2E" w:rsidRDefault="00FF4B2E" w:rsidP="00FF4B2E">
      <w:pPr>
        <w:rPr>
          <w:lang w:val="es-ES"/>
        </w:rPr>
      </w:pPr>
    </w:p>
    <w:p w14:paraId="1AD77C38" w14:textId="77777777" w:rsidR="00FF4B2E" w:rsidRPr="002A012B" w:rsidRDefault="00FF4B2E" w:rsidP="00FF4B2E">
      <w:pPr>
        <w:pStyle w:val="Ttulo2"/>
      </w:pPr>
      <w:bookmarkStart w:id="29" w:name="_Toc35363200"/>
      <w:r w:rsidRPr="002A012B">
        <w:lastRenderedPageBreak/>
        <w:t>Nuevas contrataciones</w:t>
      </w:r>
      <w:bookmarkEnd w:id="29"/>
    </w:p>
    <w:p w14:paraId="57C52E15" w14:textId="5841E7DF" w:rsidR="00FF4B2E" w:rsidRPr="002A012B" w:rsidRDefault="00FF4B2E" w:rsidP="00FF4B2E">
      <w:pPr>
        <w:rPr>
          <w:rFonts w:ascii="Avenir" w:hAnsi="Avenir" w:cs="Avenir"/>
          <w:lang w:val="es-ES"/>
        </w:rPr>
      </w:pPr>
      <w:bookmarkStart w:id="30" w:name="_Toc35363201"/>
      <w:r w:rsidRPr="002A012B">
        <w:rPr>
          <w:highlight w:val="lightGray"/>
          <w:lang w:val="es-ES"/>
        </w:rPr>
        <w:t>[¿Cómo crecerá tu equipo? Expli</w:t>
      </w:r>
      <w:r>
        <w:rPr>
          <w:highlight w:val="lightGray"/>
          <w:lang w:val="es-ES"/>
        </w:rPr>
        <w:t>ca</w:t>
      </w:r>
      <w:r w:rsidRPr="002A012B">
        <w:rPr>
          <w:highlight w:val="lightGray"/>
          <w:lang w:val="es-ES"/>
        </w:rPr>
        <w:t xml:space="preserve"> dónde están l</w:t>
      </w:r>
      <w:r w:rsidR="00062B2A">
        <w:rPr>
          <w:highlight w:val="lightGray"/>
          <w:lang w:val="es-ES"/>
        </w:rPr>
        <w:t>a</w:t>
      </w:r>
      <w:r w:rsidRPr="002A012B">
        <w:rPr>
          <w:highlight w:val="lightGray"/>
          <w:lang w:val="es-ES"/>
        </w:rPr>
        <w:t xml:space="preserve">s </w:t>
      </w:r>
      <w:r w:rsidR="00062B2A">
        <w:rPr>
          <w:highlight w:val="lightGray"/>
          <w:lang w:val="es-ES"/>
        </w:rPr>
        <w:t>vacantes</w:t>
      </w:r>
      <w:r w:rsidRPr="002A012B">
        <w:rPr>
          <w:highlight w:val="lightGray"/>
          <w:lang w:val="es-ES"/>
        </w:rPr>
        <w:t xml:space="preserve"> en </w:t>
      </w:r>
      <w:r>
        <w:rPr>
          <w:highlight w:val="lightGray"/>
          <w:lang w:val="es-ES"/>
        </w:rPr>
        <w:t>t</w:t>
      </w:r>
      <w:r w:rsidRPr="002A012B">
        <w:rPr>
          <w:highlight w:val="lightGray"/>
          <w:lang w:val="es-ES"/>
        </w:rPr>
        <w:t xml:space="preserve">u </w:t>
      </w:r>
      <w:r w:rsidR="00062B2A">
        <w:rPr>
          <w:highlight w:val="lightGray"/>
          <w:lang w:val="es-ES"/>
        </w:rPr>
        <w:t>estructura</w:t>
      </w:r>
      <w:r w:rsidRPr="002A012B">
        <w:rPr>
          <w:highlight w:val="lightGray"/>
          <w:lang w:val="es-ES"/>
        </w:rPr>
        <w:t xml:space="preserve"> y qué se hará</w:t>
      </w:r>
      <w:r w:rsidR="00062B2A">
        <w:rPr>
          <w:highlight w:val="lightGray"/>
          <w:lang w:val="es-ES"/>
        </w:rPr>
        <w:t xml:space="preserve">s para que </w:t>
      </w:r>
      <w:r w:rsidRPr="002A012B">
        <w:rPr>
          <w:highlight w:val="lightGray"/>
          <w:lang w:val="es-ES"/>
        </w:rPr>
        <w:t xml:space="preserve">se llenen </w:t>
      </w:r>
      <w:r w:rsidR="00062B2A">
        <w:rPr>
          <w:highlight w:val="lightGray"/>
          <w:lang w:val="es-ES"/>
        </w:rPr>
        <w:t>esos huecos</w:t>
      </w:r>
      <w:r w:rsidRPr="002A012B">
        <w:rPr>
          <w:highlight w:val="lightGray"/>
          <w:lang w:val="es-ES"/>
        </w:rPr>
        <w:t>]</w:t>
      </w:r>
      <w:bookmarkEnd w:id="30"/>
      <w:r w:rsidRPr="002A012B">
        <w:rPr>
          <w:lang w:val="es-ES"/>
        </w:rPr>
        <w:br w:type="page"/>
      </w:r>
    </w:p>
    <w:p w14:paraId="4285CF3E" w14:textId="77777777" w:rsidR="00FF4B2E" w:rsidRPr="003530CD" w:rsidRDefault="00FF4B2E" w:rsidP="00FF4B2E">
      <w:pPr>
        <w:pStyle w:val="Ttulo1"/>
        <w:rPr>
          <w:sz w:val="40"/>
          <w:szCs w:val="40"/>
          <w:lang w:val="es-ES"/>
        </w:rPr>
      </w:pPr>
      <w:bookmarkStart w:id="31" w:name="_Toc35363202"/>
      <w:bookmarkStart w:id="32" w:name="_Toc35363285"/>
      <w:r w:rsidRPr="003530CD">
        <w:rPr>
          <w:sz w:val="40"/>
          <w:szCs w:val="40"/>
          <w:lang w:val="es-ES"/>
        </w:rPr>
        <w:lastRenderedPageBreak/>
        <w:t>Mercado objetivo</w:t>
      </w:r>
      <w:bookmarkEnd w:id="31"/>
      <w:bookmarkEnd w:id="32"/>
    </w:p>
    <w:p w14:paraId="226C61C8" w14:textId="701966C4" w:rsidR="00FF4B2E" w:rsidRPr="002A012B" w:rsidRDefault="00FF4B2E" w:rsidP="00FF4B2E">
      <w:pPr>
        <w:rPr>
          <w:lang w:val="es-ES"/>
        </w:rPr>
      </w:pPr>
      <w:bookmarkStart w:id="33" w:name="_Toc35363203"/>
      <w:r>
        <w:rPr>
          <w:lang w:val="es-ES"/>
        </w:rPr>
        <w:t>En esta sección habla</w:t>
      </w:r>
      <w:r w:rsidRPr="002A012B">
        <w:rPr>
          <w:lang w:val="es-ES"/>
        </w:rPr>
        <w:t xml:space="preserve"> sobre a quién va dirigido </w:t>
      </w:r>
      <w:r>
        <w:rPr>
          <w:lang w:val="es-ES"/>
        </w:rPr>
        <w:t>t</w:t>
      </w:r>
      <w:r w:rsidRPr="002A012B">
        <w:rPr>
          <w:lang w:val="es-ES"/>
        </w:rPr>
        <w:t>u producto o servicio. Identifi</w:t>
      </w:r>
      <w:r>
        <w:rPr>
          <w:lang w:val="es-ES"/>
        </w:rPr>
        <w:t>ca</w:t>
      </w:r>
      <w:r w:rsidRPr="002A012B">
        <w:rPr>
          <w:lang w:val="es-ES"/>
        </w:rPr>
        <w:t xml:space="preserve"> los atributos clave</w:t>
      </w:r>
      <w:r>
        <w:rPr>
          <w:lang w:val="es-ES"/>
        </w:rPr>
        <w:t>s</w:t>
      </w:r>
      <w:r w:rsidRPr="002A012B">
        <w:rPr>
          <w:lang w:val="es-ES"/>
        </w:rPr>
        <w:t xml:space="preserve"> de </w:t>
      </w:r>
      <w:r>
        <w:rPr>
          <w:lang w:val="es-ES"/>
        </w:rPr>
        <w:t>t</w:t>
      </w:r>
      <w:r w:rsidR="00062B2A">
        <w:rPr>
          <w:lang w:val="es-ES"/>
        </w:rPr>
        <w:t>us clientes</w:t>
      </w:r>
      <w:r w:rsidRPr="002A012B">
        <w:rPr>
          <w:lang w:val="es-ES"/>
        </w:rPr>
        <w:t>, quiénes deben omitirse de los esfuerzos de ventas y la región a la que se</w:t>
      </w:r>
      <w:r>
        <w:rPr>
          <w:lang w:val="es-ES"/>
        </w:rPr>
        <w:t xml:space="preserve"> deben</w:t>
      </w:r>
      <w:r w:rsidRPr="002A012B">
        <w:rPr>
          <w:lang w:val="es-ES"/>
        </w:rPr>
        <w:t xml:space="preserve"> dirig</w:t>
      </w:r>
      <w:r>
        <w:rPr>
          <w:lang w:val="es-ES"/>
        </w:rPr>
        <w:t>ir</w:t>
      </w:r>
      <w:r w:rsidRPr="002A012B">
        <w:rPr>
          <w:lang w:val="es-ES"/>
        </w:rPr>
        <w:t>.</w:t>
      </w:r>
      <w:bookmarkEnd w:id="33"/>
    </w:p>
    <w:p w14:paraId="32EFEA7B" w14:textId="77777777" w:rsidR="00FF4B2E" w:rsidRPr="003530CD" w:rsidRDefault="00FF4B2E" w:rsidP="00FF4B2E">
      <w:pPr>
        <w:pStyle w:val="Ttulo2"/>
      </w:pPr>
      <w:bookmarkStart w:id="34" w:name="_Toc35363204"/>
      <w:r w:rsidRPr="003530CD">
        <w:t>Orientación de ubicaciones</w:t>
      </w:r>
      <w:bookmarkEnd w:id="34"/>
    </w:p>
    <w:p w14:paraId="39034CB2" w14:textId="42B7B8E3" w:rsidR="00FF4B2E" w:rsidRPr="002A012B" w:rsidRDefault="00FF4B2E" w:rsidP="00FF4B2E">
      <w:pPr>
        <w:rPr>
          <w:lang w:val="es-ES"/>
        </w:rPr>
      </w:pPr>
      <w:bookmarkStart w:id="35" w:name="_Toc35363205"/>
      <w:r w:rsidRPr="002A012B">
        <w:rPr>
          <w:highlight w:val="lightGray"/>
          <w:lang w:val="es-ES"/>
        </w:rPr>
        <w:t xml:space="preserve">[Identifica la ubicación física de tu mercado objetivo. Si eres una empresa nacional, </w:t>
      </w:r>
      <w:r w:rsidR="00062B2A">
        <w:rPr>
          <w:highlight w:val="lightGray"/>
          <w:lang w:val="es-ES"/>
        </w:rPr>
        <w:t>añade en</w:t>
      </w:r>
      <w:r w:rsidRPr="002A012B">
        <w:rPr>
          <w:highlight w:val="lightGray"/>
          <w:lang w:val="es-ES"/>
        </w:rPr>
        <w:t xml:space="preserve"> tu estrategia </w:t>
      </w:r>
      <w:r w:rsidR="00062B2A">
        <w:rPr>
          <w:highlight w:val="lightGray"/>
          <w:lang w:val="es-ES"/>
        </w:rPr>
        <w:t>las</w:t>
      </w:r>
      <w:r w:rsidRPr="002A012B">
        <w:rPr>
          <w:highlight w:val="lightGray"/>
          <w:lang w:val="es-ES"/>
        </w:rPr>
        <w:t xml:space="preserve"> ubicaciones</w:t>
      </w:r>
      <w:r w:rsidR="00062B2A">
        <w:rPr>
          <w:highlight w:val="lightGray"/>
          <w:lang w:val="es-ES"/>
        </w:rPr>
        <w:t xml:space="preserve"> que</w:t>
      </w:r>
      <w:r w:rsidRPr="002A012B">
        <w:rPr>
          <w:highlight w:val="lightGray"/>
          <w:lang w:val="es-ES"/>
        </w:rPr>
        <w:t xml:space="preserve"> tienen prioridad (si corresponde) y cuál es </w:t>
      </w:r>
      <w:r>
        <w:rPr>
          <w:highlight w:val="lightGray"/>
          <w:lang w:val="es-ES"/>
        </w:rPr>
        <w:t>t</w:t>
      </w:r>
      <w:r w:rsidRPr="002A012B">
        <w:rPr>
          <w:highlight w:val="lightGray"/>
          <w:lang w:val="es-ES"/>
        </w:rPr>
        <w:t xml:space="preserve">u </w:t>
      </w:r>
      <w:r w:rsidR="00062B2A">
        <w:rPr>
          <w:highlight w:val="lightGray"/>
          <w:lang w:val="es-ES"/>
        </w:rPr>
        <w:t xml:space="preserve">hoja de ruta </w:t>
      </w:r>
      <w:r w:rsidRPr="002A012B">
        <w:rPr>
          <w:highlight w:val="lightGray"/>
          <w:lang w:val="es-ES"/>
        </w:rPr>
        <w:t>de implementación nacional. Si e</w:t>
      </w:r>
      <w:r>
        <w:rPr>
          <w:highlight w:val="lightGray"/>
          <w:lang w:val="es-ES"/>
        </w:rPr>
        <w:t>res</w:t>
      </w:r>
      <w:r w:rsidRPr="002A012B">
        <w:rPr>
          <w:highlight w:val="lightGray"/>
          <w:lang w:val="es-ES"/>
        </w:rPr>
        <w:t xml:space="preserve"> una empresa limitada regionalmente, expli</w:t>
      </w:r>
      <w:r>
        <w:rPr>
          <w:highlight w:val="lightGray"/>
          <w:lang w:val="es-ES"/>
        </w:rPr>
        <w:t>ca</w:t>
      </w:r>
      <w:r w:rsidRPr="002A012B">
        <w:rPr>
          <w:highlight w:val="lightGray"/>
          <w:lang w:val="es-ES"/>
        </w:rPr>
        <w:t xml:space="preserve"> por qué]</w:t>
      </w:r>
      <w:bookmarkEnd w:id="35"/>
    </w:p>
    <w:p w14:paraId="4EA2249A" w14:textId="77777777" w:rsidR="00FF4B2E" w:rsidRDefault="00FF4B2E" w:rsidP="00FF4B2E">
      <w:pPr>
        <w:rPr>
          <w:lang w:val="es-ES"/>
        </w:rPr>
      </w:pPr>
    </w:p>
    <w:p w14:paraId="3D62FCEA" w14:textId="77777777" w:rsidR="00FF4B2E" w:rsidRPr="002A012B" w:rsidRDefault="00FF4B2E" w:rsidP="00FF4B2E">
      <w:pPr>
        <w:rPr>
          <w:lang w:val="es-ES"/>
        </w:rPr>
      </w:pPr>
    </w:p>
    <w:p w14:paraId="60783CE2" w14:textId="77777777" w:rsidR="00FF4B2E" w:rsidRDefault="00FF4B2E" w:rsidP="00FF4B2E">
      <w:pPr>
        <w:pStyle w:val="Ttulo2"/>
      </w:pPr>
    </w:p>
    <w:p w14:paraId="341D0E20" w14:textId="77777777" w:rsidR="00FF4B2E" w:rsidRDefault="00FF4B2E" w:rsidP="00FF4B2E">
      <w:pPr>
        <w:pStyle w:val="Ttulo2"/>
      </w:pPr>
    </w:p>
    <w:p w14:paraId="5AD04814" w14:textId="77777777" w:rsidR="00FF4B2E" w:rsidRDefault="00FF4B2E" w:rsidP="00FF4B2E">
      <w:pPr>
        <w:pStyle w:val="Ttulo2"/>
      </w:pPr>
    </w:p>
    <w:p w14:paraId="18904E41" w14:textId="77777777" w:rsidR="00FF4B2E" w:rsidRDefault="00FF4B2E" w:rsidP="00FF4B2E">
      <w:pPr>
        <w:pStyle w:val="Ttulo2"/>
      </w:pPr>
    </w:p>
    <w:p w14:paraId="198D761A" w14:textId="4D507E79" w:rsidR="00FF4B2E" w:rsidRPr="002A012B" w:rsidRDefault="00FF4B2E" w:rsidP="00FF4B2E">
      <w:pPr>
        <w:pStyle w:val="Ttulo2"/>
      </w:pPr>
      <w:bookmarkStart w:id="36" w:name="_Toc35363206"/>
      <w:r>
        <w:lastRenderedPageBreak/>
        <w:t>Cliente ideal (Buyer Persona)</w:t>
      </w:r>
      <w:bookmarkEnd w:id="36"/>
    </w:p>
    <w:p w14:paraId="62F875CC" w14:textId="2CFD0E74" w:rsidR="00FF4B2E" w:rsidRPr="002A012B" w:rsidRDefault="00FF4B2E" w:rsidP="00FF4B2E">
      <w:pPr>
        <w:rPr>
          <w:lang w:val="es-ES"/>
        </w:rPr>
      </w:pPr>
      <w:bookmarkStart w:id="37" w:name="_Toc35363207"/>
      <w:r w:rsidRPr="003530CD">
        <w:rPr>
          <w:highlight w:val="lightGray"/>
          <w:lang w:val="es-ES"/>
        </w:rPr>
        <w:t xml:space="preserve">[¿A quién </w:t>
      </w:r>
      <w:r w:rsidR="00062B2A">
        <w:rPr>
          <w:highlight w:val="lightGray"/>
          <w:lang w:val="es-ES"/>
        </w:rPr>
        <w:t>quieres llegar</w:t>
      </w:r>
      <w:r w:rsidRPr="003530CD">
        <w:rPr>
          <w:highlight w:val="lightGray"/>
          <w:lang w:val="es-ES"/>
        </w:rPr>
        <w:t xml:space="preserve">? Tus </w:t>
      </w:r>
      <w:r w:rsidRPr="00062B2A">
        <w:rPr>
          <w:i/>
          <w:iCs/>
          <w:highlight w:val="lightGray"/>
          <w:lang w:val="es-ES"/>
        </w:rPr>
        <w:t>Buyer</w:t>
      </w:r>
      <w:r w:rsidRPr="003530CD">
        <w:rPr>
          <w:highlight w:val="lightGray"/>
          <w:lang w:val="es-ES"/>
        </w:rPr>
        <w:t xml:space="preserve"> Personas son una representación </w:t>
      </w:r>
      <w:proofErr w:type="spellStart"/>
      <w:r w:rsidRPr="003530CD">
        <w:rPr>
          <w:highlight w:val="lightGray"/>
          <w:lang w:val="es-ES"/>
        </w:rPr>
        <w:t>semi</w:t>
      </w:r>
      <w:proofErr w:type="spellEnd"/>
      <w:r w:rsidRPr="003530CD">
        <w:rPr>
          <w:highlight w:val="lightGray"/>
          <w:lang w:val="es-ES"/>
        </w:rPr>
        <w:t>-ficticia de tu cliente ideal basada en estudios de mercado y datos reales sobre tus clientes existentes. Resume estas personas ideales aquí, y si estás creando estas personas desde cero, piensa los diferentes perfiles de clientes que te gustarían que te contraten o compren]</w:t>
      </w:r>
      <w:bookmarkEnd w:id="37"/>
    </w:p>
    <w:p w14:paraId="70CBEF58" w14:textId="77777777" w:rsidR="00FF4B2E" w:rsidRPr="002A012B" w:rsidRDefault="00FF4B2E" w:rsidP="00FF4B2E">
      <w:pPr>
        <w:rPr>
          <w:lang w:val="es-ES"/>
        </w:rPr>
      </w:pPr>
    </w:p>
    <w:p w14:paraId="5AA9F3CF" w14:textId="77777777" w:rsidR="00FF4B2E" w:rsidRPr="002A012B" w:rsidRDefault="00FF4B2E" w:rsidP="00FF4B2E">
      <w:pPr>
        <w:rPr>
          <w:lang w:val="es-ES"/>
        </w:rPr>
      </w:pPr>
    </w:p>
    <w:p w14:paraId="44FB3B51" w14:textId="77777777" w:rsidR="00FF4B2E" w:rsidRDefault="00FF4B2E" w:rsidP="00FF4B2E">
      <w:pPr>
        <w:rPr>
          <w:lang w:val="es-ES"/>
        </w:rPr>
      </w:pPr>
    </w:p>
    <w:p w14:paraId="751F7A93" w14:textId="77777777" w:rsidR="00FF4B2E" w:rsidRDefault="00FF4B2E" w:rsidP="00FF4B2E">
      <w:pPr>
        <w:rPr>
          <w:lang w:val="es-ES"/>
        </w:rPr>
      </w:pPr>
    </w:p>
    <w:p w14:paraId="53AE45AC" w14:textId="77777777" w:rsidR="00FF4B2E" w:rsidRPr="002A012B" w:rsidRDefault="00FF4B2E" w:rsidP="00FF4B2E">
      <w:pPr>
        <w:pStyle w:val="Ttulo2"/>
      </w:pPr>
      <w:bookmarkStart w:id="38" w:name="_Toc35363208"/>
      <w:r w:rsidRPr="002A012B">
        <w:t>Omisiones</w:t>
      </w:r>
      <w:bookmarkEnd w:id="38"/>
    </w:p>
    <w:p w14:paraId="5FB3C374" w14:textId="39F963A0" w:rsidR="00FF4B2E" w:rsidRPr="002A012B" w:rsidRDefault="00FF4B2E" w:rsidP="00FF4B2E">
      <w:pPr>
        <w:rPr>
          <w:lang w:val="es-ES"/>
        </w:rPr>
      </w:pPr>
      <w:bookmarkStart w:id="39" w:name="_Toc35363209"/>
      <w:r w:rsidRPr="003530CD">
        <w:rPr>
          <w:highlight w:val="lightGray"/>
          <w:lang w:val="es-ES"/>
        </w:rPr>
        <w:t xml:space="preserve">[Hablemos de compensaciones. Para tener éxito, es tan importante saber a quién apuntar como </w:t>
      </w:r>
      <w:proofErr w:type="spellStart"/>
      <w:r w:rsidRPr="003530CD">
        <w:rPr>
          <w:highlight w:val="lightGray"/>
          <w:lang w:val="es-ES"/>
        </w:rPr>
        <w:t>sber</w:t>
      </w:r>
      <w:proofErr w:type="spellEnd"/>
      <w:r w:rsidRPr="003530CD">
        <w:rPr>
          <w:highlight w:val="lightGray"/>
          <w:lang w:val="es-ES"/>
        </w:rPr>
        <w:t xml:space="preserve"> a quién</w:t>
      </w:r>
      <w:r w:rsidR="00062B2A">
        <w:rPr>
          <w:highlight w:val="lightGray"/>
          <w:lang w:val="es-ES"/>
        </w:rPr>
        <w:t xml:space="preserve"> no</w:t>
      </w:r>
      <w:r w:rsidRPr="003530CD">
        <w:rPr>
          <w:highlight w:val="lightGray"/>
          <w:lang w:val="es-ES"/>
        </w:rPr>
        <w:t xml:space="preserve"> apuntar. Describe a las personas, empresas y/o compradores que no est</w:t>
      </w:r>
      <w:r w:rsidR="00062B2A">
        <w:rPr>
          <w:highlight w:val="lightGray"/>
          <w:lang w:val="es-ES"/>
        </w:rPr>
        <w:t>é</w:t>
      </w:r>
      <w:r w:rsidRPr="003530CD">
        <w:rPr>
          <w:highlight w:val="lightGray"/>
          <w:lang w:val="es-ES"/>
        </w:rPr>
        <w:t xml:space="preserve">n calificados para ser considerados como </w:t>
      </w:r>
      <w:r w:rsidR="00062B2A">
        <w:rPr>
          <w:highlight w:val="lightGray"/>
          <w:lang w:val="es-ES"/>
        </w:rPr>
        <w:t>clientes</w:t>
      </w:r>
      <w:r w:rsidRPr="003530CD">
        <w:rPr>
          <w:highlight w:val="lightGray"/>
          <w:lang w:val="es-ES"/>
        </w:rPr>
        <w:t xml:space="preserve"> y por qué]</w:t>
      </w:r>
      <w:bookmarkEnd w:id="39"/>
      <w:r w:rsidRPr="002A012B">
        <w:rPr>
          <w:lang w:val="es-ES"/>
        </w:rPr>
        <w:br w:type="page"/>
      </w:r>
    </w:p>
    <w:p w14:paraId="0E5E2F88" w14:textId="77777777" w:rsidR="00FF4B2E" w:rsidRPr="003530CD" w:rsidRDefault="00FF4B2E" w:rsidP="00FF4B2E">
      <w:pPr>
        <w:pStyle w:val="Ttulo1"/>
        <w:rPr>
          <w:lang w:val="es-ES"/>
        </w:rPr>
      </w:pPr>
      <w:bookmarkStart w:id="40" w:name="_Toc35363210"/>
      <w:bookmarkStart w:id="41" w:name="_Toc35363286"/>
      <w:r w:rsidRPr="003530CD">
        <w:rPr>
          <w:lang w:val="es-ES"/>
        </w:rPr>
        <w:lastRenderedPageBreak/>
        <w:t>Herramientas, software y recursos</w:t>
      </w:r>
      <w:bookmarkEnd w:id="40"/>
      <w:bookmarkEnd w:id="41"/>
    </w:p>
    <w:p w14:paraId="4E522795" w14:textId="77777777" w:rsidR="00FF4B2E" w:rsidRPr="003530CD" w:rsidRDefault="00FF4B2E" w:rsidP="00FF4B2E">
      <w:pPr>
        <w:rPr>
          <w:lang w:val="es-ES"/>
        </w:rPr>
      </w:pPr>
      <w:bookmarkStart w:id="42" w:name="_Toc35363211"/>
      <w:r w:rsidRPr="003530CD">
        <w:rPr>
          <w:lang w:val="es-ES"/>
        </w:rPr>
        <w:t>Expli</w:t>
      </w:r>
      <w:r>
        <w:rPr>
          <w:lang w:val="es-ES"/>
        </w:rPr>
        <w:t>ca</w:t>
      </w:r>
      <w:r w:rsidRPr="003530CD">
        <w:rPr>
          <w:lang w:val="es-ES"/>
        </w:rPr>
        <w:t xml:space="preserve"> qué recursos utiliza el equipo de ventas para lograr sus objetivos. Esto incluye software CRM, documentación, referencias de clientes y cualquier otra herramienta utilizada en la venta.</w:t>
      </w:r>
      <w:bookmarkEnd w:id="42"/>
    </w:p>
    <w:p w14:paraId="40C55B4A" w14:textId="77777777" w:rsidR="00FF4B2E" w:rsidRPr="003530CD" w:rsidRDefault="00FF4B2E" w:rsidP="00FF4B2E">
      <w:pPr>
        <w:pStyle w:val="Ttulo2"/>
      </w:pPr>
      <w:bookmarkStart w:id="43" w:name="_Toc35363212"/>
      <w:r w:rsidRPr="003530CD">
        <w:t>Software</w:t>
      </w:r>
      <w:bookmarkEnd w:id="43"/>
    </w:p>
    <w:p w14:paraId="6E4C0FC1" w14:textId="378E6DAA" w:rsidR="00FF4B2E" w:rsidRPr="003530CD" w:rsidRDefault="00FF4B2E" w:rsidP="00FF4B2E">
      <w:pPr>
        <w:rPr>
          <w:lang w:val="es-ES"/>
        </w:rPr>
      </w:pPr>
      <w:bookmarkStart w:id="44" w:name="_Toc35363213"/>
      <w:r w:rsidRPr="003530CD">
        <w:rPr>
          <w:highlight w:val="lightGray"/>
          <w:lang w:val="es-ES"/>
        </w:rPr>
        <w:t xml:space="preserve">[Identifica el software CRM utilizado y cómo se </w:t>
      </w:r>
      <w:r w:rsidR="00062B2A">
        <w:rPr>
          <w:highlight w:val="lightGray"/>
          <w:lang w:val="es-ES"/>
        </w:rPr>
        <w:t xml:space="preserve">hará uso de él </w:t>
      </w:r>
      <w:r w:rsidRPr="003530CD">
        <w:rPr>
          <w:highlight w:val="lightGray"/>
          <w:lang w:val="es-ES"/>
        </w:rPr>
        <w:t>en cada etapa del ciclo de compra]</w:t>
      </w:r>
      <w:bookmarkEnd w:id="44"/>
    </w:p>
    <w:p w14:paraId="77055233" w14:textId="77777777" w:rsidR="00FF4B2E" w:rsidRPr="003530CD" w:rsidRDefault="00FF4B2E" w:rsidP="00FF4B2E">
      <w:pPr>
        <w:rPr>
          <w:lang w:val="es-ES"/>
        </w:rPr>
      </w:pPr>
    </w:p>
    <w:p w14:paraId="222F6EBB" w14:textId="77777777" w:rsidR="00FF4B2E" w:rsidRPr="003530CD" w:rsidRDefault="00FF4B2E" w:rsidP="00FF4B2E">
      <w:pPr>
        <w:rPr>
          <w:lang w:val="es-ES"/>
        </w:rPr>
      </w:pPr>
    </w:p>
    <w:p w14:paraId="10B7CDAF" w14:textId="77777777" w:rsidR="00FF4B2E" w:rsidRPr="003530CD" w:rsidRDefault="00FF4B2E" w:rsidP="00FF4B2E">
      <w:pPr>
        <w:pStyle w:val="Ttulo2"/>
      </w:pPr>
      <w:bookmarkStart w:id="45" w:name="_Toc35363214"/>
      <w:r w:rsidRPr="003530CD">
        <w:t>Herramientas y recursos</w:t>
      </w:r>
      <w:bookmarkEnd w:id="45"/>
    </w:p>
    <w:p w14:paraId="765A6C91" w14:textId="05EFF63B" w:rsidR="00FF4B2E" w:rsidRPr="002A012B" w:rsidRDefault="00FF4B2E" w:rsidP="00FF4B2E">
      <w:pPr>
        <w:rPr>
          <w:b/>
          <w:lang w:val="es-ES"/>
        </w:rPr>
      </w:pPr>
      <w:bookmarkStart w:id="46" w:name="_Toc35363215"/>
      <w:r w:rsidRPr="003530CD">
        <w:rPr>
          <w:highlight w:val="lightGray"/>
          <w:lang w:val="es-ES"/>
        </w:rPr>
        <w:t xml:space="preserve">[Identifica la documentación y los recursos que los vendedores pueden emplear para hacer su trabajo. Esto </w:t>
      </w:r>
      <w:r w:rsidR="00062B2A">
        <w:rPr>
          <w:highlight w:val="lightGray"/>
          <w:lang w:val="es-ES"/>
        </w:rPr>
        <w:t>incluye</w:t>
      </w:r>
      <w:r w:rsidRPr="003530CD">
        <w:rPr>
          <w:highlight w:val="lightGray"/>
          <w:lang w:val="es-ES"/>
        </w:rPr>
        <w:t xml:space="preserve"> </w:t>
      </w:r>
      <w:r w:rsidR="00062B2A">
        <w:rPr>
          <w:highlight w:val="lightGray"/>
          <w:lang w:val="es-ES"/>
        </w:rPr>
        <w:t>herramientas para la</w:t>
      </w:r>
      <w:r w:rsidRPr="003530CD">
        <w:rPr>
          <w:highlight w:val="lightGray"/>
          <w:lang w:val="es-ES"/>
        </w:rPr>
        <w:t xml:space="preserve"> habilitación de ventas, estudios de casos de clientes, prácticas de negociación sugeridas y más. En pocas palabras, si hay algo en tu negocio que puede fortalecer el rendimiento de un vendedor, identifícalo aquí]</w:t>
      </w:r>
      <w:bookmarkEnd w:id="46"/>
      <w:r w:rsidRPr="002A012B">
        <w:rPr>
          <w:lang w:val="es-ES"/>
        </w:rPr>
        <w:br/>
      </w:r>
      <w:r w:rsidRPr="002A012B">
        <w:rPr>
          <w:lang w:val="es-ES"/>
        </w:rPr>
        <w:br w:type="page"/>
      </w:r>
    </w:p>
    <w:p w14:paraId="0603E726" w14:textId="77777777" w:rsidR="00FF4B2E" w:rsidRPr="003530CD" w:rsidRDefault="00FF4B2E" w:rsidP="00FF4B2E">
      <w:pPr>
        <w:pStyle w:val="Ttulo1"/>
        <w:rPr>
          <w:lang w:val="es-ES"/>
        </w:rPr>
      </w:pPr>
      <w:bookmarkStart w:id="47" w:name="_Toc35363216"/>
      <w:bookmarkStart w:id="48" w:name="_Toc35363287"/>
      <w:r w:rsidRPr="003530CD">
        <w:rPr>
          <w:lang w:val="es-ES"/>
        </w:rPr>
        <w:lastRenderedPageBreak/>
        <w:t>Posicionamiento</w:t>
      </w:r>
      <w:bookmarkEnd w:id="47"/>
      <w:bookmarkEnd w:id="48"/>
    </w:p>
    <w:p w14:paraId="5EC742A4" w14:textId="15E01C32" w:rsidR="00FF4B2E" w:rsidRPr="003530CD" w:rsidRDefault="00FF4B2E" w:rsidP="00FF4B2E">
      <w:pPr>
        <w:rPr>
          <w:lang w:val="es-ES"/>
        </w:rPr>
      </w:pPr>
      <w:bookmarkStart w:id="49" w:name="_Toc35363217"/>
      <w:r w:rsidRPr="003530CD">
        <w:rPr>
          <w:lang w:val="es-ES"/>
        </w:rPr>
        <w:t xml:space="preserve">Piensa </w:t>
      </w:r>
      <w:r>
        <w:rPr>
          <w:lang w:val="es-ES"/>
        </w:rPr>
        <w:t>cual es t</w:t>
      </w:r>
      <w:r w:rsidR="00062B2A">
        <w:rPr>
          <w:lang w:val="es-ES"/>
        </w:rPr>
        <w:t>ú</w:t>
      </w:r>
      <w:r w:rsidRPr="003530CD">
        <w:rPr>
          <w:lang w:val="es-ES"/>
        </w:rPr>
        <w:t xml:space="preserve"> lugar en </w:t>
      </w:r>
      <w:r w:rsidR="00062B2A">
        <w:rPr>
          <w:lang w:val="es-ES"/>
        </w:rPr>
        <w:t>la</w:t>
      </w:r>
      <w:r w:rsidRPr="003530CD">
        <w:rPr>
          <w:lang w:val="es-ES"/>
        </w:rPr>
        <w:t xml:space="preserve"> industria. Cualquiera que lea esta parte del plan debe saber cuáles son </w:t>
      </w:r>
      <w:r>
        <w:rPr>
          <w:lang w:val="es-ES"/>
        </w:rPr>
        <w:t>t</w:t>
      </w:r>
      <w:r w:rsidRPr="003530CD">
        <w:rPr>
          <w:lang w:val="es-ES"/>
        </w:rPr>
        <w:t xml:space="preserve">us fortalezas, debilidades y comparaciones con </w:t>
      </w:r>
      <w:r>
        <w:rPr>
          <w:lang w:val="es-ES"/>
        </w:rPr>
        <w:t>tu competencia principal</w:t>
      </w:r>
      <w:r w:rsidRPr="003530CD">
        <w:rPr>
          <w:lang w:val="es-ES"/>
        </w:rPr>
        <w:t>.</w:t>
      </w:r>
      <w:bookmarkEnd w:id="49"/>
    </w:p>
    <w:p w14:paraId="1D54835E" w14:textId="77777777" w:rsidR="00FF4B2E" w:rsidRPr="003530CD" w:rsidRDefault="00FF4B2E" w:rsidP="00FF4B2E">
      <w:pPr>
        <w:pStyle w:val="Ttulo2"/>
      </w:pPr>
      <w:bookmarkStart w:id="50" w:name="_Toc35363218"/>
      <w:r w:rsidRPr="003530CD">
        <w:t>Condición de mercado</w:t>
      </w:r>
      <w:bookmarkEnd w:id="50"/>
    </w:p>
    <w:p w14:paraId="4E40754E" w14:textId="42B3AB64" w:rsidR="00FF4B2E" w:rsidRPr="003530CD" w:rsidRDefault="00FF4B2E" w:rsidP="00FF4B2E">
      <w:pPr>
        <w:rPr>
          <w:lang w:val="es-ES"/>
        </w:rPr>
      </w:pPr>
      <w:bookmarkStart w:id="51" w:name="_Toc35363219"/>
      <w:r w:rsidRPr="003530CD">
        <w:rPr>
          <w:highlight w:val="lightGray"/>
          <w:lang w:val="es-ES"/>
        </w:rPr>
        <w:t xml:space="preserve">[Habla de las condiciones del mercado </w:t>
      </w:r>
      <w:r w:rsidR="00062B2A">
        <w:rPr>
          <w:highlight w:val="lightGray"/>
          <w:lang w:val="es-ES"/>
        </w:rPr>
        <w:t>y de la</w:t>
      </w:r>
      <w:r w:rsidRPr="003530CD">
        <w:rPr>
          <w:highlight w:val="lightGray"/>
          <w:lang w:val="es-ES"/>
        </w:rPr>
        <w:t xml:space="preserve"> industria. ¿Cómo está funcionando </w:t>
      </w:r>
      <w:r w:rsidR="00062B2A">
        <w:rPr>
          <w:highlight w:val="lightGray"/>
          <w:lang w:val="es-ES"/>
        </w:rPr>
        <w:t xml:space="preserve">tu sector </w:t>
      </w:r>
      <w:r w:rsidRPr="003530CD">
        <w:rPr>
          <w:highlight w:val="lightGray"/>
          <w:lang w:val="es-ES"/>
        </w:rPr>
        <w:t xml:space="preserve">en general? También podría ser beneficioso ejecutar </w:t>
      </w:r>
      <w:r w:rsidR="00062B2A">
        <w:rPr>
          <w:highlight w:val="lightGray"/>
          <w:lang w:val="es-ES"/>
        </w:rPr>
        <w:t>el</w:t>
      </w:r>
      <w:r w:rsidRPr="003530CD">
        <w:rPr>
          <w:highlight w:val="lightGray"/>
          <w:lang w:val="es-ES"/>
        </w:rPr>
        <w:t xml:space="preserve"> análisis de</w:t>
      </w:r>
      <w:r w:rsidR="00062B2A">
        <w:rPr>
          <w:highlight w:val="lightGray"/>
          <w:lang w:val="es-ES"/>
        </w:rPr>
        <w:t xml:space="preserve"> las</w:t>
      </w:r>
      <w:r w:rsidRPr="003530CD">
        <w:rPr>
          <w:highlight w:val="lightGray"/>
          <w:lang w:val="es-ES"/>
        </w:rPr>
        <w:t xml:space="preserve"> cinco fuerzas de </w:t>
      </w:r>
      <w:proofErr w:type="spellStart"/>
      <w:r w:rsidRPr="003530CD">
        <w:rPr>
          <w:highlight w:val="lightGray"/>
          <w:lang w:val="es-ES"/>
        </w:rPr>
        <w:t>Porter</w:t>
      </w:r>
      <w:proofErr w:type="spellEnd"/>
      <w:r w:rsidRPr="003530CD">
        <w:rPr>
          <w:highlight w:val="lightGray"/>
          <w:lang w:val="es-ES"/>
        </w:rPr>
        <w:t>]</w:t>
      </w:r>
      <w:bookmarkEnd w:id="51"/>
    </w:p>
    <w:p w14:paraId="19E1081B" w14:textId="77777777" w:rsidR="00FF4B2E" w:rsidRPr="003530CD" w:rsidRDefault="00FF4B2E" w:rsidP="00FF4B2E">
      <w:pPr>
        <w:rPr>
          <w:lang w:val="es-ES"/>
        </w:rPr>
      </w:pPr>
    </w:p>
    <w:p w14:paraId="6900B452" w14:textId="77777777" w:rsidR="00FF4B2E" w:rsidRPr="003530CD" w:rsidRDefault="00FF4B2E" w:rsidP="00FF4B2E">
      <w:pPr>
        <w:rPr>
          <w:lang w:val="es-ES"/>
        </w:rPr>
      </w:pPr>
    </w:p>
    <w:p w14:paraId="5B1296B0" w14:textId="77777777" w:rsidR="00FF4B2E" w:rsidRPr="003530CD" w:rsidRDefault="00FF4B2E" w:rsidP="00FF4B2E">
      <w:pPr>
        <w:pStyle w:val="Ttulo2"/>
      </w:pPr>
      <w:bookmarkStart w:id="52" w:name="_Toc35363220"/>
      <w:r w:rsidRPr="003530CD">
        <w:t>Prop</w:t>
      </w:r>
      <w:r>
        <w:t>uesta</w:t>
      </w:r>
      <w:r w:rsidRPr="003530CD">
        <w:t xml:space="preserve"> de valor</w:t>
      </w:r>
      <w:bookmarkEnd w:id="52"/>
    </w:p>
    <w:p w14:paraId="732BC32A" w14:textId="77777777" w:rsidR="00FF4B2E" w:rsidRPr="003530CD" w:rsidRDefault="00FF4B2E" w:rsidP="00FF4B2E">
      <w:pPr>
        <w:rPr>
          <w:lang w:val="es-ES"/>
        </w:rPr>
      </w:pPr>
      <w:bookmarkStart w:id="53" w:name="_Toc35363221"/>
      <w:r w:rsidRPr="003530CD">
        <w:rPr>
          <w:highlight w:val="lightGray"/>
          <w:lang w:val="es-ES"/>
        </w:rPr>
        <w:t>[En general, ¿qué beneficio ofrece tu negocio, producto o servicio que haría que alguien quiera convertirse en cliente? Identifica el problema para el cual eres la solución.]</w:t>
      </w:r>
      <w:bookmarkEnd w:id="53"/>
    </w:p>
    <w:p w14:paraId="70EB0B4E" w14:textId="77777777" w:rsidR="00FF4B2E" w:rsidRPr="003530CD" w:rsidRDefault="00FF4B2E" w:rsidP="00FF4B2E">
      <w:pPr>
        <w:rPr>
          <w:lang w:val="es-ES"/>
        </w:rPr>
      </w:pPr>
    </w:p>
    <w:p w14:paraId="041DA2A8" w14:textId="77777777" w:rsidR="00FF4B2E" w:rsidRPr="003530CD" w:rsidRDefault="00FF4B2E" w:rsidP="00FF4B2E">
      <w:pPr>
        <w:rPr>
          <w:lang w:val="es-ES"/>
        </w:rPr>
      </w:pPr>
    </w:p>
    <w:p w14:paraId="23B280D7" w14:textId="77777777" w:rsidR="00FF4B2E" w:rsidRPr="003530CD" w:rsidRDefault="00FF4B2E" w:rsidP="00FF4B2E">
      <w:pPr>
        <w:pStyle w:val="Ttulo2"/>
      </w:pPr>
      <w:bookmarkStart w:id="54" w:name="_Toc35363222"/>
      <w:r w:rsidRPr="003530CD">
        <w:lastRenderedPageBreak/>
        <w:t>Ventajas competitivas</w:t>
      </w:r>
      <w:bookmarkEnd w:id="54"/>
    </w:p>
    <w:p w14:paraId="12058728" w14:textId="77777777" w:rsidR="00FF4B2E" w:rsidRPr="003530CD" w:rsidRDefault="00FF4B2E" w:rsidP="00FF4B2E">
      <w:pPr>
        <w:rPr>
          <w:lang w:val="es-ES"/>
        </w:rPr>
      </w:pPr>
      <w:bookmarkStart w:id="55" w:name="_Toc35363223"/>
      <w:r w:rsidRPr="003530CD">
        <w:rPr>
          <w:highlight w:val="lightGray"/>
          <w:lang w:val="es-ES"/>
        </w:rPr>
        <w:t>[¿Qué hace que tu negocio sea único y comparativamente más fuerte que tus competidores? ¿Qué ofreces que ninguna otra compañía, producto o servicio hace u ofrece?]</w:t>
      </w:r>
      <w:bookmarkEnd w:id="55"/>
    </w:p>
    <w:p w14:paraId="791ED535" w14:textId="77777777" w:rsidR="00FF4B2E" w:rsidRPr="003530CD" w:rsidRDefault="00FF4B2E" w:rsidP="00FF4B2E">
      <w:pPr>
        <w:rPr>
          <w:lang w:val="es-ES"/>
        </w:rPr>
      </w:pPr>
      <w:r w:rsidRPr="003530CD">
        <w:rPr>
          <w:lang w:val="es-ES"/>
        </w:rPr>
        <w:t xml:space="preserve"> </w:t>
      </w:r>
    </w:p>
    <w:p w14:paraId="2EE63DA1" w14:textId="77777777" w:rsidR="00FF4B2E" w:rsidRPr="003530CD" w:rsidRDefault="00FF4B2E" w:rsidP="00FF4B2E">
      <w:pPr>
        <w:rPr>
          <w:lang w:val="es-ES"/>
        </w:rPr>
      </w:pPr>
    </w:p>
    <w:p w14:paraId="51D70834" w14:textId="77777777" w:rsidR="00FF4B2E" w:rsidRPr="003530CD" w:rsidRDefault="00FF4B2E" w:rsidP="00FF4B2E">
      <w:pPr>
        <w:pStyle w:val="Ttulo2"/>
      </w:pPr>
      <w:bookmarkStart w:id="56" w:name="_Toc35363224"/>
      <w:r w:rsidRPr="003530CD">
        <w:t xml:space="preserve">Estrategia </w:t>
      </w:r>
      <w:r>
        <w:t>de</w:t>
      </w:r>
      <w:r w:rsidRPr="003530CD">
        <w:t xml:space="preserve"> precios</w:t>
      </w:r>
      <w:bookmarkEnd w:id="56"/>
    </w:p>
    <w:p w14:paraId="41628E01" w14:textId="77777777" w:rsidR="00FF4B2E" w:rsidRPr="003530CD" w:rsidRDefault="00FF4B2E" w:rsidP="00FF4B2E">
      <w:pPr>
        <w:rPr>
          <w:lang w:val="es-ES"/>
        </w:rPr>
      </w:pPr>
      <w:bookmarkStart w:id="57" w:name="_Toc35363225"/>
      <w:r w:rsidRPr="003530CD">
        <w:rPr>
          <w:highlight w:val="lightGray"/>
          <w:lang w:val="es-ES"/>
        </w:rPr>
        <w:t>[¿Cuál es tu estrategia de precios y cómo la desarrollas? Este es un buen momento para identificar los planes de descuento]</w:t>
      </w:r>
      <w:bookmarkEnd w:id="57"/>
    </w:p>
    <w:p w14:paraId="7CEE9167" w14:textId="77777777" w:rsidR="00FF4B2E" w:rsidRPr="003530CD" w:rsidRDefault="00FF4B2E" w:rsidP="00FF4B2E">
      <w:pPr>
        <w:rPr>
          <w:lang w:val="es-ES"/>
        </w:rPr>
      </w:pPr>
    </w:p>
    <w:p w14:paraId="674D22D6" w14:textId="77777777" w:rsidR="00FF4B2E" w:rsidRPr="003530CD" w:rsidRDefault="00FF4B2E" w:rsidP="00FF4B2E">
      <w:pPr>
        <w:rPr>
          <w:lang w:val="es-ES"/>
        </w:rPr>
      </w:pPr>
    </w:p>
    <w:p w14:paraId="334BF0BF" w14:textId="77777777" w:rsidR="00FF4B2E" w:rsidRDefault="00FF4B2E" w:rsidP="00FF4B2E">
      <w:pPr>
        <w:pStyle w:val="Ttulo2"/>
      </w:pPr>
    </w:p>
    <w:p w14:paraId="06033DBB" w14:textId="77777777" w:rsidR="00FF4B2E" w:rsidRDefault="00FF4B2E" w:rsidP="00FF4B2E">
      <w:pPr>
        <w:pStyle w:val="Ttulo2"/>
      </w:pPr>
    </w:p>
    <w:p w14:paraId="25619744" w14:textId="77777777" w:rsidR="00FF4B2E" w:rsidRDefault="00FF4B2E" w:rsidP="00FF4B2E">
      <w:pPr>
        <w:pStyle w:val="Ttulo2"/>
      </w:pPr>
    </w:p>
    <w:p w14:paraId="68B5C99A" w14:textId="77777777" w:rsidR="00FF4B2E" w:rsidRDefault="00FF4B2E" w:rsidP="00FF4B2E">
      <w:pPr>
        <w:pStyle w:val="Ttulo2"/>
      </w:pPr>
    </w:p>
    <w:p w14:paraId="153E66DA" w14:textId="2BF4C852" w:rsidR="00FF4B2E" w:rsidRPr="003530CD" w:rsidRDefault="00FF4B2E" w:rsidP="00FF4B2E">
      <w:pPr>
        <w:pStyle w:val="Ttulo2"/>
      </w:pPr>
      <w:bookmarkStart w:id="58" w:name="_Toc35363226"/>
      <w:r w:rsidRPr="003530CD">
        <w:lastRenderedPageBreak/>
        <w:t>Análisis de la competencia</w:t>
      </w:r>
      <w:bookmarkEnd w:id="58"/>
    </w:p>
    <w:p w14:paraId="15FC7D62" w14:textId="77777777" w:rsidR="00FF4B2E" w:rsidRPr="003530CD" w:rsidRDefault="00FF4B2E" w:rsidP="00FF4B2E">
      <w:pPr>
        <w:rPr>
          <w:lang w:val="es-ES"/>
        </w:rPr>
      </w:pPr>
      <w:bookmarkStart w:id="59" w:name="_Toc35363227"/>
      <w:r w:rsidRPr="00FF4B2E">
        <w:rPr>
          <w:highlight w:val="lightGray"/>
          <w:lang w:val="es-ES"/>
        </w:rPr>
        <w:t>[Enumera tus principales competidores, así como la siguiente información para cada competidor:]</w:t>
      </w:r>
      <w:bookmarkEnd w:id="59"/>
    </w:p>
    <w:p w14:paraId="1262D752" w14:textId="77777777" w:rsidR="00FF4B2E" w:rsidRPr="003530CD" w:rsidRDefault="00FF4B2E" w:rsidP="00FF4B2E">
      <w:pPr>
        <w:rPr>
          <w:lang w:val="es-ES"/>
        </w:rPr>
      </w:pPr>
      <w:bookmarkStart w:id="60" w:name="_Toc35363228"/>
      <w:r w:rsidRPr="003530CD">
        <w:rPr>
          <w:lang w:val="es-ES"/>
        </w:rPr>
        <w:t>● F</w:t>
      </w:r>
      <w:r>
        <w:rPr>
          <w:lang w:val="es-ES"/>
        </w:rPr>
        <w:t>ortalezas</w:t>
      </w:r>
      <w:r w:rsidRPr="003530CD">
        <w:rPr>
          <w:lang w:val="es-ES"/>
        </w:rPr>
        <w:t xml:space="preserve"> comparativa</w:t>
      </w:r>
      <w:r>
        <w:rPr>
          <w:lang w:val="es-ES"/>
        </w:rPr>
        <w:t>s</w:t>
      </w:r>
      <w:r w:rsidRPr="003530CD">
        <w:rPr>
          <w:lang w:val="es-ES"/>
        </w:rPr>
        <w:t xml:space="preserve">: ¿cuáles son los activos de </w:t>
      </w:r>
      <w:r>
        <w:rPr>
          <w:lang w:val="es-ES"/>
        </w:rPr>
        <w:t>t</w:t>
      </w:r>
      <w:r w:rsidRPr="003530CD">
        <w:rPr>
          <w:lang w:val="es-ES"/>
        </w:rPr>
        <w:t>u empresa que este competidor no tiene?</w:t>
      </w:r>
      <w:bookmarkEnd w:id="60"/>
    </w:p>
    <w:p w14:paraId="74EB1989" w14:textId="77777777" w:rsidR="00FF4B2E" w:rsidRPr="003530CD" w:rsidRDefault="00FF4B2E" w:rsidP="00FF4B2E">
      <w:pPr>
        <w:rPr>
          <w:lang w:val="es-ES"/>
        </w:rPr>
      </w:pPr>
      <w:bookmarkStart w:id="61" w:name="_Toc35363229"/>
      <w:r w:rsidRPr="003530CD">
        <w:rPr>
          <w:lang w:val="es-ES"/>
        </w:rPr>
        <w:t>● Debilidad</w:t>
      </w:r>
      <w:r>
        <w:rPr>
          <w:lang w:val="es-ES"/>
        </w:rPr>
        <w:t>es</w:t>
      </w:r>
      <w:r w:rsidRPr="003530CD">
        <w:rPr>
          <w:lang w:val="es-ES"/>
        </w:rPr>
        <w:t xml:space="preserve"> comparativa</w:t>
      </w:r>
      <w:r>
        <w:rPr>
          <w:lang w:val="es-ES"/>
        </w:rPr>
        <w:t>s</w:t>
      </w:r>
      <w:r w:rsidRPr="003530CD">
        <w:rPr>
          <w:lang w:val="es-ES"/>
        </w:rPr>
        <w:t>: ¿en qué áreas o atributos supera</w:t>
      </w:r>
      <w:r>
        <w:rPr>
          <w:lang w:val="es-ES"/>
        </w:rPr>
        <w:t>s</w:t>
      </w:r>
      <w:r w:rsidRPr="003530CD">
        <w:rPr>
          <w:lang w:val="es-ES"/>
        </w:rPr>
        <w:t xml:space="preserve"> </w:t>
      </w:r>
      <w:r>
        <w:rPr>
          <w:lang w:val="es-ES"/>
        </w:rPr>
        <w:t>a t</w:t>
      </w:r>
      <w:r w:rsidRPr="003530CD">
        <w:rPr>
          <w:lang w:val="es-ES"/>
        </w:rPr>
        <w:t>us competidores?</w:t>
      </w:r>
      <w:bookmarkEnd w:id="61"/>
    </w:p>
    <w:p w14:paraId="74BDD67A" w14:textId="210414A7" w:rsidR="00FF4B2E" w:rsidRPr="002A012B" w:rsidRDefault="00FF4B2E" w:rsidP="00FF4B2E">
      <w:pPr>
        <w:rPr>
          <w:lang w:val="es-ES"/>
        </w:rPr>
      </w:pPr>
      <w:bookmarkStart w:id="62" w:name="_Toc35363230"/>
      <w:r w:rsidRPr="003530CD">
        <w:rPr>
          <w:lang w:val="es-ES"/>
        </w:rPr>
        <w:t>● Contrapuntos: si se menciona una debilidad comparativa en las negociaciones de ventas, ¿qué contrapuntos se pueden utilizar para abordar esas debilidades?</w:t>
      </w:r>
      <w:bookmarkEnd w:id="62"/>
    </w:p>
    <w:tbl>
      <w:tblPr>
        <w:tblW w:w="9360" w:type="dxa"/>
        <w:tblInd w:w="-8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FF4B2E" w:rsidRPr="002A012B" w14:paraId="52140D27" w14:textId="77777777" w:rsidTr="00FF4B2E">
        <w:tc>
          <w:tcPr>
            <w:tcW w:w="2340" w:type="dxa"/>
            <w:shd w:val="clear" w:color="auto" w:fill="5B9BD5" w:themeFill="accent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A0852" w14:textId="77777777" w:rsidR="00FF4B2E" w:rsidRPr="002657F2" w:rsidRDefault="00FF4B2E" w:rsidP="00AE7589">
            <w:pPr>
              <w:jc w:val="center"/>
              <w:rPr>
                <w:color w:val="FFFFFF" w:themeColor="background1"/>
                <w:lang w:val="es-ES"/>
              </w:rPr>
            </w:pPr>
            <w:bookmarkStart w:id="63" w:name="_Toc35363231"/>
            <w:r w:rsidRPr="002657F2">
              <w:rPr>
                <w:color w:val="FFFFFF" w:themeColor="background1"/>
                <w:lang w:val="es-ES"/>
              </w:rPr>
              <w:t>Competidor Nombre</w:t>
            </w:r>
            <w:bookmarkEnd w:id="63"/>
          </w:p>
        </w:tc>
        <w:tc>
          <w:tcPr>
            <w:tcW w:w="2340" w:type="dxa"/>
            <w:shd w:val="clear" w:color="auto" w:fill="5B9BD5" w:themeFill="accent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E1153" w14:textId="77777777" w:rsidR="00FF4B2E" w:rsidRPr="002657F2" w:rsidRDefault="00FF4B2E" w:rsidP="00AE7589">
            <w:pPr>
              <w:jc w:val="center"/>
              <w:rPr>
                <w:color w:val="FFFFFF" w:themeColor="background1"/>
                <w:lang w:val="es-ES"/>
              </w:rPr>
            </w:pPr>
            <w:bookmarkStart w:id="64" w:name="_Toc35363232"/>
            <w:r w:rsidRPr="002657F2">
              <w:rPr>
                <w:color w:val="FFFFFF" w:themeColor="background1"/>
                <w:lang w:val="es-ES"/>
              </w:rPr>
              <w:t>Fortalezas comparativas</w:t>
            </w:r>
            <w:bookmarkEnd w:id="64"/>
          </w:p>
        </w:tc>
        <w:tc>
          <w:tcPr>
            <w:tcW w:w="2340" w:type="dxa"/>
            <w:shd w:val="clear" w:color="auto" w:fill="5B9BD5" w:themeFill="accent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B6755" w14:textId="77777777" w:rsidR="00FF4B2E" w:rsidRPr="002657F2" w:rsidRDefault="00FF4B2E" w:rsidP="00AE7589">
            <w:pPr>
              <w:jc w:val="center"/>
              <w:rPr>
                <w:color w:val="FFFFFF" w:themeColor="background1"/>
                <w:lang w:val="es-ES"/>
              </w:rPr>
            </w:pPr>
            <w:bookmarkStart w:id="65" w:name="_Toc35363233"/>
            <w:r w:rsidRPr="002657F2">
              <w:rPr>
                <w:color w:val="FFFFFF" w:themeColor="background1"/>
                <w:lang w:val="es-ES"/>
              </w:rPr>
              <w:t>Debilidades comparativas</w:t>
            </w:r>
            <w:bookmarkEnd w:id="65"/>
          </w:p>
        </w:tc>
        <w:tc>
          <w:tcPr>
            <w:tcW w:w="2340" w:type="dxa"/>
            <w:shd w:val="clear" w:color="auto" w:fill="5B9BD5" w:themeFill="accent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7FAFA" w14:textId="77777777" w:rsidR="00FF4B2E" w:rsidRPr="002657F2" w:rsidRDefault="00FF4B2E" w:rsidP="00AE7589">
            <w:pPr>
              <w:jc w:val="center"/>
              <w:rPr>
                <w:color w:val="FFFFFF" w:themeColor="background1"/>
                <w:lang w:val="es-ES"/>
              </w:rPr>
            </w:pPr>
            <w:bookmarkStart w:id="66" w:name="_Toc35363234"/>
            <w:r w:rsidRPr="002657F2">
              <w:rPr>
                <w:color w:val="FFFFFF" w:themeColor="background1"/>
                <w:lang w:val="es-ES"/>
              </w:rPr>
              <w:t>Contrapuntos</w:t>
            </w:r>
            <w:bookmarkEnd w:id="66"/>
          </w:p>
        </w:tc>
      </w:tr>
      <w:tr w:rsidR="00FF4B2E" w:rsidRPr="002A012B" w14:paraId="70AD254F" w14:textId="77777777" w:rsidTr="00FF4B2E">
        <w:tc>
          <w:tcPr>
            <w:tcW w:w="2340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9842E" w14:textId="77777777" w:rsidR="00FF4B2E" w:rsidRPr="002657F2" w:rsidRDefault="00FF4B2E" w:rsidP="00AE7589">
            <w:pPr>
              <w:rPr>
                <w:color w:val="FFFFFF" w:themeColor="background1"/>
                <w:lang w:val="es-ES"/>
              </w:rPr>
            </w:pPr>
            <w:bookmarkStart w:id="67" w:name="_Toc35363235"/>
            <w:r w:rsidRPr="002657F2">
              <w:rPr>
                <w:color w:val="FFFFFF" w:themeColor="background1"/>
                <w:lang w:val="es-ES"/>
              </w:rPr>
              <w:t>Competidor A</w:t>
            </w:r>
            <w:bookmarkEnd w:id="67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0D1F2" w14:textId="77777777" w:rsidR="00FF4B2E" w:rsidRPr="002A012B" w:rsidRDefault="00FF4B2E" w:rsidP="00AE7589">
            <w:pPr>
              <w:rPr>
                <w:lang w:val="es-ES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306B4" w14:textId="77777777" w:rsidR="00FF4B2E" w:rsidRPr="002A012B" w:rsidRDefault="00FF4B2E" w:rsidP="00AE7589">
            <w:pPr>
              <w:rPr>
                <w:lang w:val="es-ES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526C5" w14:textId="77777777" w:rsidR="00FF4B2E" w:rsidRPr="002A012B" w:rsidRDefault="00FF4B2E" w:rsidP="00AE7589">
            <w:pPr>
              <w:rPr>
                <w:lang w:val="es-ES"/>
              </w:rPr>
            </w:pPr>
          </w:p>
        </w:tc>
      </w:tr>
      <w:tr w:rsidR="00FF4B2E" w:rsidRPr="002A012B" w14:paraId="1B2BC4CC" w14:textId="77777777" w:rsidTr="00FF4B2E">
        <w:tc>
          <w:tcPr>
            <w:tcW w:w="2340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D4E6C" w14:textId="77777777" w:rsidR="00FF4B2E" w:rsidRPr="002657F2" w:rsidRDefault="00FF4B2E" w:rsidP="00AE7589">
            <w:pPr>
              <w:rPr>
                <w:color w:val="FFFFFF" w:themeColor="background1"/>
                <w:lang w:val="es-ES"/>
              </w:rPr>
            </w:pPr>
            <w:bookmarkStart w:id="68" w:name="_Toc35363236"/>
            <w:r w:rsidRPr="002657F2">
              <w:rPr>
                <w:color w:val="FFFFFF" w:themeColor="background1"/>
                <w:lang w:val="es-ES"/>
              </w:rPr>
              <w:t>Competidor B</w:t>
            </w:r>
            <w:bookmarkEnd w:id="68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64F7E" w14:textId="77777777" w:rsidR="00FF4B2E" w:rsidRPr="002A012B" w:rsidRDefault="00FF4B2E" w:rsidP="00AE7589">
            <w:pPr>
              <w:rPr>
                <w:lang w:val="es-ES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44879" w14:textId="77777777" w:rsidR="00FF4B2E" w:rsidRPr="002A012B" w:rsidRDefault="00FF4B2E" w:rsidP="00AE7589">
            <w:pPr>
              <w:rPr>
                <w:lang w:val="es-ES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D3088" w14:textId="77777777" w:rsidR="00FF4B2E" w:rsidRPr="002A012B" w:rsidRDefault="00FF4B2E" w:rsidP="00AE7589">
            <w:pPr>
              <w:rPr>
                <w:lang w:val="es-ES"/>
              </w:rPr>
            </w:pPr>
          </w:p>
        </w:tc>
      </w:tr>
      <w:tr w:rsidR="00FF4B2E" w:rsidRPr="002A012B" w14:paraId="4721B55B" w14:textId="77777777" w:rsidTr="00FF4B2E">
        <w:tc>
          <w:tcPr>
            <w:tcW w:w="2340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99575" w14:textId="77777777" w:rsidR="00FF4B2E" w:rsidRPr="002657F2" w:rsidRDefault="00FF4B2E" w:rsidP="00AE7589">
            <w:pPr>
              <w:rPr>
                <w:color w:val="FFFFFF" w:themeColor="background1"/>
                <w:lang w:val="es-ES"/>
              </w:rPr>
            </w:pPr>
            <w:bookmarkStart w:id="69" w:name="_Toc35363237"/>
            <w:r w:rsidRPr="002657F2">
              <w:rPr>
                <w:color w:val="FFFFFF" w:themeColor="background1"/>
                <w:lang w:val="es-ES"/>
              </w:rPr>
              <w:t>Competidor C</w:t>
            </w:r>
            <w:bookmarkEnd w:id="69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7910E" w14:textId="77777777" w:rsidR="00FF4B2E" w:rsidRPr="002A012B" w:rsidRDefault="00FF4B2E" w:rsidP="00AE7589">
            <w:pPr>
              <w:rPr>
                <w:lang w:val="es-ES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4A11F" w14:textId="77777777" w:rsidR="00FF4B2E" w:rsidRPr="002A012B" w:rsidRDefault="00FF4B2E" w:rsidP="00AE7589">
            <w:pPr>
              <w:rPr>
                <w:lang w:val="es-ES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616B4" w14:textId="77777777" w:rsidR="00FF4B2E" w:rsidRPr="002A012B" w:rsidRDefault="00FF4B2E" w:rsidP="00AE7589">
            <w:pPr>
              <w:rPr>
                <w:lang w:val="es-ES"/>
              </w:rPr>
            </w:pPr>
          </w:p>
        </w:tc>
      </w:tr>
    </w:tbl>
    <w:p w14:paraId="7948C778" w14:textId="55E7B511" w:rsidR="00FF4B2E" w:rsidRPr="00FF4B2E" w:rsidRDefault="00FF4B2E" w:rsidP="00FF4B2E">
      <w:pPr>
        <w:pStyle w:val="Ttulo1"/>
        <w:rPr>
          <w:rFonts w:ascii="Avenir" w:hAnsi="Avenir" w:cs="Avenir"/>
          <w:lang w:val="es-ES"/>
        </w:rPr>
      </w:pPr>
      <w:r w:rsidRPr="002A012B">
        <w:rPr>
          <w:lang w:val="es-ES"/>
        </w:rPr>
        <w:br w:type="page"/>
      </w:r>
      <w:bookmarkStart w:id="70" w:name="_Toc35363238"/>
      <w:bookmarkStart w:id="71" w:name="_Toc35363288"/>
      <w:r w:rsidRPr="002657F2">
        <w:rPr>
          <w:lang w:val="es-ES"/>
        </w:rPr>
        <w:lastRenderedPageBreak/>
        <w:t>Estrategia de m</w:t>
      </w:r>
      <w:r>
        <w:rPr>
          <w:lang w:val="es-ES"/>
        </w:rPr>
        <w:t>arketing</w:t>
      </w:r>
      <w:bookmarkEnd w:id="70"/>
      <w:bookmarkEnd w:id="71"/>
    </w:p>
    <w:p w14:paraId="78192D51" w14:textId="77777777" w:rsidR="00FF4B2E" w:rsidRPr="002657F2" w:rsidRDefault="00FF4B2E" w:rsidP="00FF4B2E">
      <w:pPr>
        <w:rPr>
          <w:lang w:val="es-ES"/>
        </w:rPr>
      </w:pPr>
      <w:bookmarkStart w:id="72" w:name="_Toc35363239"/>
      <w:r w:rsidRPr="002657F2">
        <w:rPr>
          <w:lang w:val="es-ES"/>
        </w:rPr>
        <w:t>Proporcion</w:t>
      </w:r>
      <w:r>
        <w:rPr>
          <w:lang w:val="es-ES"/>
        </w:rPr>
        <w:t>a</w:t>
      </w:r>
      <w:r w:rsidRPr="002657F2">
        <w:rPr>
          <w:lang w:val="es-ES"/>
        </w:rPr>
        <w:t xml:space="preserve"> una visión general de </w:t>
      </w:r>
      <w:r>
        <w:rPr>
          <w:lang w:val="es-ES"/>
        </w:rPr>
        <w:t>t</w:t>
      </w:r>
      <w:r w:rsidRPr="002657F2">
        <w:rPr>
          <w:lang w:val="es-ES"/>
        </w:rPr>
        <w:t xml:space="preserve">u estrategia de marketing. Esto no debe ser </w:t>
      </w:r>
      <w:r>
        <w:rPr>
          <w:lang w:val="es-ES"/>
        </w:rPr>
        <w:t xml:space="preserve">un </w:t>
      </w:r>
      <w:proofErr w:type="spellStart"/>
      <w:r>
        <w:rPr>
          <w:lang w:val="es-ES"/>
        </w:rPr>
        <w:t>copy</w:t>
      </w:r>
      <w:proofErr w:type="spellEnd"/>
      <w:r>
        <w:rPr>
          <w:lang w:val="es-ES"/>
        </w:rPr>
        <w:t>-paste</w:t>
      </w:r>
      <w:r w:rsidRPr="002657F2">
        <w:rPr>
          <w:lang w:val="es-ES"/>
        </w:rPr>
        <w:t xml:space="preserve"> de todo </w:t>
      </w:r>
      <w:r>
        <w:rPr>
          <w:lang w:val="es-ES"/>
        </w:rPr>
        <w:t>t</w:t>
      </w:r>
      <w:r w:rsidRPr="002657F2">
        <w:rPr>
          <w:lang w:val="es-ES"/>
        </w:rPr>
        <w:t xml:space="preserve">u plan de marketing, sino más bien un resumen de lo que </w:t>
      </w:r>
      <w:r>
        <w:rPr>
          <w:lang w:val="es-ES"/>
        </w:rPr>
        <w:t>el equipo de</w:t>
      </w:r>
      <w:r w:rsidRPr="002657F2">
        <w:rPr>
          <w:lang w:val="es-ES"/>
        </w:rPr>
        <w:t xml:space="preserve"> ventas debe saber sobre el conocimiento de la marca y la generación de leads.</w:t>
      </w:r>
      <w:bookmarkEnd w:id="72"/>
    </w:p>
    <w:p w14:paraId="78EC7DD3" w14:textId="77777777" w:rsidR="00FF4B2E" w:rsidRPr="002657F2" w:rsidRDefault="00FF4B2E" w:rsidP="00FF4B2E">
      <w:pPr>
        <w:rPr>
          <w:lang w:val="es-ES"/>
        </w:rPr>
      </w:pPr>
      <w:bookmarkStart w:id="73" w:name="_Toc35363240"/>
      <w:r w:rsidRPr="002657F2">
        <w:rPr>
          <w:lang w:val="es-ES"/>
        </w:rPr>
        <w:t xml:space="preserve">A continuación, se incluyen algunas de las formas más populares de marketing en la actualidad. Si </w:t>
      </w:r>
      <w:r>
        <w:rPr>
          <w:lang w:val="es-ES"/>
        </w:rPr>
        <w:t>t</w:t>
      </w:r>
      <w:r w:rsidRPr="002657F2">
        <w:rPr>
          <w:lang w:val="es-ES"/>
        </w:rPr>
        <w:t>u empresa no usa algunos de estos, o si usa otros no incluidos aquí, no dude</w:t>
      </w:r>
      <w:r>
        <w:rPr>
          <w:lang w:val="es-ES"/>
        </w:rPr>
        <w:t>s</w:t>
      </w:r>
      <w:r w:rsidRPr="002657F2">
        <w:rPr>
          <w:lang w:val="es-ES"/>
        </w:rPr>
        <w:t xml:space="preserve"> en eliminar y agregar secciones respectivamente.</w:t>
      </w:r>
      <w:bookmarkEnd w:id="73"/>
    </w:p>
    <w:p w14:paraId="23A3FC2B" w14:textId="77777777" w:rsidR="00FF4B2E" w:rsidRPr="002657F2" w:rsidRDefault="00FF4B2E" w:rsidP="00FF4B2E">
      <w:pPr>
        <w:rPr>
          <w:lang w:val="es-ES"/>
        </w:rPr>
      </w:pPr>
    </w:p>
    <w:p w14:paraId="650DC27A" w14:textId="77777777" w:rsidR="00FF4B2E" w:rsidRPr="002657F2" w:rsidRDefault="00FF4B2E" w:rsidP="00FF4B2E">
      <w:pPr>
        <w:pStyle w:val="Ttulo2"/>
      </w:pPr>
      <w:bookmarkStart w:id="74" w:name="_Toc35363241"/>
      <w:r>
        <w:t>Email Marketing</w:t>
      </w:r>
      <w:bookmarkEnd w:id="74"/>
    </w:p>
    <w:p w14:paraId="5BEABFC0" w14:textId="77777777" w:rsidR="00FF4B2E" w:rsidRPr="002657F2" w:rsidRDefault="00FF4B2E" w:rsidP="00FF4B2E">
      <w:pPr>
        <w:rPr>
          <w:lang w:val="es-ES"/>
        </w:rPr>
      </w:pPr>
      <w:bookmarkStart w:id="75" w:name="_Toc35363242"/>
      <w:r w:rsidRPr="00F75A11">
        <w:rPr>
          <w:highlight w:val="lightGray"/>
          <w:lang w:val="es-ES"/>
        </w:rPr>
        <w:t>[Explica brevemente tu estrategia de marketing por correo electrónico y a quién en el equipo se debe consultar para preguntas]</w:t>
      </w:r>
      <w:bookmarkEnd w:id="75"/>
    </w:p>
    <w:p w14:paraId="57CB0523" w14:textId="77777777" w:rsidR="00FF4B2E" w:rsidRPr="002657F2" w:rsidRDefault="00FF4B2E" w:rsidP="00FF4B2E">
      <w:pPr>
        <w:rPr>
          <w:lang w:val="es-ES"/>
        </w:rPr>
      </w:pPr>
    </w:p>
    <w:p w14:paraId="2290E822" w14:textId="7A684F4E" w:rsidR="00FF4B2E" w:rsidRDefault="00FF4B2E" w:rsidP="00FF4B2E">
      <w:pPr>
        <w:rPr>
          <w:lang w:val="es-ES"/>
        </w:rPr>
      </w:pPr>
    </w:p>
    <w:p w14:paraId="0EB74C50" w14:textId="58214854" w:rsidR="00FF4B2E" w:rsidRDefault="00FF4B2E" w:rsidP="00FF4B2E">
      <w:pPr>
        <w:rPr>
          <w:lang w:val="es-ES"/>
        </w:rPr>
      </w:pPr>
    </w:p>
    <w:p w14:paraId="0FE09C2E" w14:textId="77777777" w:rsidR="00FF4B2E" w:rsidRPr="002657F2" w:rsidRDefault="00FF4B2E" w:rsidP="00FF4B2E">
      <w:pPr>
        <w:rPr>
          <w:lang w:val="es-ES"/>
        </w:rPr>
      </w:pPr>
    </w:p>
    <w:p w14:paraId="2C2620B7" w14:textId="77777777" w:rsidR="00FF4B2E" w:rsidRPr="002657F2" w:rsidRDefault="00FF4B2E" w:rsidP="00FF4B2E">
      <w:pPr>
        <w:pStyle w:val="Ttulo2"/>
      </w:pPr>
      <w:bookmarkStart w:id="76" w:name="_Toc35363243"/>
      <w:r>
        <w:lastRenderedPageBreak/>
        <w:t>M</w:t>
      </w:r>
      <w:r w:rsidRPr="002657F2">
        <w:t>arketing de contenidos</w:t>
      </w:r>
      <w:bookmarkEnd w:id="76"/>
    </w:p>
    <w:p w14:paraId="4DC1E771" w14:textId="77777777" w:rsidR="00FF4B2E" w:rsidRPr="002657F2" w:rsidRDefault="00FF4B2E" w:rsidP="00FF4B2E">
      <w:pPr>
        <w:rPr>
          <w:lang w:val="es-ES"/>
        </w:rPr>
      </w:pPr>
      <w:bookmarkStart w:id="77" w:name="_Toc35363244"/>
      <w:r w:rsidRPr="00F75A11">
        <w:rPr>
          <w:highlight w:val="lightGray"/>
          <w:lang w:val="es-ES"/>
        </w:rPr>
        <w:t>[Explica brevemente tu estrategia de blogging y marketing de contenidos y a quién en el equipo se debe consultar para preguntas]</w:t>
      </w:r>
      <w:bookmarkEnd w:id="77"/>
    </w:p>
    <w:p w14:paraId="22D8C786" w14:textId="77777777" w:rsidR="00FF4B2E" w:rsidRPr="002657F2" w:rsidRDefault="00FF4B2E" w:rsidP="00FF4B2E">
      <w:pPr>
        <w:rPr>
          <w:lang w:val="es-ES"/>
        </w:rPr>
      </w:pPr>
    </w:p>
    <w:p w14:paraId="716B219D" w14:textId="77777777" w:rsidR="00FF4B2E" w:rsidRPr="002657F2" w:rsidRDefault="00FF4B2E" w:rsidP="00FF4B2E">
      <w:pPr>
        <w:rPr>
          <w:lang w:val="es-ES"/>
        </w:rPr>
      </w:pPr>
    </w:p>
    <w:p w14:paraId="35F57E3F" w14:textId="77777777" w:rsidR="00FF4B2E" w:rsidRPr="002657F2" w:rsidRDefault="00FF4B2E" w:rsidP="00FF4B2E">
      <w:pPr>
        <w:pStyle w:val="Ttulo2"/>
      </w:pPr>
      <w:bookmarkStart w:id="78" w:name="_Toc35363245"/>
      <w:r w:rsidRPr="002657F2">
        <w:t>Video Marketing</w:t>
      </w:r>
      <w:bookmarkEnd w:id="78"/>
    </w:p>
    <w:p w14:paraId="25F8F441" w14:textId="58E6BCC6" w:rsidR="00FF4B2E" w:rsidRPr="002657F2" w:rsidRDefault="00FF4B2E" w:rsidP="00FF4B2E">
      <w:pPr>
        <w:rPr>
          <w:lang w:val="es-ES"/>
        </w:rPr>
      </w:pPr>
      <w:bookmarkStart w:id="79" w:name="_Toc35363246"/>
      <w:r w:rsidRPr="00F75A11">
        <w:rPr>
          <w:highlight w:val="lightGray"/>
          <w:lang w:val="es-ES"/>
        </w:rPr>
        <w:t>[Explique brevemente su estrategia de video marketing y a quién en el equipo se debe consultar para pregunta</w:t>
      </w:r>
      <w:r w:rsidR="00062B2A">
        <w:rPr>
          <w:highlight w:val="lightGray"/>
          <w:lang w:val="es-ES"/>
        </w:rPr>
        <w:t>s o dudas</w:t>
      </w:r>
      <w:r w:rsidRPr="00F75A11">
        <w:rPr>
          <w:highlight w:val="lightGray"/>
          <w:lang w:val="es-ES"/>
        </w:rPr>
        <w:t>]</w:t>
      </w:r>
      <w:bookmarkEnd w:id="79"/>
    </w:p>
    <w:p w14:paraId="5ABF3262" w14:textId="77777777" w:rsidR="00FF4B2E" w:rsidRPr="002657F2" w:rsidRDefault="00FF4B2E" w:rsidP="00FF4B2E">
      <w:pPr>
        <w:rPr>
          <w:lang w:val="es-ES"/>
        </w:rPr>
      </w:pPr>
    </w:p>
    <w:p w14:paraId="73FCD275" w14:textId="77777777" w:rsidR="00FF4B2E" w:rsidRPr="002657F2" w:rsidRDefault="00FF4B2E" w:rsidP="00FF4B2E">
      <w:pPr>
        <w:rPr>
          <w:lang w:val="es-ES"/>
        </w:rPr>
      </w:pPr>
    </w:p>
    <w:p w14:paraId="4522D22F" w14:textId="77777777" w:rsidR="00FF4B2E" w:rsidRPr="002657F2" w:rsidRDefault="00FF4B2E" w:rsidP="00FF4B2E">
      <w:pPr>
        <w:pStyle w:val="Ttulo2"/>
      </w:pPr>
      <w:bookmarkStart w:id="80" w:name="_Toc35363247"/>
      <w:r w:rsidRPr="002657F2">
        <w:t>Evento</w:t>
      </w:r>
      <w:r>
        <w:t>s de marketing</w:t>
      </w:r>
      <w:bookmarkEnd w:id="80"/>
    </w:p>
    <w:p w14:paraId="63E61C54" w14:textId="77777777" w:rsidR="00FF4B2E" w:rsidRPr="002657F2" w:rsidRDefault="00FF4B2E" w:rsidP="00FF4B2E">
      <w:pPr>
        <w:rPr>
          <w:lang w:val="es-ES"/>
        </w:rPr>
      </w:pPr>
      <w:bookmarkStart w:id="81" w:name="_Toc35363248"/>
      <w:r w:rsidRPr="00F75A11">
        <w:rPr>
          <w:highlight w:val="lightGray"/>
          <w:lang w:val="es-ES"/>
        </w:rPr>
        <w:t>[Explica brevemente tu estrategia de marketing de eventos de la industria y a quién del equipo se debe consultar para preguntas]</w:t>
      </w:r>
      <w:bookmarkEnd w:id="81"/>
    </w:p>
    <w:p w14:paraId="0DD9B8C1" w14:textId="77777777" w:rsidR="00FF4B2E" w:rsidRPr="002657F2" w:rsidRDefault="00FF4B2E" w:rsidP="00FF4B2E">
      <w:pPr>
        <w:rPr>
          <w:lang w:val="es-ES"/>
        </w:rPr>
      </w:pPr>
    </w:p>
    <w:p w14:paraId="74918FB7" w14:textId="77777777" w:rsidR="00FF4B2E" w:rsidRPr="002657F2" w:rsidRDefault="00FF4B2E" w:rsidP="00FF4B2E">
      <w:pPr>
        <w:rPr>
          <w:lang w:val="es-ES"/>
        </w:rPr>
      </w:pPr>
    </w:p>
    <w:p w14:paraId="0F4343E3" w14:textId="77777777" w:rsidR="00FF4B2E" w:rsidRPr="002657F2" w:rsidRDefault="00FF4B2E" w:rsidP="00FF4B2E">
      <w:pPr>
        <w:pStyle w:val="Ttulo2"/>
      </w:pPr>
      <w:bookmarkStart w:id="82" w:name="_Toc35363249"/>
      <w:r w:rsidRPr="002657F2">
        <w:lastRenderedPageBreak/>
        <w:t>Comercialización de clientes</w:t>
      </w:r>
      <w:bookmarkEnd w:id="82"/>
    </w:p>
    <w:p w14:paraId="22901E3A" w14:textId="77777777" w:rsidR="00FF4B2E" w:rsidRPr="002657F2" w:rsidRDefault="00FF4B2E" w:rsidP="00FF4B2E">
      <w:pPr>
        <w:rPr>
          <w:lang w:val="es-ES"/>
        </w:rPr>
      </w:pPr>
      <w:bookmarkStart w:id="83" w:name="_Toc35363250"/>
      <w:r w:rsidRPr="00F75A11">
        <w:rPr>
          <w:highlight w:val="lightGray"/>
          <w:lang w:val="es-ES"/>
        </w:rPr>
        <w:t>[Explica brevemente tu estrategia de comercialización y referencia de clientes y a quién del equipo se debe consultar para preguntas]</w:t>
      </w:r>
      <w:bookmarkEnd w:id="83"/>
    </w:p>
    <w:p w14:paraId="0DE46AD8" w14:textId="77777777" w:rsidR="00FF4B2E" w:rsidRPr="002657F2" w:rsidRDefault="00FF4B2E" w:rsidP="00FF4B2E">
      <w:pPr>
        <w:rPr>
          <w:lang w:val="es-ES"/>
        </w:rPr>
      </w:pPr>
    </w:p>
    <w:p w14:paraId="0EE396CC" w14:textId="77777777" w:rsidR="00FF4B2E" w:rsidRPr="002657F2" w:rsidRDefault="00FF4B2E" w:rsidP="00FF4B2E">
      <w:pPr>
        <w:rPr>
          <w:lang w:val="es-ES"/>
        </w:rPr>
      </w:pPr>
    </w:p>
    <w:p w14:paraId="4C1CB7AC" w14:textId="77777777" w:rsidR="00FF4B2E" w:rsidRDefault="00FF4B2E" w:rsidP="00FF4B2E">
      <w:pPr>
        <w:rPr>
          <w:lang w:val="es-ES"/>
        </w:rPr>
      </w:pPr>
    </w:p>
    <w:p w14:paraId="04BF17BB" w14:textId="77777777" w:rsidR="00FF4B2E" w:rsidRDefault="00FF4B2E" w:rsidP="00FF4B2E">
      <w:pPr>
        <w:rPr>
          <w:lang w:val="es-ES"/>
        </w:rPr>
      </w:pPr>
    </w:p>
    <w:p w14:paraId="31FE1708" w14:textId="77777777" w:rsidR="00FF4B2E" w:rsidRDefault="00FF4B2E" w:rsidP="00FF4B2E">
      <w:pPr>
        <w:rPr>
          <w:lang w:val="es-ES"/>
        </w:rPr>
      </w:pPr>
    </w:p>
    <w:p w14:paraId="7BC66D49" w14:textId="77777777" w:rsidR="00FF4B2E" w:rsidRPr="002657F2" w:rsidRDefault="00FF4B2E" w:rsidP="00FF4B2E">
      <w:pPr>
        <w:pStyle w:val="Ttulo2"/>
      </w:pPr>
      <w:bookmarkStart w:id="84" w:name="_Toc35363251"/>
      <w:r w:rsidRPr="002657F2">
        <w:t>Marketing por correo directo</w:t>
      </w:r>
      <w:bookmarkEnd w:id="84"/>
    </w:p>
    <w:p w14:paraId="065B927E" w14:textId="77777777" w:rsidR="00FF4B2E" w:rsidRPr="002657F2" w:rsidRDefault="00FF4B2E" w:rsidP="00FF4B2E">
      <w:pPr>
        <w:rPr>
          <w:lang w:val="es-ES"/>
        </w:rPr>
      </w:pPr>
      <w:bookmarkStart w:id="85" w:name="_Toc35363252"/>
      <w:r w:rsidRPr="00F75A11">
        <w:rPr>
          <w:highlight w:val="lightGray"/>
          <w:lang w:val="es-ES"/>
        </w:rPr>
        <w:t>[Explica brevemente tu estrategia de marketing por correo directo y a quién del equipo se debe consultar para preguntas.]</w:t>
      </w:r>
      <w:bookmarkEnd w:id="85"/>
    </w:p>
    <w:p w14:paraId="020FA0C0" w14:textId="77777777" w:rsidR="00FF4B2E" w:rsidRPr="002657F2" w:rsidRDefault="00FF4B2E" w:rsidP="00FF4B2E">
      <w:pPr>
        <w:rPr>
          <w:lang w:val="es-ES"/>
        </w:rPr>
      </w:pPr>
    </w:p>
    <w:p w14:paraId="2C96A956" w14:textId="1BCC47B9" w:rsidR="00FF4B2E" w:rsidRDefault="00FF4B2E" w:rsidP="00FF4B2E">
      <w:pPr>
        <w:rPr>
          <w:lang w:val="es-ES"/>
        </w:rPr>
      </w:pPr>
    </w:p>
    <w:p w14:paraId="06E835D0" w14:textId="2B0034F3" w:rsidR="00FF4B2E" w:rsidRDefault="00FF4B2E" w:rsidP="00FF4B2E">
      <w:pPr>
        <w:rPr>
          <w:lang w:val="es-ES"/>
        </w:rPr>
      </w:pPr>
    </w:p>
    <w:p w14:paraId="41FC2558" w14:textId="77777777" w:rsidR="00FF4B2E" w:rsidRPr="002657F2" w:rsidRDefault="00FF4B2E" w:rsidP="00FF4B2E">
      <w:pPr>
        <w:rPr>
          <w:lang w:val="es-ES"/>
        </w:rPr>
      </w:pPr>
    </w:p>
    <w:p w14:paraId="2AEB1BF1" w14:textId="77777777" w:rsidR="00FF4B2E" w:rsidRPr="002657F2" w:rsidRDefault="00FF4B2E" w:rsidP="00FF4B2E">
      <w:pPr>
        <w:pStyle w:val="Ttulo2"/>
      </w:pPr>
      <w:bookmarkStart w:id="86" w:name="_Toc35363253"/>
      <w:r w:rsidRPr="002657F2">
        <w:lastRenderedPageBreak/>
        <w:t xml:space="preserve">Marketing de </w:t>
      </w:r>
      <w:r>
        <w:t>redes</w:t>
      </w:r>
      <w:r w:rsidRPr="002657F2">
        <w:t xml:space="preserve"> sociales</w:t>
      </w:r>
      <w:bookmarkEnd w:id="86"/>
    </w:p>
    <w:p w14:paraId="189BB2E9" w14:textId="77777777" w:rsidR="00FF4B2E" w:rsidRPr="002657F2" w:rsidRDefault="00FF4B2E" w:rsidP="00FF4B2E">
      <w:pPr>
        <w:rPr>
          <w:lang w:val="es-ES"/>
        </w:rPr>
      </w:pPr>
      <w:bookmarkStart w:id="87" w:name="_Toc35363254"/>
      <w:r w:rsidRPr="00F75A11">
        <w:rPr>
          <w:highlight w:val="lightGray"/>
          <w:lang w:val="es-ES"/>
        </w:rPr>
        <w:t>[Explica brevemente tu estrategia de marketing en redes sociales y a quién en el equipo se debe consultar para preguntas.]</w:t>
      </w:r>
      <w:bookmarkEnd w:id="87"/>
    </w:p>
    <w:p w14:paraId="282B5DA0" w14:textId="77777777" w:rsidR="00FF4B2E" w:rsidRPr="002657F2" w:rsidRDefault="00FF4B2E" w:rsidP="00FF4B2E">
      <w:pPr>
        <w:rPr>
          <w:lang w:val="es-ES"/>
        </w:rPr>
      </w:pPr>
      <w:r w:rsidRPr="002657F2">
        <w:rPr>
          <w:lang w:val="es-ES"/>
        </w:rPr>
        <w:t> </w:t>
      </w:r>
    </w:p>
    <w:p w14:paraId="22B399D2" w14:textId="77777777" w:rsidR="00FF4B2E" w:rsidRPr="002657F2" w:rsidRDefault="00FF4B2E" w:rsidP="00FF4B2E">
      <w:pPr>
        <w:rPr>
          <w:lang w:val="es-ES"/>
        </w:rPr>
      </w:pPr>
    </w:p>
    <w:p w14:paraId="5F20C6D5" w14:textId="4C49DAB6" w:rsidR="00FF4B2E" w:rsidRPr="002657F2" w:rsidRDefault="00FF4B2E" w:rsidP="00FF4B2E">
      <w:pPr>
        <w:pStyle w:val="Ttulo2"/>
      </w:pPr>
      <w:bookmarkStart w:id="88" w:name="_Toc35363255"/>
      <w:r w:rsidRPr="002657F2">
        <w:t xml:space="preserve">Estrategia </w:t>
      </w:r>
      <w:bookmarkEnd w:id="88"/>
      <w:r w:rsidR="00062B2A">
        <w:t>para la búsqueda de clientes</w:t>
      </w:r>
    </w:p>
    <w:p w14:paraId="0778C667" w14:textId="48584EE2" w:rsidR="00FF4B2E" w:rsidRPr="002657F2" w:rsidRDefault="00FF4B2E" w:rsidP="00FF4B2E">
      <w:pPr>
        <w:rPr>
          <w:lang w:val="es-ES"/>
        </w:rPr>
      </w:pPr>
      <w:bookmarkStart w:id="89" w:name="_Toc35363256"/>
      <w:r w:rsidRPr="00F75A11">
        <w:rPr>
          <w:highlight w:val="lightGray"/>
          <w:lang w:val="es-ES"/>
        </w:rPr>
        <w:t>¿Qué pasos debe tomar en cuenta el equipo de ventas para calificar clientes potenciales y poder llegar a ellos?</w:t>
      </w:r>
      <w:bookmarkEnd w:id="89"/>
    </w:p>
    <w:p w14:paraId="3F601BE9" w14:textId="77777777" w:rsidR="00FF4B2E" w:rsidRPr="002657F2" w:rsidRDefault="00FF4B2E" w:rsidP="00FF4B2E">
      <w:pPr>
        <w:rPr>
          <w:lang w:val="es-ES"/>
        </w:rPr>
      </w:pPr>
    </w:p>
    <w:p w14:paraId="651B7FDA" w14:textId="77777777" w:rsidR="00FF4B2E" w:rsidRPr="002657F2" w:rsidRDefault="00FF4B2E" w:rsidP="00FF4B2E">
      <w:pPr>
        <w:rPr>
          <w:lang w:val="es-ES"/>
        </w:rPr>
      </w:pPr>
    </w:p>
    <w:p w14:paraId="6B04AF9A" w14:textId="77777777" w:rsidR="00FF4B2E" w:rsidRDefault="00FF4B2E" w:rsidP="00FF4B2E">
      <w:pPr>
        <w:rPr>
          <w:lang w:val="es-ES"/>
        </w:rPr>
      </w:pPr>
    </w:p>
    <w:p w14:paraId="2DD185E2" w14:textId="77777777" w:rsidR="00FF4B2E" w:rsidRDefault="00FF4B2E" w:rsidP="00FF4B2E">
      <w:pPr>
        <w:rPr>
          <w:lang w:val="es-ES"/>
        </w:rPr>
      </w:pPr>
    </w:p>
    <w:p w14:paraId="5A09E7F9" w14:textId="1E23DCB0" w:rsidR="00FF4B2E" w:rsidRDefault="00FF4B2E" w:rsidP="00FF4B2E">
      <w:pPr>
        <w:rPr>
          <w:lang w:val="es-ES"/>
        </w:rPr>
      </w:pPr>
    </w:p>
    <w:p w14:paraId="60D60C00" w14:textId="1058AABD" w:rsidR="00FF4B2E" w:rsidRDefault="00FF4B2E" w:rsidP="00FF4B2E">
      <w:pPr>
        <w:rPr>
          <w:lang w:val="es-ES"/>
        </w:rPr>
      </w:pPr>
    </w:p>
    <w:p w14:paraId="349AD03B" w14:textId="77777777" w:rsidR="00FF4B2E" w:rsidRDefault="00FF4B2E" w:rsidP="00FF4B2E">
      <w:pPr>
        <w:rPr>
          <w:lang w:val="es-ES"/>
        </w:rPr>
      </w:pPr>
    </w:p>
    <w:p w14:paraId="49151020" w14:textId="77777777" w:rsidR="00FF4B2E" w:rsidRDefault="00FF4B2E" w:rsidP="00FF4B2E">
      <w:pPr>
        <w:pStyle w:val="Ttulo2"/>
      </w:pPr>
      <w:bookmarkStart w:id="90" w:name="_Toc35363257"/>
      <w:r w:rsidRPr="002657F2">
        <w:lastRenderedPageBreak/>
        <w:t>Criterios de divulgación</w:t>
      </w:r>
      <w:bookmarkEnd w:id="90"/>
    </w:p>
    <w:p w14:paraId="48187F34" w14:textId="6FD8623B" w:rsidR="00FF4B2E" w:rsidRPr="002657F2" w:rsidRDefault="00FF4B2E" w:rsidP="00FF4B2E">
      <w:pPr>
        <w:rPr>
          <w:lang w:val="es-ES"/>
        </w:rPr>
      </w:pPr>
      <w:bookmarkStart w:id="91" w:name="_Toc35363258"/>
      <w:r w:rsidRPr="00F75A11">
        <w:rPr>
          <w:highlight w:val="lightGray"/>
          <w:lang w:val="es-ES"/>
        </w:rPr>
        <w:t xml:space="preserve">[¿Qué criterios debe cumplir un prospecto antes de que </w:t>
      </w:r>
      <w:r w:rsidR="00062B2A">
        <w:rPr>
          <w:highlight w:val="lightGray"/>
          <w:lang w:val="es-ES"/>
        </w:rPr>
        <w:t>les lleguen las ventas</w:t>
      </w:r>
      <w:r w:rsidRPr="00F75A11">
        <w:rPr>
          <w:highlight w:val="lightGray"/>
          <w:lang w:val="es-ES"/>
        </w:rPr>
        <w:t>? Estable</w:t>
      </w:r>
      <w:r>
        <w:rPr>
          <w:highlight w:val="lightGray"/>
          <w:lang w:val="es-ES"/>
        </w:rPr>
        <w:t>ce los</w:t>
      </w:r>
      <w:r w:rsidRPr="00F75A11">
        <w:rPr>
          <w:highlight w:val="lightGray"/>
          <w:lang w:val="es-ES"/>
        </w:rPr>
        <w:t xml:space="preserve"> atributos imprescindibles para que los vendedores solo </w:t>
      </w:r>
      <w:r w:rsidR="00062B2A">
        <w:rPr>
          <w:highlight w:val="lightGray"/>
          <w:lang w:val="es-ES"/>
        </w:rPr>
        <w:t>inviertan</w:t>
      </w:r>
      <w:r w:rsidRPr="00F75A11">
        <w:rPr>
          <w:highlight w:val="lightGray"/>
          <w:lang w:val="es-ES"/>
        </w:rPr>
        <w:t xml:space="preserve"> tiempo trabajando en contactos calificados.]</w:t>
      </w:r>
      <w:bookmarkEnd w:id="91"/>
    </w:p>
    <w:p w14:paraId="6ED4D716" w14:textId="77777777" w:rsidR="00FF4B2E" w:rsidRPr="002657F2" w:rsidRDefault="00FF4B2E" w:rsidP="00FF4B2E">
      <w:pPr>
        <w:rPr>
          <w:lang w:val="es-ES"/>
        </w:rPr>
      </w:pPr>
    </w:p>
    <w:p w14:paraId="764C6817" w14:textId="77777777" w:rsidR="00FF4B2E" w:rsidRPr="002657F2" w:rsidRDefault="00FF4B2E" w:rsidP="00FF4B2E">
      <w:pPr>
        <w:rPr>
          <w:lang w:val="es-ES"/>
        </w:rPr>
      </w:pPr>
    </w:p>
    <w:p w14:paraId="6C42395B" w14:textId="77777777" w:rsidR="00FF4B2E" w:rsidRPr="002657F2" w:rsidRDefault="00FF4B2E" w:rsidP="00FF4B2E">
      <w:pPr>
        <w:pStyle w:val="Ttulo2"/>
      </w:pPr>
      <w:bookmarkStart w:id="92" w:name="_Toc35363259"/>
      <w:r w:rsidRPr="002657F2">
        <w:t>Estrategia de prospección entrante</w:t>
      </w:r>
      <w:bookmarkEnd w:id="92"/>
    </w:p>
    <w:p w14:paraId="439F53C4" w14:textId="4CD87517" w:rsidR="00FF4B2E" w:rsidRPr="002657F2" w:rsidRDefault="00FF4B2E" w:rsidP="00FF4B2E">
      <w:pPr>
        <w:rPr>
          <w:lang w:val="es-ES"/>
        </w:rPr>
      </w:pPr>
      <w:bookmarkStart w:id="93" w:name="_Toc35363260"/>
      <w:r w:rsidRPr="004E3CDF">
        <w:rPr>
          <w:highlight w:val="lightGray"/>
          <w:lang w:val="es-ES"/>
        </w:rPr>
        <w:t xml:space="preserve">[Habla sobre las tácticas que tu empresa debe realizar para atraer contactos en un formato </w:t>
      </w:r>
      <w:proofErr w:type="spellStart"/>
      <w:r w:rsidRPr="00062B2A">
        <w:rPr>
          <w:i/>
          <w:iCs/>
          <w:highlight w:val="lightGray"/>
          <w:lang w:val="es-ES"/>
        </w:rPr>
        <w:t>Inbound</w:t>
      </w:r>
      <w:proofErr w:type="spellEnd"/>
      <w:r w:rsidRPr="004E3CDF">
        <w:rPr>
          <w:highlight w:val="lightGray"/>
          <w:lang w:val="es-ES"/>
        </w:rPr>
        <w:t xml:space="preserve"> Marketing, </w:t>
      </w:r>
      <w:r w:rsidR="00062B2A">
        <w:rPr>
          <w:highlight w:val="lightGray"/>
          <w:lang w:val="es-ES"/>
        </w:rPr>
        <w:t xml:space="preserve">así </w:t>
      </w:r>
      <w:r w:rsidRPr="004E3CDF">
        <w:rPr>
          <w:highlight w:val="lightGray"/>
          <w:lang w:val="es-ES"/>
        </w:rPr>
        <w:t xml:space="preserve">como el seguimiento de correos electrónicos entrantes, </w:t>
      </w:r>
      <w:r w:rsidR="00062B2A">
        <w:rPr>
          <w:highlight w:val="lightGray"/>
          <w:lang w:val="es-ES"/>
        </w:rPr>
        <w:t>asistencia a</w:t>
      </w:r>
      <w:r w:rsidRPr="004E3CDF">
        <w:rPr>
          <w:highlight w:val="lightGray"/>
          <w:lang w:val="es-ES"/>
        </w:rPr>
        <w:t xml:space="preserve"> eventos de la industria o ventas sociales]</w:t>
      </w:r>
      <w:bookmarkEnd w:id="93"/>
    </w:p>
    <w:p w14:paraId="525D5BD8" w14:textId="77777777" w:rsidR="00FF4B2E" w:rsidRPr="002657F2" w:rsidRDefault="00FF4B2E" w:rsidP="00FF4B2E">
      <w:pPr>
        <w:rPr>
          <w:lang w:val="es-ES"/>
        </w:rPr>
      </w:pPr>
    </w:p>
    <w:p w14:paraId="62995EE9" w14:textId="77777777" w:rsidR="00FF4B2E" w:rsidRPr="002657F2" w:rsidRDefault="00FF4B2E" w:rsidP="00FF4B2E">
      <w:pPr>
        <w:rPr>
          <w:lang w:val="es-ES"/>
        </w:rPr>
      </w:pPr>
    </w:p>
    <w:p w14:paraId="30DAEAA2" w14:textId="77777777" w:rsidR="00FF4B2E" w:rsidRPr="002657F2" w:rsidRDefault="00FF4B2E" w:rsidP="00FF4B2E">
      <w:pPr>
        <w:pStyle w:val="Ttulo2"/>
      </w:pPr>
      <w:bookmarkStart w:id="94" w:name="_Toc35363261"/>
      <w:r w:rsidRPr="002657F2">
        <w:t>Estrategia de prospección saliente</w:t>
      </w:r>
      <w:bookmarkEnd w:id="94"/>
    </w:p>
    <w:p w14:paraId="59682875" w14:textId="6867F1C1" w:rsidR="00FF4B2E" w:rsidRPr="002A012B" w:rsidRDefault="00FF4B2E" w:rsidP="00FF4B2E">
      <w:pPr>
        <w:rPr>
          <w:lang w:val="es-ES"/>
        </w:rPr>
      </w:pPr>
      <w:bookmarkStart w:id="95" w:name="_Toc35363262"/>
      <w:r w:rsidRPr="004E3CDF">
        <w:rPr>
          <w:shd w:val="clear" w:color="auto" w:fill="A6A6A6" w:themeFill="background1" w:themeFillShade="A6"/>
          <w:lang w:val="es-ES"/>
        </w:rPr>
        <w:lastRenderedPageBreak/>
        <w:t xml:space="preserve">[Habla sobre las tácticas que tu empresa debe realizar para atraer contactos en un formato </w:t>
      </w:r>
      <w:proofErr w:type="spellStart"/>
      <w:r w:rsidRPr="00062B2A">
        <w:rPr>
          <w:i/>
          <w:iCs/>
          <w:shd w:val="clear" w:color="auto" w:fill="A6A6A6" w:themeFill="background1" w:themeFillShade="A6"/>
          <w:lang w:val="es-ES"/>
        </w:rPr>
        <w:t>Outbound</w:t>
      </w:r>
      <w:proofErr w:type="spellEnd"/>
      <w:r w:rsidRPr="004E3CDF">
        <w:rPr>
          <w:shd w:val="clear" w:color="auto" w:fill="A6A6A6" w:themeFill="background1" w:themeFillShade="A6"/>
          <w:lang w:val="es-ES"/>
        </w:rPr>
        <w:t xml:space="preserve"> Marketing</w:t>
      </w:r>
      <w:r w:rsidR="00062B2A">
        <w:rPr>
          <w:shd w:val="clear" w:color="auto" w:fill="A6A6A6" w:themeFill="background1" w:themeFillShade="A6"/>
          <w:lang w:val="es-ES"/>
        </w:rPr>
        <w:t>. A través de él conseguirás</w:t>
      </w:r>
      <w:r w:rsidRPr="004E3CDF">
        <w:rPr>
          <w:shd w:val="clear" w:color="auto" w:fill="A6A6A6" w:themeFill="background1" w:themeFillShade="A6"/>
          <w:lang w:val="es-ES"/>
        </w:rPr>
        <w:t xml:space="preserve"> llamadas frías y correos electrónicos, si corresponde]</w:t>
      </w:r>
      <w:bookmarkEnd w:id="95"/>
      <w:r w:rsidRPr="002A012B">
        <w:rPr>
          <w:lang w:val="es-ES"/>
        </w:rPr>
        <w:br w:type="page"/>
      </w:r>
    </w:p>
    <w:p w14:paraId="0BE50805" w14:textId="5B06EA41" w:rsidR="00FF4B2E" w:rsidRPr="004E3CDF" w:rsidRDefault="00FF4B2E" w:rsidP="00FF4B2E">
      <w:pPr>
        <w:pStyle w:val="Ttulo1"/>
        <w:rPr>
          <w:lang w:val="es-ES"/>
        </w:rPr>
      </w:pPr>
      <w:bookmarkStart w:id="96" w:name="_Toc35363263"/>
      <w:bookmarkStart w:id="97" w:name="_Toc35363289"/>
      <w:r w:rsidRPr="004E3CDF">
        <w:rPr>
          <w:lang w:val="es-ES"/>
        </w:rPr>
        <w:lastRenderedPageBreak/>
        <w:t>Plan de ACCI</w:t>
      </w:r>
      <w:r w:rsidR="00062B2A">
        <w:rPr>
          <w:lang w:val="es-ES"/>
        </w:rPr>
        <w:t>Ó</w:t>
      </w:r>
      <w:r w:rsidRPr="004E3CDF">
        <w:rPr>
          <w:lang w:val="es-ES"/>
        </w:rPr>
        <w:t>N</w:t>
      </w:r>
      <w:bookmarkEnd w:id="96"/>
      <w:bookmarkEnd w:id="97"/>
    </w:p>
    <w:p w14:paraId="6C71506D" w14:textId="102F44B7" w:rsidR="00FF4B2E" w:rsidRPr="004E3CDF" w:rsidRDefault="00FF4B2E" w:rsidP="00FF4B2E">
      <w:pPr>
        <w:rPr>
          <w:lang w:val="es-ES"/>
        </w:rPr>
      </w:pPr>
      <w:bookmarkStart w:id="98" w:name="_Toc35363264"/>
      <w:r w:rsidRPr="004E3CDF">
        <w:rPr>
          <w:lang w:val="es-ES"/>
        </w:rPr>
        <w:t>Resum</w:t>
      </w:r>
      <w:r>
        <w:rPr>
          <w:lang w:val="es-ES"/>
        </w:rPr>
        <w:t>e aquí</w:t>
      </w:r>
      <w:r w:rsidRPr="004E3CDF">
        <w:rPr>
          <w:lang w:val="es-ES"/>
        </w:rPr>
        <w:t xml:space="preserve"> las acciones concretas que </w:t>
      </w:r>
      <w:r>
        <w:rPr>
          <w:lang w:val="es-ES"/>
        </w:rPr>
        <w:t xml:space="preserve">le </w:t>
      </w:r>
      <w:r w:rsidR="00062B2A">
        <w:rPr>
          <w:lang w:val="es-ES"/>
        </w:rPr>
        <w:t>atañen</w:t>
      </w:r>
      <w:r w:rsidRPr="004E3CDF">
        <w:rPr>
          <w:lang w:val="es-ES"/>
        </w:rPr>
        <w:t xml:space="preserve"> </w:t>
      </w:r>
      <w:r>
        <w:rPr>
          <w:lang w:val="es-ES"/>
        </w:rPr>
        <w:t>a</w:t>
      </w:r>
      <w:r w:rsidRPr="004E3CDF">
        <w:rPr>
          <w:lang w:val="es-ES"/>
        </w:rPr>
        <w:t xml:space="preserve">l equipo de ventas </w:t>
      </w:r>
      <w:r w:rsidR="00062B2A">
        <w:rPr>
          <w:lang w:val="es-ES"/>
        </w:rPr>
        <w:t>y que se hacen para</w:t>
      </w:r>
      <w:r w:rsidRPr="004E3CDF">
        <w:rPr>
          <w:lang w:val="es-ES"/>
        </w:rPr>
        <w:t xml:space="preserve"> lograr los objetivos de la empresa. Cuántas llamadas se deben hacer, cuántas ubicaciones se colocarán, </w:t>
      </w:r>
      <w:r w:rsidR="00062B2A">
        <w:rPr>
          <w:lang w:val="es-ES"/>
        </w:rPr>
        <w:t xml:space="preserve">con </w:t>
      </w:r>
      <w:r w:rsidRPr="004E3CDF">
        <w:rPr>
          <w:lang w:val="es-ES"/>
        </w:rPr>
        <w:t>cuántos clientes de alto perfil se trabajarán, etc.</w:t>
      </w:r>
      <w:bookmarkEnd w:id="98"/>
    </w:p>
    <w:p w14:paraId="522750AB" w14:textId="77777777" w:rsidR="00FF4B2E" w:rsidRDefault="00FF4B2E" w:rsidP="00FF4B2E">
      <w:pPr>
        <w:rPr>
          <w:lang w:val="es-ES"/>
        </w:rPr>
      </w:pPr>
    </w:p>
    <w:p w14:paraId="494E9FB0" w14:textId="77777777" w:rsidR="00FF4B2E" w:rsidRPr="004E3CDF" w:rsidRDefault="00FF4B2E" w:rsidP="00FF4B2E">
      <w:pPr>
        <w:pStyle w:val="Ttulo2"/>
      </w:pPr>
      <w:bookmarkStart w:id="99" w:name="_Toc35363265"/>
      <w:r w:rsidRPr="004E3CDF">
        <w:t>Táctica # 1</w:t>
      </w:r>
      <w:bookmarkEnd w:id="99"/>
    </w:p>
    <w:p w14:paraId="68510E88" w14:textId="0D6AC8F6" w:rsidR="00FF4B2E" w:rsidRPr="002A012B" w:rsidRDefault="00FF4B2E" w:rsidP="00FF4B2E">
      <w:pPr>
        <w:rPr>
          <w:lang w:val="es-ES"/>
        </w:rPr>
      </w:pPr>
      <w:bookmarkStart w:id="100" w:name="_Toc35363266"/>
      <w:r w:rsidRPr="004E3CDF">
        <w:rPr>
          <w:highlight w:val="lightGray"/>
          <w:lang w:val="es-ES"/>
        </w:rPr>
        <w:t xml:space="preserve">[Explica la primera táctica y copie / pegue esta sección según sea necesario para más tácticas </w:t>
      </w:r>
      <w:r w:rsidR="00062B2A">
        <w:rPr>
          <w:highlight w:val="lightGray"/>
          <w:lang w:val="es-ES"/>
        </w:rPr>
        <w:t>en</w:t>
      </w:r>
      <w:r w:rsidRPr="004E3CDF">
        <w:rPr>
          <w:highlight w:val="lightGray"/>
          <w:lang w:val="es-ES"/>
        </w:rPr>
        <w:t xml:space="preserve"> tu plan de acción.]</w:t>
      </w:r>
      <w:bookmarkEnd w:id="100"/>
    </w:p>
    <w:p w14:paraId="08A77151" w14:textId="77777777" w:rsidR="00FF4B2E" w:rsidRDefault="00FF4B2E" w:rsidP="00FF4B2E">
      <w:pPr>
        <w:rPr>
          <w:lang w:val="es-ES"/>
        </w:rPr>
      </w:pPr>
    </w:p>
    <w:p w14:paraId="1AB2F836" w14:textId="77777777" w:rsidR="00FF4B2E" w:rsidRDefault="00FF4B2E" w:rsidP="00FF4B2E">
      <w:pPr>
        <w:pStyle w:val="Ttulo2"/>
      </w:pPr>
      <w:bookmarkStart w:id="101" w:name="_Toc35363267"/>
      <w:r w:rsidRPr="004E3CDF">
        <w:t>Táctica #</w:t>
      </w:r>
      <w:r>
        <w:t>2</w:t>
      </w:r>
      <w:bookmarkEnd w:id="101"/>
    </w:p>
    <w:p w14:paraId="46E60E10" w14:textId="77777777" w:rsidR="00FF4B2E" w:rsidRDefault="00FF4B2E" w:rsidP="00FF4B2E"/>
    <w:p w14:paraId="02B64C4A" w14:textId="77777777" w:rsidR="00FF4B2E" w:rsidRPr="002A012B" w:rsidRDefault="00FF4B2E" w:rsidP="00FF4B2E">
      <w:pPr>
        <w:pStyle w:val="Ttulo2"/>
      </w:pPr>
      <w:bookmarkStart w:id="102" w:name="_Toc35363268"/>
      <w:r w:rsidRPr="004E3CDF">
        <w:t>Táctica #</w:t>
      </w:r>
      <w:r>
        <w:t>3</w:t>
      </w:r>
      <w:bookmarkEnd w:id="102"/>
    </w:p>
    <w:p w14:paraId="26996982" w14:textId="77777777" w:rsidR="00FF4B2E" w:rsidRPr="002A012B" w:rsidRDefault="00FF4B2E" w:rsidP="00FF4B2E">
      <w:pPr>
        <w:rPr>
          <w:lang w:val="es-ES"/>
        </w:rPr>
      </w:pPr>
    </w:p>
    <w:p w14:paraId="667163AA" w14:textId="77777777" w:rsidR="00FF4B2E" w:rsidRPr="002A012B" w:rsidRDefault="00FF4B2E" w:rsidP="00FF4B2E">
      <w:pPr>
        <w:rPr>
          <w:lang w:val="es-ES"/>
        </w:rPr>
      </w:pPr>
    </w:p>
    <w:p w14:paraId="27094D85" w14:textId="77777777" w:rsidR="00FF4B2E" w:rsidRPr="002A012B" w:rsidRDefault="00FF4B2E" w:rsidP="00FF4B2E">
      <w:pPr>
        <w:rPr>
          <w:rFonts w:ascii="Avenir" w:hAnsi="Avenir" w:cs="Avenir"/>
          <w:lang w:val="es-ES"/>
        </w:rPr>
      </w:pPr>
      <w:r w:rsidRPr="002A012B">
        <w:rPr>
          <w:lang w:val="es-ES"/>
        </w:rPr>
        <w:br w:type="page"/>
      </w:r>
    </w:p>
    <w:p w14:paraId="2AEFBC36" w14:textId="77777777" w:rsidR="00FF4B2E" w:rsidRPr="004E3CDF" w:rsidRDefault="00FF4B2E" w:rsidP="00FF4B2E">
      <w:pPr>
        <w:pStyle w:val="Ttulo1"/>
        <w:rPr>
          <w:lang w:val="es-ES"/>
        </w:rPr>
      </w:pPr>
      <w:bookmarkStart w:id="103" w:name="_Toc35363269"/>
      <w:bookmarkStart w:id="104" w:name="_Toc35363290"/>
      <w:r w:rsidRPr="004E3CDF">
        <w:rPr>
          <w:lang w:val="es-ES"/>
        </w:rPr>
        <w:lastRenderedPageBreak/>
        <w:t>Metas</w:t>
      </w:r>
      <w:bookmarkEnd w:id="103"/>
      <w:bookmarkEnd w:id="104"/>
    </w:p>
    <w:p w14:paraId="4A1435BD" w14:textId="77777777" w:rsidR="00FF4B2E" w:rsidRPr="004E3CDF" w:rsidRDefault="00FF4B2E" w:rsidP="00FF4B2E">
      <w:pPr>
        <w:rPr>
          <w:lang w:val="es-ES"/>
        </w:rPr>
      </w:pPr>
      <w:bookmarkStart w:id="105" w:name="_Toc35363270"/>
      <w:r w:rsidRPr="004E3CDF">
        <w:rPr>
          <w:lang w:val="es-ES"/>
        </w:rPr>
        <w:t xml:space="preserve">¿Cuáles son </w:t>
      </w:r>
      <w:r>
        <w:rPr>
          <w:lang w:val="es-ES"/>
        </w:rPr>
        <w:t>t</w:t>
      </w:r>
      <w:r w:rsidRPr="004E3CDF">
        <w:rPr>
          <w:lang w:val="es-ES"/>
        </w:rPr>
        <w:t>us objetivos de ventas? Estos objetivos dependen de la frecuencia con la que planea</w:t>
      </w:r>
      <w:r>
        <w:rPr>
          <w:lang w:val="es-ES"/>
        </w:rPr>
        <w:t>s</w:t>
      </w:r>
      <w:r w:rsidRPr="004E3CDF">
        <w:rPr>
          <w:lang w:val="es-ES"/>
        </w:rPr>
        <w:t xml:space="preserve"> actualizar </w:t>
      </w:r>
      <w:r>
        <w:rPr>
          <w:lang w:val="es-ES"/>
        </w:rPr>
        <w:t>t</w:t>
      </w:r>
      <w:r w:rsidRPr="004E3CDF">
        <w:rPr>
          <w:lang w:val="es-ES"/>
        </w:rPr>
        <w:t>u plan de ventas.</w:t>
      </w:r>
      <w:bookmarkEnd w:id="105"/>
    </w:p>
    <w:p w14:paraId="045E7080" w14:textId="77777777" w:rsidR="00FF4B2E" w:rsidRPr="004E3CDF" w:rsidRDefault="00FF4B2E" w:rsidP="00FF4B2E">
      <w:pPr>
        <w:pStyle w:val="Ttulo2"/>
      </w:pPr>
      <w:bookmarkStart w:id="106" w:name="_Toc35363271"/>
      <w:r w:rsidRPr="004E3CDF">
        <w:t>Objetivos de ingresos</w:t>
      </w:r>
      <w:bookmarkEnd w:id="106"/>
    </w:p>
    <w:p w14:paraId="360E9400" w14:textId="77777777" w:rsidR="00FF4B2E" w:rsidRPr="004E3CDF" w:rsidRDefault="00FF4B2E" w:rsidP="00FF4B2E">
      <w:pPr>
        <w:rPr>
          <w:lang w:val="es-ES"/>
        </w:rPr>
      </w:pPr>
      <w:bookmarkStart w:id="107" w:name="_Toc35363272"/>
      <w:r w:rsidRPr="004E3CDF">
        <w:rPr>
          <w:highlight w:val="lightGray"/>
          <w:lang w:val="es-ES"/>
        </w:rPr>
        <w:t>[¿Cuál es tu objetivo de ingreso, en valor (€)</w:t>
      </w:r>
      <w:r>
        <w:rPr>
          <w:highlight w:val="lightGray"/>
          <w:lang w:val="es-ES"/>
        </w:rPr>
        <w:t xml:space="preserve"> </w:t>
      </w:r>
      <w:r w:rsidRPr="004E3CDF">
        <w:rPr>
          <w:highlight w:val="lightGray"/>
          <w:lang w:val="es-ES"/>
        </w:rPr>
        <w:t>para cada mes, trimestre, semestre y final del período?]</w:t>
      </w:r>
      <w:bookmarkEnd w:id="107"/>
    </w:p>
    <w:p w14:paraId="68509200" w14:textId="77777777" w:rsidR="00FF4B2E" w:rsidRPr="004E3CDF" w:rsidRDefault="00FF4B2E" w:rsidP="00FF4B2E">
      <w:pPr>
        <w:rPr>
          <w:lang w:val="es-ES"/>
        </w:rPr>
      </w:pPr>
    </w:p>
    <w:p w14:paraId="75FDE735" w14:textId="77777777" w:rsidR="00FF4B2E" w:rsidRPr="004E3CDF" w:rsidRDefault="00FF4B2E" w:rsidP="00FF4B2E">
      <w:pPr>
        <w:rPr>
          <w:lang w:val="es-ES"/>
        </w:rPr>
      </w:pPr>
    </w:p>
    <w:p w14:paraId="289BDAF6" w14:textId="77777777" w:rsidR="00FF4B2E" w:rsidRPr="004E3CDF" w:rsidRDefault="00FF4B2E" w:rsidP="00FF4B2E">
      <w:pPr>
        <w:pStyle w:val="Ttulo2"/>
      </w:pPr>
      <w:bookmarkStart w:id="108" w:name="_Toc35363273"/>
      <w:r w:rsidRPr="004E3CDF">
        <w:t>Objetivo de</w:t>
      </w:r>
      <w:r>
        <w:t xml:space="preserve"> Leads</w:t>
      </w:r>
      <w:bookmarkEnd w:id="108"/>
    </w:p>
    <w:p w14:paraId="7E2BC8D5" w14:textId="77777777" w:rsidR="00FF4B2E" w:rsidRPr="004E3CDF" w:rsidRDefault="00FF4B2E" w:rsidP="00FF4B2E">
      <w:pPr>
        <w:rPr>
          <w:lang w:val="es-ES"/>
        </w:rPr>
      </w:pPr>
      <w:bookmarkStart w:id="109" w:name="_Toc35363274"/>
      <w:r w:rsidRPr="004E3CDF">
        <w:rPr>
          <w:highlight w:val="lightGray"/>
          <w:lang w:val="es-ES"/>
        </w:rPr>
        <w:t>[¿Cuántas ofertas tienes intención de cerrar al final del período?]</w:t>
      </w:r>
      <w:bookmarkEnd w:id="109"/>
    </w:p>
    <w:p w14:paraId="70C49FCB" w14:textId="77777777" w:rsidR="00FF4B2E" w:rsidRPr="004E3CDF" w:rsidRDefault="00FF4B2E" w:rsidP="00FF4B2E">
      <w:pPr>
        <w:rPr>
          <w:lang w:val="es-ES"/>
        </w:rPr>
      </w:pPr>
    </w:p>
    <w:p w14:paraId="423317DF" w14:textId="4699522F" w:rsidR="00FF4B2E" w:rsidRDefault="00FF4B2E" w:rsidP="00FF4B2E">
      <w:pPr>
        <w:rPr>
          <w:lang w:val="es-ES"/>
        </w:rPr>
      </w:pPr>
    </w:p>
    <w:p w14:paraId="02F2A421" w14:textId="318F2B4E" w:rsidR="00FF4B2E" w:rsidRDefault="00FF4B2E" w:rsidP="00FF4B2E">
      <w:pPr>
        <w:rPr>
          <w:lang w:val="es-ES"/>
        </w:rPr>
      </w:pPr>
    </w:p>
    <w:p w14:paraId="5C7D1459" w14:textId="77777777" w:rsidR="00FF4B2E" w:rsidRPr="004E3CDF" w:rsidRDefault="00FF4B2E" w:rsidP="00FF4B2E">
      <w:pPr>
        <w:rPr>
          <w:lang w:val="es-ES"/>
        </w:rPr>
      </w:pPr>
    </w:p>
    <w:p w14:paraId="3D2799DB" w14:textId="77777777" w:rsidR="00FF4B2E" w:rsidRPr="004E3CDF" w:rsidRDefault="00FF4B2E" w:rsidP="00FF4B2E">
      <w:pPr>
        <w:pStyle w:val="Ttulo2"/>
      </w:pPr>
      <w:bookmarkStart w:id="110" w:name="_Toc35363275"/>
      <w:r>
        <w:lastRenderedPageBreak/>
        <w:t>Objetivo de las u</w:t>
      </w:r>
      <w:r w:rsidRPr="004E3CDF">
        <w:t>nidades vendidas</w:t>
      </w:r>
      <w:bookmarkEnd w:id="110"/>
      <w:r w:rsidRPr="004E3CDF">
        <w:t xml:space="preserve"> </w:t>
      </w:r>
    </w:p>
    <w:p w14:paraId="33464A37" w14:textId="77777777" w:rsidR="00FF4B2E" w:rsidRPr="004E3CDF" w:rsidRDefault="00FF4B2E" w:rsidP="00FF4B2E">
      <w:pPr>
        <w:rPr>
          <w:lang w:val="es-ES"/>
        </w:rPr>
      </w:pPr>
      <w:bookmarkStart w:id="111" w:name="_Toc35363276"/>
      <w:r w:rsidRPr="004E3CDF">
        <w:rPr>
          <w:highlight w:val="lightGray"/>
          <w:lang w:val="es-ES"/>
        </w:rPr>
        <w:t>[Si corresponde, ¿cuántas unidades desea vender al final de este período? Si tu empresa vende múltiples productos, especifica tu objetivo para cada línea de productos.]</w:t>
      </w:r>
      <w:bookmarkEnd w:id="111"/>
    </w:p>
    <w:p w14:paraId="2A99E9C9" w14:textId="77777777" w:rsidR="00FF4B2E" w:rsidRPr="004E3CDF" w:rsidRDefault="00FF4B2E" w:rsidP="00FF4B2E">
      <w:pPr>
        <w:rPr>
          <w:lang w:val="es-ES"/>
        </w:rPr>
      </w:pPr>
    </w:p>
    <w:p w14:paraId="6DAA9AA2" w14:textId="77777777" w:rsidR="00FF4B2E" w:rsidRPr="004E3CDF" w:rsidRDefault="00FF4B2E" w:rsidP="00FF4B2E">
      <w:pPr>
        <w:rPr>
          <w:lang w:val="es-ES"/>
        </w:rPr>
      </w:pPr>
    </w:p>
    <w:p w14:paraId="44FB3828" w14:textId="77777777" w:rsidR="00FF4B2E" w:rsidRPr="004E3CDF" w:rsidRDefault="00FF4B2E" w:rsidP="00FF4B2E">
      <w:pPr>
        <w:pStyle w:val="Ttulo2"/>
      </w:pPr>
      <w:bookmarkStart w:id="112" w:name="_Toc35363277"/>
      <w:r w:rsidRPr="004E3CDF">
        <w:t>Otras métricas clave</w:t>
      </w:r>
      <w:r>
        <w:t>s</w:t>
      </w:r>
      <w:r w:rsidRPr="004E3CDF">
        <w:t xml:space="preserve"> de ventas objetivo</w:t>
      </w:r>
      <w:bookmarkEnd w:id="112"/>
    </w:p>
    <w:p w14:paraId="74A62162" w14:textId="77777777" w:rsidR="00FF4B2E" w:rsidRPr="002A012B" w:rsidRDefault="00FF4B2E" w:rsidP="00FF4B2E">
      <w:pPr>
        <w:rPr>
          <w:lang w:val="es-ES"/>
        </w:rPr>
      </w:pPr>
      <w:bookmarkStart w:id="113" w:name="_Toc35363278"/>
      <w:r w:rsidRPr="004E3CDF">
        <w:rPr>
          <w:highlight w:val="lightGray"/>
          <w:lang w:val="es-ES"/>
        </w:rPr>
        <w:t>[Si tienes otras métricas que estás rastreando para ventas (software, retención de clientes, etc.), define y describe las expectativas aquí.]</w:t>
      </w:r>
      <w:bookmarkEnd w:id="113"/>
    </w:p>
    <w:p w14:paraId="245B980D" w14:textId="77777777" w:rsidR="00FF4B2E" w:rsidRPr="002A012B" w:rsidRDefault="00FF4B2E" w:rsidP="00FF4B2E">
      <w:pPr>
        <w:rPr>
          <w:rFonts w:ascii="Avenir" w:hAnsi="Avenir" w:cs="Avenir"/>
          <w:lang w:val="es-ES"/>
        </w:rPr>
      </w:pPr>
      <w:r w:rsidRPr="002A012B">
        <w:rPr>
          <w:lang w:val="es-ES"/>
        </w:rPr>
        <w:br w:type="page"/>
      </w:r>
    </w:p>
    <w:p w14:paraId="68E4F07B" w14:textId="77777777" w:rsidR="00FF4B2E" w:rsidRPr="004E3CDF" w:rsidRDefault="00FF4B2E" w:rsidP="00FF4B2E">
      <w:pPr>
        <w:pStyle w:val="Ttulo1"/>
        <w:rPr>
          <w:lang w:val="es-ES"/>
        </w:rPr>
      </w:pPr>
      <w:bookmarkStart w:id="114" w:name="_Toc35363279"/>
      <w:bookmarkStart w:id="115" w:name="_Toc35363291"/>
      <w:r w:rsidRPr="004E3CDF">
        <w:rPr>
          <w:lang w:val="es-ES"/>
        </w:rPr>
        <w:lastRenderedPageBreak/>
        <w:t>Presupuesto</w:t>
      </w:r>
      <w:bookmarkEnd w:id="114"/>
      <w:bookmarkEnd w:id="115"/>
    </w:p>
    <w:p w14:paraId="31EA7CA5" w14:textId="00DD8147" w:rsidR="00FF4B2E" w:rsidRPr="004E3CDF" w:rsidRDefault="00FF4B2E" w:rsidP="00FF4B2E">
      <w:pPr>
        <w:rPr>
          <w:lang w:val="es-ES"/>
        </w:rPr>
      </w:pPr>
      <w:bookmarkStart w:id="116" w:name="_Toc35363280"/>
      <w:r w:rsidRPr="004E3CDF">
        <w:rPr>
          <w:lang w:val="es-ES"/>
        </w:rPr>
        <w:t>Describ</w:t>
      </w:r>
      <w:r>
        <w:rPr>
          <w:lang w:val="es-ES"/>
        </w:rPr>
        <w:t>e</w:t>
      </w:r>
      <w:r w:rsidRPr="004E3CDF">
        <w:rPr>
          <w:lang w:val="es-ES"/>
        </w:rPr>
        <w:t xml:space="preserve"> el presupuesto para </w:t>
      </w:r>
      <w:r>
        <w:rPr>
          <w:lang w:val="es-ES"/>
        </w:rPr>
        <w:t>t</w:t>
      </w:r>
      <w:r w:rsidRPr="004E3CDF">
        <w:rPr>
          <w:lang w:val="es-ES"/>
        </w:rPr>
        <w:t xml:space="preserve">us iniciativas de ventas, incluidos los salarios totales, la estructura de bonificaciones </w:t>
      </w:r>
      <w:r w:rsidR="00062B2A">
        <w:rPr>
          <w:lang w:val="es-ES"/>
        </w:rPr>
        <w:t>y</w:t>
      </w:r>
      <w:bookmarkStart w:id="117" w:name="_GoBack"/>
      <w:bookmarkEnd w:id="117"/>
      <w:r w:rsidRPr="004E3CDF">
        <w:rPr>
          <w:lang w:val="es-ES"/>
        </w:rPr>
        <w:t xml:space="preserve"> comisiones, los gastos de recursos y software, descuentos, </w:t>
      </w:r>
      <w:r>
        <w:rPr>
          <w:lang w:val="es-ES"/>
        </w:rPr>
        <w:t>forma</w:t>
      </w:r>
      <w:r w:rsidRPr="004E3CDF">
        <w:rPr>
          <w:lang w:val="es-ES"/>
        </w:rPr>
        <w:t>ción, costos de viaje, alimentos y más.</w:t>
      </w:r>
      <w:bookmarkEnd w:id="116"/>
    </w:p>
    <w:p w14:paraId="0BBC973E" w14:textId="77777777" w:rsidR="00FF4B2E" w:rsidRPr="002A012B" w:rsidRDefault="00FF4B2E" w:rsidP="00FF4B2E">
      <w:pPr>
        <w:rPr>
          <w:lang w:val="es-ES"/>
        </w:rPr>
      </w:pPr>
      <w:bookmarkStart w:id="118" w:name="_Toc35363281"/>
      <w:r w:rsidRPr="004E3CDF">
        <w:rPr>
          <w:lang w:val="es-ES"/>
        </w:rPr>
        <w:t xml:space="preserve">Es útil comparar el presupuesto de ventas con </w:t>
      </w:r>
      <w:r>
        <w:rPr>
          <w:lang w:val="es-ES"/>
        </w:rPr>
        <w:t>t</w:t>
      </w:r>
      <w:r w:rsidRPr="004E3CDF">
        <w:rPr>
          <w:lang w:val="es-ES"/>
        </w:rPr>
        <w:t>u pronóstico de ventas</w:t>
      </w:r>
      <w:bookmarkStart w:id="119" w:name="_19t9wgy0afsc" w:colFirst="0" w:colLast="0"/>
      <w:bookmarkEnd w:id="119"/>
      <w:bookmarkEnd w:id="118"/>
    </w:p>
    <w:p w14:paraId="48F8BDB4" w14:textId="77777777" w:rsidR="004B1AEA" w:rsidRPr="00276D21" w:rsidRDefault="004B1AEA" w:rsidP="00276D21">
      <w:pPr>
        <w:ind w:left="-567"/>
        <w:rPr>
          <w:rFonts w:ascii="Roboto" w:hAnsi="Roboto"/>
          <w:sz w:val="22"/>
          <w:szCs w:val="22"/>
        </w:rPr>
      </w:pPr>
      <w:bookmarkStart w:id="120" w:name="_Toc35363282"/>
      <w:r w:rsidRPr="00276D21">
        <w:rPr>
          <w:rFonts w:ascii="Roboto" w:hAnsi="Roboto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29E3907" wp14:editId="0AFE6570">
            <wp:simplePos x="0" y="0"/>
            <wp:positionH relativeFrom="column">
              <wp:posOffset>-888439</wp:posOffset>
            </wp:positionH>
            <wp:positionV relativeFrom="paragraph">
              <wp:posOffset>8346558</wp:posOffset>
            </wp:positionV>
            <wp:extent cx="3065676" cy="1387386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rección-0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676" cy="13873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20"/>
    </w:p>
    <w:sectPr w:rsidR="004B1AEA" w:rsidRPr="00276D21" w:rsidSect="004B472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3181" w:right="1127" w:bottom="3080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DE8BE" w14:textId="77777777" w:rsidR="00C067B0" w:rsidRDefault="00C067B0" w:rsidP="0055457F">
      <w:r>
        <w:separator/>
      </w:r>
    </w:p>
  </w:endnote>
  <w:endnote w:type="continuationSeparator" w:id="0">
    <w:p w14:paraId="37808598" w14:textId="77777777" w:rsidR="00C067B0" w:rsidRDefault="00C067B0" w:rsidP="00554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ircular Std Book">
    <w:altName w:val="Calibri"/>
    <w:panose1 w:val="020B0604020202020204"/>
    <w:charset w:val="4D"/>
    <w:family w:val="swiss"/>
    <w:pitch w:val="variable"/>
    <w:sig w:usb0="8000002F" w:usb1="5000E47B" w:usb2="00000008" w:usb3="00000000" w:csb0="00000001" w:csb1="00000000"/>
  </w:font>
  <w:font w:name="Avenir">
    <w:altName w:val="Calibri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Roboto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DFCCC" w14:textId="77777777" w:rsidR="0068701A" w:rsidRDefault="0068701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8CF64" w14:textId="77777777" w:rsidR="004B472B" w:rsidRDefault="004B472B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43EF946" wp14:editId="5EEDD69B">
          <wp:simplePos x="0" y="0"/>
          <wp:positionH relativeFrom="column">
            <wp:posOffset>-590550</wp:posOffset>
          </wp:positionH>
          <wp:positionV relativeFrom="paragraph">
            <wp:posOffset>-882650</wp:posOffset>
          </wp:positionV>
          <wp:extent cx="3051544" cy="887439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ontact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1544" cy="8874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72E00" w14:textId="77777777" w:rsidR="0068701A" w:rsidRDefault="006870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BDD6E" w14:textId="77777777" w:rsidR="00C067B0" w:rsidRDefault="00C067B0" w:rsidP="0055457F">
      <w:r>
        <w:separator/>
      </w:r>
    </w:p>
  </w:footnote>
  <w:footnote w:type="continuationSeparator" w:id="0">
    <w:p w14:paraId="74A8D944" w14:textId="77777777" w:rsidR="00C067B0" w:rsidRDefault="00C067B0" w:rsidP="00554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44E48" w14:textId="77777777" w:rsidR="0068701A" w:rsidRDefault="0068701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9D75C" w14:textId="38933DAF" w:rsidR="00E95DE8" w:rsidRDefault="004B472B" w:rsidP="002A05ED">
    <w:pPr>
      <w:pStyle w:val="Encabezado"/>
      <w:ind w:left="-567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09FDC48" wp14:editId="5D215ECE">
          <wp:simplePos x="0" y="0"/>
          <wp:positionH relativeFrom="column">
            <wp:posOffset>4497705</wp:posOffset>
          </wp:positionH>
          <wp:positionV relativeFrom="paragraph">
            <wp:posOffset>-28413</wp:posOffset>
          </wp:positionV>
          <wp:extent cx="1191895" cy="111506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otipo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895" cy="1115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05ED">
      <w:rPr>
        <w:noProof/>
      </w:rPr>
      <w:drawing>
        <wp:inline distT="0" distB="0" distL="0" distR="0" wp14:anchorId="03B230F4" wp14:editId="0848C0B7">
          <wp:extent cx="3104459" cy="9144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OpenDig_horiz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197" b="20441"/>
                  <a:stretch/>
                </pic:blipFill>
                <pic:spPr bwMode="auto">
                  <a:xfrm>
                    <a:off x="0" y="0"/>
                    <a:ext cx="3122936" cy="9198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69665" w14:textId="77777777" w:rsidR="0068701A" w:rsidRDefault="0068701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4193"/>
    <w:multiLevelType w:val="multilevel"/>
    <w:tmpl w:val="B31CD1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824"/>
    <w:rsid w:val="00003EC9"/>
    <w:rsid w:val="000247E4"/>
    <w:rsid w:val="00062B2A"/>
    <w:rsid w:val="00063229"/>
    <w:rsid w:val="000F50A4"/>
    <w:rsid w:val="001A60C1"/>
    <w:rsid w:val="00276D21"/>
    <w:rsid w:val="0027755D"/>
    <w:rsid w:val="002A05ED"/>
    <w:rsid w:val="00331C2B"/>
    <w:rsid w:val="004B1AEA"/>
    <w:rsid w:val="004B472B"/>
    <w:rsid w:val="004D26AF"/>
    <w:rsid w:val="00551051"/>
    <w:rsid w:val="0055457F"/>
    <w:rsid w:val="005E0A25"/>
    <w:rsid w:val="006223B1"/>
    <w:rsid w:val="0068701A"/>
    <w:rsid w:val="00915705"/>
    <w:rsid w:val="00923880"/>
    <w:rsid w:val="009A2824"/>
    <w:rsid w:val="00A93DAD"/>
    <w:rsid w:val="00C067B0"/>
    <w:rsid w:val="00E34FFA"/>
    <w:rsid w:val="00E95DE8"/>
    <w:rsid w:val="00FA689C"/>
    <w:rsid w:val="00FF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A9DF05"/>
  <w15:chartTrackingRefBased/>
  <w15:docId w15:val="{73CBA94E-4732-2A41-8B64-29CF1B824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B2E"/>
    <w:pPr>
      <w:keepNext/>
      <w:keepLines/>
      <w:spacing w:before="360" w:after="120" w:line="276" w:lineRule="auto"/>
      <w:jc w:val="both"/>
      <w:outlineLvl w:val="1"/>
    </w:pPr>
    <w:rPr>
      <w:rFonts w:ascii="Circular Std Book" w:eastAsia="Avenir" w:hAnsi="Circular Std Book" w:cs="Circular Std Book"/>
      <w:bCs/>
      <w:sz w:val="28"/>
      <w:szCs w:val="28"/>
      <w:lang w:val="en"/>
    </w:rPr>
  </w:style>
  <w:style w:type="paragraph" w:styleId="Ttulo1">
    <w:name w:val="heading 1"/>
    <w:basedOn w:val="Normal"/>
    <w:next w:val="Normal"/>
    <w:link w:val="Ttulo1Car"/>
    <w:uiPriority w:val="9"/>
    <w:qFormat/>
    <w:rsid w:val="00FF4B2E"/>
    <w:pPr>
      <w:outlineLvl w:val="0"/>
    </w:pPr>
    <w:rPr>
      <w:b/>
      <w:bCs w:val="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F4B2E"/>
    <w:rPr>
      <w:sz w:val="32"/>
      <w:szCs w:val="32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457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457F"/>
  </w:style>
  <w:style w:type="paragraph" w:styleId="Piedepgina">
    <w:name w:val="footer"/>
    <w:basedOn w:val="Normal"/>
    <w:link w:val="PiedepginaCar"/>
    <w:uiPriority w:val="99"/>
    <w:unhideWhenUsed/>
    <w:rsid w:val="0055457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457F"/>
  </w:style>
  <w:style w:type="character" w:customStyle="1" w:styleId="Ttulo1Car">
    <w:name w:val="Título 1 Car"/>
    <w:basedOn w:val="Fuentedeprrafopredeter"/>
    <w:link w:val="Ttulo1"/>
    <w:uiPriority w:val="9"/>
    <w:rsid w:val="00FF4B2E"/>
    <w:rPr>
      <w:rFonts w:ascii="Circular Std Book" w:eastAsia="Avenir" w:hAnsi="Circular Std Book" w:cs="Circular Std Book"/>
      <w:b/>
      <w:sz w:val="36"/>
      <w:szCs w:val="36"/>
      <w:lang w:val="en"/>
    </w:rPr>
  </w:style>
  <w:style w:type="character" w:customStyle="1" w:styleId="Ttulo2Car">
    <w:name w:val="Título 2 Car"/>
    <w:basedOn w:val="Fuentedeprrafopredeter"/>
    <w:link w:val="Ttulo2"/>
    <w:uiPriority w:val="9"/>
    <w:rsid w:val="00FF4B2E"/>
    <w:rPr>
      <w:rFonts w:ascii="Circular Std Book" w:eastAsia="Avenir" w:hAnsi="Circular Std Book" w:cs="Circular Std Book"/>
      <w:bCs/>
      <w:sz w:val="32"/>
      <w:szCs w:val="32"/>
      <w:u w:val="single"/>
    </w:rPr>
  </w:style>
  <w:style w:type="paragraph" w:styleId="Prrafodelista">
    <w:name w:val="List Paragraph"/>
    <w:basedOn w:val="Normal"/>
    <w:uiPriority w:val="34"/>
    <w:qFormat/>
    <w:rsid w:val="00FF4B2E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FF4B2E"/>
    <w:pPr>
      <w:spacing w:before="120"/>
      <w:jc w:val="left"/>
    </w:pPr>
    <w:rPr>
      <w:rFonts w:asciiTheme="minorHAnsi" w:hAnsiTheme="minorHAnsi" w:cstheme="minorHAnsi"/>
      <w:b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FF4B2E"/>
    <w:pPr>
      <w:spacing w:before="0" w:after="0"/>
      <w:ind w:left="280"/>
      <w:jc w:val="left"/>
    </w:pPr>
    <w:rPr>
      <w:rFonts w:asciiTheme="minorHAnsi" w:hAnsiTheme="minorHAnsi" w:cstheme="minorHAnsi"/>
      <w:bCs w:val="0"/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FF4B2E"/>
    <w:pPr>
      <w:spacing w:before="0" w:after="0"/>
      <w:ind w:left="560"/>
      <w:jc w:val="left"/>
    </w:pPr>
    <w:rPr>
      <w:rFonts w:asciiTheme="minorHAnsi" w:hAnsiTheme="minorHAnsi" w:cstheme="minorHAnsi"/>
      <w:bCs w:val="0"/>
      <w:i/>
      <w:iCs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FF4B2E"/>
    <w:pPr>
      <w:spacing w:before="0" w:after="0"/>
      <w:ind w:left="840"/>
      <w:jc w:val="left"/>
    </w:pPr>
    <w:rPr>
      <w:rFonts w:asciiTheme="minorHAnsi" w:hAnsiTheme="minorHAnsi" w:cstheme="minorHAnsi"/>
      <w:bCs w:val="0"/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FF4B2E"/>
    <w:pPr>
      <w:spacing w:before="0" w:after="0"/>
      <w:ind w:left="1120"/>
      <w:jc w:val="left"/>
    </w:pPr>
    <w:rPr>
      <w:rFonts w:asciiTheme="minorHAnsi" w:hAnsiTheme="minorHAnsi" w:cstheme="minorHAnsi"/>
      <w:bCs w:val="0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FF4B2E"/>
    <w:pPr>
      <w:spacing w:before="0" w:after="0"/>
      <w:ind w:left="1400"/>
      <w:jc w:val="left"/>
    </w:pPr>
    <w:rPr>
      <w:rFonts w:asciiTheme="minorHAnsi" w:hAnsiTheme="minorHAnsi" w:cstheme="minorHAnsi"/>
      <w:bCs w:val="0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FF4B2E"/>
    <w:pPr>
      <w:spacing w:before="0" w:after="0"/>
      <w:ind w:left="1680"/>
      <w:jc w:val="left"/>
    </w:pPr>
    <w:rPr>
      <w:rFonts w:asciiTheme="minorHAnsi" w:hAnsiTheme="minorHAnsi" w:cstheme="minorHAnsi"/>
      <w:bCs w:val="0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FF4B2E"/>
    <w:pPr>
      <w:spacing w:before="0" w:after="0"/>
      <w:ind w:left="1960"/>
      <w:jc w:val="left"/>
    </w:pPr>
    <w:rPr>
      <w:rFonts w:asciiTheme="minorHAnsi" w:hAnsiTheme="minorHAnsi" w:cstheme="minorHAnsi"/>
      <w:bCs w:val="0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FF4B2E"/>
    <w:pPr>
      <w:spacing w:before="0" w:after="0"/>
      <w:ind w:left="2240"/>
      <w:jc w:val="left"/>
    </w:pPr>
    <w:rPr>
      <w:rFonts w:asciiTheme="minorHAnsi" w:hAnsiTheme="minorHAnsi" w:cstheme="minorHAnsi"/>
      <w:bCs w:val="0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F4B2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F4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laudialuque/Desktop/Cercan%20Consultoria/arte%20final/papel%20form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A25AEEBC706C459F2452637994E818" ma:contentTypeVersion="12" ma:contentTypeDescription="Crear nuevo documento." ma:contentTypeScope="" ma:versionID="fadc5cc09d264f0364004d7f6aba95c4">
  <xsd:schema xmlns:xsd="http://www.w3.org/2001/XMLSchema" xmlns:xs="http://www.w3.org/2001/XMLSchema" xmlns:p="http://schemas.microsoft.com/office/2006/metadata/properties" xmlns:ns2="c87fda9e-9db3-4ea8-b12b-681aa0e2914e" xmlns:ns3="efcf950d-80ea-45da-8048-e53b1bb88e55" targetNamespace="http://schemas.microsoft.com/office/2006/metadata/properties" ma:root="true" ma:fieldsID="1b969ad878c758a2b06dc3dd347ec6cb" ns2:_="" ns3:_="">
    <xsd:import namespace="c87fda9e-9db3-4ea8-b12b-681aa0e2914e"/>
    <xsd:import namespace="efcf950d-80ea-45da-8048-e53b1bb88e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fda9e-9db3-4ea8-b12b-681aa0e291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f950d-80ea-45da-8048-e53b1bb88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49842D-CE31-4FFF-831C-3C678CD063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2C249B-F14C-4866-8067-298BAE7F0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fda9e-9db3-4ea8-b12b-681aa0e2914e"/>
    <ds:schemaRef ds:uri="efcf950d-80ea-45da-8048-e53b1bb88e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DBF650-C073-4CFC-8A6A-2E5168C7EF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7830DD-260A-2C4A-AF28-03B97DCFA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formal.dotx</Template>
  <TotalTime>39</TotalTime>
  <Pages>23</Pages>
  <Words>1579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Karla Gásperi Atias</cp:lastModifiedBy>
  <cp:revision>5</cp:revision>
  <dcterms:created xsi:type="dcterms:W3CDTF">2020-03-17T18:35:00Z</dcterms:created>
  <dcterms:modified xsi:type="dcterms:W3CDTF">2020-03-20T10:14:00Z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0x01010080A25AEEBC706C459F2452637994E818</vt:lpwstr>
  </property>
</Properties>
</file>