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7B6ED" w14:textId="77777777" w:rsidR="00BC4314" w:rsidRDefault="002003E4" w:rsidP="002003E4">
      <w:pPr>
        <w:jc w:val="center"/>
        <w:rPr>
          <w:rFonts w:ascii="Circular Std Book" w:hAnsi="Circular Std Book" w:cs="Circular Std Book"/>
          <w:b/>
          <w:bCs/>
          <w:caps/>
          <w:noProof/>
          <w:sz w:val="32"/>
          <w:szCs w:val="32"/>
        </w:rPr>
      </w:pPr>
      <w:r w:rsidRPr="00783117">
        <w:rPr>
          <w:rFonts w:ascii="Circular Std Book" w:hAnsi="Circular Std Book" w:cs="Circular Std Book"/>
          <w:b/>
          <w:bCs/>
          <w:caps/>
          <w:noProof/>
          <w:sz w:val="32"/>
          <w:szCs w:val="32"/>
        </w:rPr>
        <w:t xml:space="preserve">HOJA DE TRABAJO DEL ANÁLISIS </w:t>
      </w:r>
    </w:p>
    <w:p w14:paraId="03E636D7" w14:textId="0B13531A" w:rsidR="002003E4" w:rsidRPr="00783117" w:rsidRDefault="002003E4" w:rsidP="002003E4">
      <w:pPr>
        <w:jc w:val="center"/>
        <w:rPr>
          <w:rFonts w:ascii="Circular Std Book" w:hAnsi="Circular Std Book" w:cs="Circular Std Book"/>
          <w:b/>
          <w:bCs/>
          <w:caps/>
          <w:sz w:val="32"/>
          <w:szCs w:val="32"/>
        </w:rPr>
      </w:pPr>
      <w:r w:rsidRPr="00783117">
        <w:rPr>
          <w:rFonts w:ascii="Circular Std Book" w:hAnsi="Circular Std Book" w:cs="Circular Std Book"/>
          <w:b/>
          <w:bCs/>
          <w:caps/>
          <w:noProof/>
          <w:sz w:val="32"/>
          <w:szCs w:val="32"/>
        </w:rPr>
        <w:t>DE FORTALEZAS Y DEBILIDADES</w:t>
      </w:r>
    </w:p>
    <w:p w14:paraId="31D286A9" w14:textId="77777777" w:rsidR="002003E4" w:rsidRPr="00783117" w:rsidRDefault="002003E4" w:rsidP="002003E4">
      <w:pPr>
        <w:jc w:val="center"/>
        <w:rPr>
          <w:rFonts w:ascii="Circular Std Book" w:hAnsi="Circular Std Book" w:cs="Circular Std Book"/>
          <w:b/>
          <w:bCs/>
          <w:caps/>
          <w:sz w:val="32"/>
          <w:szCs w:val="32"/>
        </w:rPr>
      </w:pPr>
      <w:bookmarkStart w:id="0" w:name="_GoBack"/>
      <w:r w:rsidRPr="00783117">
        <w:rPr>
          <w:rFonts w:ascii="Circular Std Book" w:hAnsi="Circular Std Book" w:cs="Circular Std Boo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A18ABA" wp14:editId="3153D4AB">
                <wp:simplePos x="0" y="0"/>
                <wp:positionH relativeFrom="column">
                  <wp:posOffset>2540</wp:posOffset>
                </wp:positionH>
                <wp:positionV relativeFrom="paragraph">
                  <wp:posOffset>109220</wp:posOffset>
                </wp:positionV>
                <wp:extent cx="5939790" cy="0"/>
                <wp:effectExtent l="21590" t="23495" r="20320" b="241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B8CF4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8.6pt" to="467.9pt,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" strokeweight="2.5pt"/>
            </w:pict>
          </mc:Fallback>
        </mc:AlternateContent>
      </w:r>
      <w:bookmarkEnd w:id="0"/>
    </w:p>
    <w:p w14:paraId="7484CFD7" w14:textId="77777777" w:rsidR="002003E4" w:rsidRPr="00783117" w:rsidRDefault="002003E4" w:rsidP="002003E4">
      <w:pPr>
        <w:rPr>
          <w:rFonts w:ascii="Circular Std Book" w:hAnsi="Circular Std Book" w:cs="Circular Std Book"/>
          <w:b/>
          <w:bCs/>
          <w:caps/>
        </w:rPr>
      </w:pPr>
    </w:p>
    <w:p w14:paraId="26267221" w14:textId="77777777" w:rsidR="002003E4" w:rsidRPr="00783117" w:rsidRDefault="002003E4" w:rsidP="002003E4">
      <w:pPr>
        <w:rPr>
          <w:rFonts w:ascii="Circular Std Book" w:hAnsi="Circular Std Book" w:cs="Circular Std Book"/>
          <w:b/>
          <w:bCs/>
          <w:cap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0"/>
        <w:gridCol w:w="920"/>
        <w:gridCol w:w="920"/>
        <w:gridCol w:w="920"/>
        <w:gridCol w:w="884"/>
        <w:gridCol w:w="884"/>
        <w:gridCol w:w="885"/>
        <w:gridCol w:w="1187"/>
      </w:tblGrid>
      <w:tr w:rsidR="002003E4" w:rsidRPr="00783117" w14:paraId="2E0BA83D" w14:textId="77777777" w:rsidTr="00BC4314">
        <w:trPr>
          <w:cantSplit/>
        </w:trPr>
        <w:tc>
          <w:tcPr>
            <w:tcW w:w="276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BF51BC1" w14:textId="77777777" w:rsidR="002003E4" w:rsidRPr="00783117" w:rsidRDefault="002003E4" w:rsidP="00B340E5">
            <w:pPr>
              <w:rPr>
                <w:rFonts w:ascii="Circular Std Book" w:hAnsi="Circular Std Book" w:cs="Circular Std Book"/>
                <w:b/>
                <w:bCs/>
                <w:caps/>
              </w:rPr>
            </w:pPr>
          </w:p>
        </w:tc>
        <w:tc>
          <w:tcPr>
            <w:tcW w:w="27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  <w:hideMark/>
          </w:tcPr>
          <w:p w14:paraId="753684B1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</w:rPr>
            </w:pPr>
            <w:r w:rsidRPr="00783117">
              <w:rPr>
                <w:rFonts w:ascii="Circular Std Book" w:hAnsi="Circular Std Book" w:cs="Circular Std Book"/>
                <w:b/>
                <w:bCs/>
                <w:caps/>
                <w:color w:val="FFFFFF"/>
              </w:rPr>
              <w:t>Importancia</w:t>
            </w:r>
          </w:p>
        </w:tc>
        <w:tc>
          <w:tcPr>
            <w:tcW w:w="265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  <w:hideMark/>
          </w:tcPr>
          <w:p w14:paraId="478D6260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</w:rPr>
            </w:pPr>
            <w:r w:rsidRPr="00783117">
              <w:rPr>
                <w:rFonts w:ascii="Circular Std Book" w:hAnsi="Circular Std Book" w:cs="Circular Std Book"/>
                <w:b/>
                <w:bCs/>
                <w:caps/>
                <w:color w:val="FFFFFF"/>
              </w:rPr>
              <w:t>Rendimiento</w:t>
            </w:r>
          </w:p>
        </w:tc>
        <w:tc>
          <w:tcPr>
            <w:tcW w:w="11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03E242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</w:rPr>
            </w:pPr>
            <w:r w:rsidRPr="00BC4314">
              <w:rPr>
                <w:rFonts w:ascii="Circular Std Book" w:hAnsi="Circular Std Book" w:cs="Circular Std Book"/>
                <w:b/>
                <w:bCs/>
                <w:caps/>
                <w:color w:val="000000" w:themeColor="text1"/>
              </w:rPr>
              <w:t>ToTAL</w:t>
            </w:r>
          </w:p>
        </w:tc>
      </w:tr>
      <w:tr w:rsidR="002003E4" w:rsidRPr="00783117" w14:paraId="6B919BD7" w14:textId="77777777" w:rsidTr="00BC4314">
        <w:trPr>
          <w:cantSplit/>
        </w:trPr>
        <w:tc>
          <w:tcPr>
            <w:tcW w:w="2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1041F0B9" w14:textId="77777777" w:rsidR="002003E4" w:rsidRPr="00783117" w:rsidRDefault="002003E4" w:rsidP="00B340E5">
            <w:pPr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hideMark/>
          </w:tcPr>
          <w:p w14:paraId="4CBCA466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</w:rPr>
            </w:pPr>
            <w:r w:rsidRPr="00783117">
              <w:rPr>
                <w:rFonts w:ascii="Circular Std Book" w:hAnsi="Circular Std Book" w:cs="Circular Std Book"/>
                <w:b/>
                <w:bCs/>
              </w:rPr>
              <w:t>Alta</w:t>
            </w:r>
          </w:p>
        </w:tc>
        <w:tc>
          <w:tcPr>
            <w:tcW w:w="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hideMark/>
          </w:tcPr>
          <w:p w14:paraId="7BFBC9EC" w14:textId="36E7D1DF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</w:rPr>
            </w:pPr>
            <w:proofErr w:type="spellStart"/>
            <w:r w:rsidRPr="00783117">
              <w:rPr>
                <w:rFonts w:ascii="Circular Std Book" w:hAnsi="Circular Std Book" w:cs="Circular Std Book"/>
                <w:b/>
                <w:bCs/>
              </w:rPr>
              <w:t>Med</w:t>
            </w:r>
            <w:proofErr w:type="spellEnd"/>
          </w:p>
        </w:tc>
        <w:tc>
          <w:tcPr>
            <w:tcW w:w="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hideMark/>
          </w:tcPr>
          <w:p w14:paraId="057E6005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</w:rPr>
            </w:pPr>
            <w:r w:rsidRPr="00783117">
              <w:rPr>
                <w:rFonts w:ascii="Circular Std Book" w:hAnsi="Circular Std Book" w:cs="Circular Std Book"/>
                <w:b/>
                <w:bCs/>
              </w:rPr>
              <w:t>Baja</w:t>
            </w:r>
          </w:p>
        </w:tc>
        <w:tc>
          <w:tcPr>
            <w:tcW w:w="8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hideMark/>
          </w:tcPr>
          <w:p w14:paraId="5C3647E7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</w:rPr>
            </w:pPr>
            <w:r w:rsidRPr="00BC4314">
              <w:rPr>
                <w:rFonts w:ascii="Circular Std Book" w:hAnsi="Circular Std Book" w:cs="Circular Std Book"/>
                <w:b/>
                <w:bCs/>
                <w:sz w:val="21"/>
                <w:szCs w:val="21"/>
              </w:rPr>
              <w:t>Fuerza</w:t>
            </w:r>
          </w:p>
        </w:tc>
        <w:tc>
          <w:tcPr>
            <w:tcW w:w="8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hideMark/>
          </w:tcPr>
          <w:p w14:paraId="29714994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lang w:val="en-US"/>
              </w:rPr>
            </w:pPr>
            <w:r w:rsidRPr="00783117">
              <w:rPr>
                <w:rFonts w:ascii="Circular Std Book" w:hAnsi="Circular Std Book" w:cs="Circular Std Book"/>
                <w:b/>
                <w:bCs/>
                <w:lang w:val="en-US"/>
              </w:rPr>
              <w:t>+/-</w:t>
            </w:r>
          </w:p>
        </w:tc>
        <w:tc>
          <w:tcPr>
            <w:tcW w:w="8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hideMark/>
          </w:tcPr>
          <w:p w14:paraId="7A207260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</w:rPr>
            </w:pPr>
            <w:r w:rsidRPr="00783117">
              <w:rPr>
                <w:rFonts w:ascii="Circular Std Book" w:hAnsi="Circular Std Book" w:cs="Circular Std Book"/>
                <w:b/>
                <w:bCs/>
              </w:rPr>
              <w:t>Falla</w:t>
            </w:r>
          </w:p>
        </w:tc>
        <w:tc>
          <w:tcPr>
            <w:tcW w:w="118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9D0D53F" w14:textId="77777777" w:rsidR="002003E4" w:rsidRPr="00783117" w:rsidRDefault="002003E4" w:rsidP="00B340E5">
            <w:pPr>
              <w:rPr>
                <w:rFonts w:ascii="Circular Std Book" w:hAnsi="Circular Std Book" w:cs="Circular Std Book"/>
              </w:rPr>
            </w:pPr>
          </w:p>
        </w:tc>
      </w:tr>
      <w:tr w:rsidR="002003E4" w:rsidRPr="00783117" w14:paraId="4673033E" w14:textId="77777777" w:rsidTr="00B340E5">
        <w:tc>
          <w:tcPr>
            <w:tcW w:w="936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hideMark/>
          </w:tcPr>
          <w:p w14:paraId="4C146BA9" w14:textId="77777777" w:rsidR="002003E4" w:rsidRPr="00783117" w:rsidRDefault="002003E4" w:rsidP="00B340E5">
            <w:pPr>
              <w:rPr>
                <w:rFonts w:ascii="Circular Std Book" w:hAnsi="Circular Std Book" w:cs="Circular Std Book"/>
              </w:rPr>
            </w:pPr>
            <w:r w:rsidRPr="00783117">
              <w:rPr>
                <w:rFonts w:ascii="Circular Std Book" w:hAnsi="Circular Std Book" w:cs="Circular Std Book"/>
                <w:b/>
                <w:bCs/>
                <w:caps/>
              </w:rPr>
              <w:t>COMERCIALIZACIÓN</w:t>
            </w:r>
          </w:p>
        </w:tc>
      </w:tr>
      <w:tr w:rsidR="002003E4" w:rsidRPr="00783117" w14:paraId="2ABBF7CC" w14:textId="77777777" w:rsidTr="00B340E5">
        <w:tc>
          <w:tcPr>
            <w:tcW w:w="27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45503AFD" w14:textId="77777777" w:rsidR="002003E4" w:rsidRPr="00783117" w:rsidRDefault="002003E4" w:rsidP="00B340E5">
            <w:pPr>
              <w:rPr>
                <w:rFonts w:ascii="Circular Std Book" w:hAnsi="Circular Std Book" w:cs="Circular Std Book"/>
              </w:rPr>
            </w:pPr>
            <w:r w:rsidRPr="00783117">
              <w:rPr>
                <w:rFonts w:ascii="Circular Std Book" w:hAnsi="Circular Std Book" w:cs="Circular Std Book"/>
              </w:rPr>
              <w:t>Reputación comercial</w:t>
            </w:r>
          </w:p>
        </w:tc>
        <w:tc>
          <w:tcPr>
            <w:tcW w:w="920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31F3D11B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920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1A9C070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920" w:type="dxa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14:paraId="18487B68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2FB2FBDB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74C772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1B140D73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118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B54AE9F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</w:tr>
      <w:tr w:rsidR="002003E4" w:rsidRPr="00783117" w14:paraId="611CB557" w14:textId="77777777" w:rsidTr="00B340E5">
        <w:tc>
          <w:tcPr>
            <w:tcW w:w="27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081E09E1" w14:textId="77777777" w:rsidR="002003E4" w:rsidRPr="00783117" w:rsidRDefault="002003E4" w:rsidP="00B340E5">
            <w:pPr>
              <w:rPr>
                <w:rFonts w:ascii="Circular Std Book" w:hAnsi="Circular Std Book" w:cs="Circular Std Book"/>
              </w:rPr>
            </w:pPr>
            <w:r w:rsidRPr="00783117">
              <w:rPr>
                <w:rFonts w:ascii="Circular Std Book" w:hAnsi="Circular Std Book" w:cs="Circular Std Book"/>
              </w:rPr>
              <w:t>Participación en el mercado</w:t>
            </w:r>
          </w:p>
        </w:tc>
        <w:tc>
          <w:tcPr>
            <w:tcW w:w="92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036DBC22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3D70B17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14:paraId="0BD147AD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76B774E9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0D1044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4B360A32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33205FD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</w:tr>
      <w:tr w:rsidR="002003E4" w:rsidRPr="00783117" w14:paraId="64DB34D3" w14:textId="77777777" w:rsidTr="00B340E5">
        <w:tc>
          <w:tcPr>
            <w:tcW w:w="27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2565C351" w14:textId="77777777" w:rsidR="002003E4" w:rsidRPr="00783117" w:rsidRDefault="002003E4" w:rsidP="00B340E5">
            <w:pPr>
              <w:rPr>
                <w:rFonts w:ascii="Circular Std Book" w:hAnsi="Circular Std Book" w:cs="Circular Std Book"/>
              </w:rPr>
            </w:pPr>
            <w:r w:rsidRPr="00783117">
              <w:rPr>
                <w:rFonts w:ascii="Circular Std Book" w:hAnsi="Circular Std Book" w:cs="Circular Std Book"/>
              </w:rPr>
              <w:t>Calidad de productos</w:t>
            </w:r>
          </w:p>
        </w:tc>
        <w:tc>
          <w:tcPr>
            <w:tcW w:w="92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4C02C5CE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16B3F56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14:paraId="2A69955E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2F9409CC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4897FF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44FBF704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1402514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</w:tr>
      <w:tr w:rsidR="002003E4" w:rsidRPr="00783117" w14:paraId="1FC3B4D8" w14:textId="77777777" w:rsidTr="00B340E5">
        <w:tc>
          <w:tcPr>
            <w:tcW w:w="27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48866435" w14:textId="77777777" w:rsidR="002003E4" w:rsidRPr="00783117" w:rsidRDefault="002003E4" w:rsidP="00B340E5">
            <w:pPr>
              <w:rPr>
                <w:rFonts w:ascii="Circular Std Book" w:hAnsi="Circular Std Book" w:cs="Circular Std Book"/>
              </w:rPr>
            </w:pPr>
            <w:r w:rsidRPr="00783117">
              <w:rPr>
                <w:rFonts w:ascii="Circular Std Book" w:hAnsi="Circular Std Book" w:cs="Circular Std Book"/>
              </w:rPr>
              <w:t>Calidad de servicios</w:t>
            </w:r>
          </w:p>
        </w:tc>
        <w:tc>
          <w:tcPr>
            <w:tcW w:w="92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66BF321F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FF2CC8B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14:paraId="309DBEF3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2EB32A93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750905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66E7C075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3CF38D2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</w:tr>
      <w:tr w:rsidR="002003E4" w:rsidRPr="00783117" w14:paraId="106CB972" w14:textId="77777777" w:rsidTr="00B340E5">
        <w:tc>
          <w:tcPr>
            <w:tcW w:w="27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31FD932B" w14:textId="77777777" w:rsidR="002003E4" w:rsidRPr="00783117" w:rsidRDefault="002003E4" w:rsidP="00B340E5">
            <w:pPr>
              <w:rPr>
                <w:rFonts w:ascii="Circular Std Book" w:hAnsi="Circular Std Book" w:cs="Circular Std Book"/>
              </w:rPr>
            </w:pPr>
            <w:r w:rsidRPr="00783117">
              <w:rPr>
                <w:rFonts w:ascii="Circular Std Book" w:hAnsi="Circular Std Book" w:cs="Circular Std Book"/>
              </w:rPr>
              <w:t>Rentabilidad</w:t>
            </w:r>
          </w:p>
        </w:tc>
        <w:tc>
          <w:tcPr>
            <w:tcW w:w="92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6803A426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EBD233D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14:paraId="68FDC867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AFE1153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EB8B4C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7A4BBD0B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6A0586A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</w:tr>
      <w:tr w:rsidR="002003E4" w:rsidRPr="00783117" w14:paraId="183C8C77" w14:textId="77777777" w:rsidTr="00B340E5">
        <w:tc>
          <w:tcPr>
            <w:tcW w:w="27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36130336" w14:textId="77777777" w:rsidR="002003E4" w:rsidRPr="00783117" w:rsidRDefault="002003E4" w:rsidP="00B340E5">
            <w:pPr>
              <w:rPr>
                <w:rFonts w:ascii="Circular Std Book" w:hAnsi="Circular Std Book" w:cs="Circular Std Book"/>
              </w:rPr>
            </w:pPr>
            <w:r w:rsidRPr="00783117">
              <w:rPr>
                <w:rFonts w:ascii="Circular Std Book" w:hAnsi="Circular Std Book" w:cs="Circular Std Book"/>
              </w:rPr>
              <w:t>Eficiencia de distribución</w:t>
            </w:r>
          </w:p>
        </w:tc>
        <w:tc>
          <w:tcPr>
            <w:tcW w:w="92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126EFC52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6D29720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14:paraId="17FC8F74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4F180D09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B8FF70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1C2C5E7B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D3152A6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</w:tr>
      <w:tr w:rsidR="002003E4" w:rsidRPr="00783117" w14:paraId="357F471C" w14:textId="77777777" w:rsidTr="00B340E5">
        <w:tc>
          <w:tcPr>
            <w:tcW w:w="27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65E562E8" w14:textId="77777777" w:rsidR="002003E4" w:rsidRPr="00783117" w:rsidRDefault="002003E4" w:rsidP="00B340E5">
            <w:pPr>
              <w:rPr>
                <w:rFonts w:ascii="Circular Std Book" w:hAnsi="Circular Std Book" w:cs="Circular Std Book"/>
              </w:rPr>
            </w:pPr>
            <w:r w:rsidRPr="00783117">
              <w:rPr>
                <w:rFonts w:ascii="Circular Std Book" w:hAnsi="Circular Std Book" w:cs="Circular Std Book"/>
              </w:rPr>
              <w:t>Eficiencia de promoción</w:t>
            </w:r>
          </w:p>
        </w:tc>
        <w:tc>
          <w:tcPr>
            <w:tcW w:w="92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2C104888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7BB529D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14:paraId="385D1645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62C289C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1ED6D1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0523EA38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DDD1519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</w:tr>
      <w:tr w:rsidR="002003E4" w:rsidRPr="00783117" w14:paraId="73F710BC" w14:textId="77777777" w:rsidTr="00B340E5">
        <w:tc>
          <w:tcPr>
            <w:tcW w:w="27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6ED7CDA4" w14:textId="77777777" w:rsidR="002003E4" w:rsidRPr="00783117" w:rsidRDefault="002003E4" w:rsidP="00B340E5">
            <w:pPr>
              <w:rPr>
                <w:rFonts w:ascii="Circular Std Book" w:hAnsi="Circular Std Book" w:cs="Circular Std Book"/>
              </w:rPr>
            </w:pPr>
            <w:r w:rsidRPr="00783117">
              <w:rPr>
                <w:rFonts w:ascii="Circular Std Book" w:hAnsi="Circular Std Book" w:cs="Circular Std Book"/>
              </w:rPr>
              <w:t>Eficiencia de fuerza de venta</w:t>
            </w:r>
          </w:p>
        </w:tc>
        <w:tc>
          <w:tcPr>
            <w:tcW w:w="92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67F90FED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8E4E0F8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14:paraId="5F977D2F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</w:rPr>
            </w:pPr>
          </w:p>
        </w:tc>
        <w:tc>
          <w:tcPr>
            <w:tcW w:w="8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1AA4DEA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7BDBAF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63A77B99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</w:rPr>
            </w:pPr>
          </w:p>
        </w:tc>
        <w:tc>
          <w:tcPr>
            <w:tcW w:w="11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B3D912C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</w:rPr>
            </w:pPr>
          </w:p>
        </w:tc>
      </w:tr>
      <w:tr w:rsidR="002003E4" w:rsidRPr="00783117" w14:paraId="45E85FFC" w14:textId="77777777" w:rsidTr="00B340E5">
        <w:tc>
          <w:tcPr>
            <w:tcW w:w="27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6849EEA3" w14:textId="77777777" w:rsidR="002003E4" w:rsidRPr="00783117" w:rsidRDefault="002003E4" w:rsidP="00B340E5">
            <w:pPr>
              <w:rPr>
                <w:rFonts w:ascii="Circular Std Book" w:hAnsi="Circular Std Book" w:cs="Circular Std Book"/>
              </w:rPr>
            </w:pPr>
            <w:r w:rsidRPr="00783117">
              <w:rPr>
                <w:rFonts w:ascii="Circular Std Book" w:hAnsi="Circular Std Book" w:cs="Circular Std Book"/>
              </w:rPr>
              <w:t>Eficiencia de innovación</w:t>
            </w:r>
          </w:p>
        </w:tc>
        <w:tc>
          <w:tcPr>
            <w:tcW w:w="92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7754C43E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9F98759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14:paraId="44CA0885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15B5B015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0E054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4C1AFA64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2049C2E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</w:tr>
      <w:tr w:rsidR="002003E4" w:rsidRPr="00783117" w14:paraId="729D747D" w14:textId="77777777" w:rsidTr="00B340E5">
        <w:tc>
          <w:tcPr>
            <w:tcW w:w="27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7EB72720" w14:textId="77777777" w:rsidR="002003E4" w:rsidRPr="00783117" w:rsidRDefault="002003E4" w:rsidP="00B340E5">
            <w:pPr>
              <w:rPr>
                <w:rFonts w:ascii="Circular Std Book" w:hAnsi="Circular Std Book" w:cs="Circular Std Book"/>
              </w:rPr>
            </w:pPr>
            <w:r w:rsidRPr="00783117">
              <w:rPr>
                <w:rFonts w:ascii="Circular Std Book" w:hAnsi="Circular Std Book" w:cs="Circular Std Book"/>
              </w:rPr>
              <w:t>Cobertura geográfica</w:t>
            </w:r>
          </w:p>
        </w:tc>
        <w:tc>
          <w:tcPr>
            <w:tcW w:w="92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5364FBFF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4244BC3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14:paraId="5F7B67C8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1C494BBC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EB2A3D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52C02FD0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1F72D9B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</w:tr>
      <w:tr w:rsidR="002003E4" w:rsidRPr="00783117" w14:paraId="6BDDFCA2" w14:textId="77777777" w:rsidTr="00B340E5">
        <w:tc>
          <w:tcPr>
            <w:tcW w:w="27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8ACFCE" w14:textId="77777777" w:rsidR="002003E4" w:rsidRPr="00783117" w:rsidRDefault="002003E4" w:rsidP="00B340E5">
            <w:pPr>
              <w:rPr>
                <w:rFonts w:ascii="Circular Std Book" w:hAnsi="Circular Std Book" w:cs="Circular Std Book"/>
                <w:b/>
                <w:bC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152D6FE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20EC137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172708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24145C2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1DF3E0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21AE65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2C203F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</w:tr>
      <w:tr w:rsidR="002003E4" w:rsidRPr="00783117" w14:paraId="13E006DC" w14:textId="77777777" w:rsidTr="00B340E5">
        <w:tc>
          <w:tcPr>
            <w:tcW w:w="936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14:paraId="3E31B455" w14:textId="77777777" w:rsidR="002003E4" w:rsidRPr="00783117" w:rsidRDefault="002003E4" w:rsidP="00B340E5">
            <w:pPr>
              <w:rPr>
                <w:rFonts w:ascii="Circular Std Book" w:hAnsi="Circular Std Book" w:cs="Circular Std Book"/>
              </w:rPr>
            </w:pPr>
            <w:r w:rsidRPr="00783117">
              <w:rPr>
                <w:rFonts w:ascii="Circular Std Book" w:hAnsi="Circular Std Book" w:cs="Circular Std Book"/>
                <w:b/>
                <w:bCs/>
                <w:caps/>
              </w:rPr>
              <w:t>FINANZAS</w:t>
            </w:r>
          </w:p>
        </w:tc>
      </w:tr>
      <w:tr w:rsidR="002003E4" w:rsidRPr="00783117" w14:paraId="5858659C" w14:textId="77777777" w:rsidTr="00B340E5">
        <w:tc>
          <w:tcPr>
            <w:tcW w:w="27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1473E191" w14:textId="77777777" w:rsidR="002003E4" w:rsidRPr="00783117" w:rsidRDefault="002003E4" w:rsidP="00B340E5">
            <w:pPr>
              <w:rPr>
                <w:rFonts w:ascii="Circular Std Book" w:hAnsi="Circular Std Book" w:cs="Circular Std Book"/>
              </w:rPr>
            </w:pPr>
            <w:r w:rsidRPr="00783117">
              <w:rPr>
                <w:rFonts w:ascii="Circular Std Book" w:hAnsi="Circular Std Book" w:cs="Circular Std Book"/>
              </w:rPr>
              <w:t>Costo y disponibilidad de capital</w:t>
            </w:r>
          </w:p>
        </w:tc>
        <w:tc>
          <w:tcPr>
            <w:tcW w:w="920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3CA141A1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</w:rPr>
            </w:pPr>
          </w:p>
        </w:tc>
        <w:tc>
          <w:tcPr>
            <w:tcW w:w="920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15FA20C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</w:rPr>
            </w:pPr>
          </w:p>
        </w:tc>
        <w:tc>
          <w:tcPr>
            <w:tcW w:w="920" w:type="dxa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14:paraId="1CD850B2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</w:rPr>
            </w:pPr>
          </w:p>
        </w:tc>
        <w:tc>
          <w:tcPr>
            <w:tcW w:w="88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19C8831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</w:rPr>
            </w:pPr>
          </w:p>
        </w:tc>
        <w:tc>
          <w:tcPr>
            <w:tcW w:w="88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219D3C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</w:rPr>
            </w:pPr>
          </w:p>
        </w:tc>
        <w:tc>
          <w:tcPr>
            <w:tcW w:w="88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6D99F40A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</w:rPr>
            </w:pPr>
          </w:p>
        </w:tc>
        <w:tc>
          <w:tcPr>
            <w:tcW w:w="118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6341D64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</w:rPr>
            </w:pPr>
          </w:p>
        </w:tc>
      </w:tr>
      <w:tr w:rsidR="002003E4" w:rsidRPr="00783117" w14:paraId="4DFC6F73" w14:textId="77777777" w:rsidTr="00B340E5">
        <w:tc>
          <w:tcPr>
            <w:tcW w:w="27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523EFB2C" w14:textId="77777777" w:rsidR="002003E4" w:rsidRPr="00783117" w:rsidRDefault="002003E4" w:rsidP="00B340E5">
            <w:pPr>
              <w:rPr>
                <w:rFonts w:ascii="Circular Std Book" w:hAnsi="Circular Std Book" w:cs="Circular Std Book"/>
              </w:rPr>
            </w:pPr>
            <w:r w:rsidRPr="00783117">
              <w:rPr>
                <w:rFonts w:ascii="Circular Std Book" w:hAnsi="Circular Std Book" w:cs="Circular Std Book"/>
              </w:rPr>
              <w:t>Flujo de dinero en efectivo</w:t>
            </w:r>
          </w:p>
        </w:tc>
        <w:tc>
          <w:tcPr>
            <w:tcW w:w="92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5536973B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A54A0E1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14:paraId="0BACA78A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</w:rPr>
            </w:pPr>
          </w:p>
        </w:tc>
        <w:tc>
          <w:tcPr>
            <w:tcW w:w="8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79A41DC4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6D0BB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0E525866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</w:rPr>
            </w:pPr>
          </w:p>
        </w:tc>
        <w:tc>
          <w:tcPr>
            <w:tcW w:w="11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815F8F4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</w:rPr>
            </w:pPr>
          </w:p>
        </w:tc>
      </w:tr>
      <w:tr w:rsidR="002003E4" w:rsidRPr="00783117" w14:paraId="765731FA" w14:textId="77777777" w:rsidTr="00B340E5">
        <w:tc>
          <w:tcPr>
            <w:tcW w:w="27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684C5B34" w14:textId="77777777" w:rsidR="002003E4" w:rsidRPr="00783117" w:rsidRDefault="002003E4" w:rsidP="00B340E5">
            <w:pPr>
              <w:rPr>
                <w:rFonts w:ascii="Circular Std Book" w:hAnsi="Circular Std Book" w:cs="Circular Std Book"/>
              </w:rPr>
            </w:pPr>
            <w:r w:rsidRPr="00783117">
              <w:rPr>
                <w:rFonts w:ascii="Circular Std Book" w:hAnsi="Circular Std Book" w:cs="Circular Std Book"/>
              </w:rPr>
              <w:t>Estabilidad financiera</w:t>
            </w:r>
          </w:p>
        </w:tc>
        <w:tc>
          <w:tcPr>
            <w:tcW w:w="92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5453BE38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BB54C80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14:paraId="6544A264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1516B2A5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D00F07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22DD4408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D879B22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</w:tr>
      <w:tr w:rsidR="002003E4" w:rsidRPr="00783117" w14:paraId="3C1389C2" w14:textId="77777777" w:rsidTr="00B340E5">
        <w:tc>
          <w:tcPr>
            <w:tcW w:w="27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2540BB" w14:textId="77777777" w:rsidR="002003E4" w:rsidRPr="00783117" w:rsidRDefault="002003E4" w:rsidP="00B340E5">
            <w:pPr>
              <w:rPr>
                <w:rFonts w:ascii="Circular Std Book" w:hAnsi="Circular Std Book" w:cs="Circular Std Book"/>
                <w:b/>
                <w:bC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230F19E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AB21044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26E0AF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A868D90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6F1AE0B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AEC8F1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5FA396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</w:tr>
      <w:tr w:rsidR="002003E4" w:rsidRPr="00783117" w14:paraId="00AF03EA" w14:textId="77777777" w:rsidTr="00B340E5">
        <w:tc>
          <w:tcPr>
            <w:tcW w:w="936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14:paraId="5498B044" w14:textId="77777777" w:rsidR="002003E4" w:rsidRPr="00783117" w:rsidRDefault="002003E4" w:rsidP="00B340E5">
            <w:pPr>
              <w:rPr>
                <w:rFonts w:ascii="Circular Std Book" w:hAnsi="Circular Std Book" w:cs="Circular Std Book"/>
              </w:rPr>
            </w:pPr>
            <w:r w:rsidRPr="00783117">
              <w:rPr>
                <w:rFonts w:ascii="Circular Std Book" w:hAnsi="Circular Std Book" w:cs="Circular Std Book"/>
                <w:b/>
                <w:bCs/>
                <w:caps/>
              </w:rPr>
              <w:t>PRODUCCIÓN</w:t>
            </w:r>
          </w:p>
        </w:tc>
      </w:tr>
      <w:tr w:rsidR="002003E4" w:rsidRPr="00783117" w14:paraId="1943E19C" w14:textId="77777777" w:rsidTr="00B340E5">
        <w:tc>
          <w:tcPr>
            <w:tcW w:w="27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5535C800" w14:textId="77777777" w:rsidR="002003E4" w:rsidRPr="00783117" w:rsidRDefault="002003E4" w:rsidP="00B340E5">
            <w:pPr>
              <w:rPr>
                <w:rFonts w:ascii="Circular Std Book" w:hAnsi="Circular Std Book" w:cs="Circular Std Book"/>
              </w:rPr>
            </w:pPr>
            <w:r w:rsidRPr="00783117">
              <w:rPr>
                <w:rFonts w:ascii="Circular Std Book" w:hAnsi="Circular Std Book" w:cs="Circular Std Book"/>
              </w:rPr>
              <w:lastRenderedPageBreak/>
              <w:t>Instalaciones de producción</w:t>
            </w:r>
          </w:p>
        </w:tc>
        <w:tc>
          <w:tcPr>
            <w:tcW w:w="920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0B469759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920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E28ED20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920" w:type="dxa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14:paraId="731DBC83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6D5F044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6F3226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0CE3C6A8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118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948CF42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</w:tr>
      <w:tr w:rsidR="002003E4" w:rsidRPr="00783117" w14:paraId="5C49984F" w14:textId="77777777" w:rsidTr="00B340E5">
        <w:tc>
          <w:tcPr>
            <w:tcW w:w="27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5C32CDD9" w14:textId="77777777" w:rsidR="002003E4" w:rsidRPr="00783117" w:rsidRDefault="002003E4" w:rsidP="00B340E5">
            <w:pPr>
              <w:rPr>
                <w:rFonts w:ascii="Circular Std Book" w:hAnsi="Circular Std Book" w:cs="Circular Std Book"/>
              </w:rPr>
            </w:pPr>
            <w:r w:rsidRPr="00783117">
              <w:rPr>
                <w:rFonts w:ascii="Circular Std Book" w:hAnsi="Circular Std Book" w:cs="Circular Std Book"/>
              </w:rPr>
              <w:t>Economías de escala</w:t>
            </w:r>
          </w:p>
        </w:tc>
        <w:tc>
          <w:tcPr>
            <w:tcW w:w="92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240FF62B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3639E86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14:paraId="6FC5386B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7C12547B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FFD60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3FE82E1B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93DA0AB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</w:tr>
      <w:tr w:rsidR="002003E4" w:rsidRPr="00783117" w14:paraId="38ACBF13" w14:textId="77777777" w:rsidTr="00B340E5">
        <w:tc>
          <w:tcPr>
            <w:tcW w:w="27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0E6506E3" w14:textId="77777777" w:rsidR="002003E4" w:rsidRPr="00783117" w:rsidRDefault="002003E4" w:rsidP="00B340E5">
            <w:pPr>
              <w:rPr>
                <w:rFonts w:ascii="Circular Std Book" w:hAnsi="Circular Std Book" w:cs="Circular Std Book"/>
              </w:rPr>
            </w:pPr>
            <w:r w:rsidRPr="00783117">
              <w:rPr>
                <w:rFonts w:ascii="Circular Std Book" w:hAnsi="Circular Std Book" w:cs="Circular Std Book"/>
              </w:rPr>
              <w:t>Capacidad de producción</w:t>
            </w:r>
          </w:p>
        </w:tc>
        <w:tc>
          <w:tcPr>
            <w:tcW w:w="92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54C5F36D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91888F2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14:paraId="4D4A786A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CFA65CE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206DDE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1023DC48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AC668BC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</w:tr>
      <w:tr w:rsidR="002003E4" w:rsidRPr="00783117" w14:paraId="0E141815" w14:textId="77777777" w:rsidTr="00B340E5">
        <w:tc>
          <w:tcPr>
            <w:tcW w:w="27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562B2061" w14:textId="77777777" w:rsidR="002003E4" w:rsidRPr="00783117" w:rsidRDefault="002003E4" w:rsidP="00B340E5">
            <w:pPr>
              <w:rPr>
                <w:rFonts w:ascii="Circular Std Book" w:hAnsi="Circular Std Book" w:cs="Circular Std Book"/>
              </w:rPr>
            </w:pPr>
            <w:r w:rsidRPr="00783117">
              <w:rPr>
                <w:rFonts w:ascii="Circular Std Book" w:hAnsi="Circular Std Book" w:cs="Circular Std Book"/>
              </w:rPr>
              <w:t>Personal</w:t>
            </w:r>
          </w:p>
        </w:tc>
        <w:tc>
          <w:tcPr>
            <w:tcW w:w="92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4F861955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686A187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14:paraId="55EF951A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337F736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13BA9D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10EB1DBD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6E08326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</w:tr>
      <w:tr w:rsidR="002003E4" w:rsidRPr="00783117" w14:paraId="784C9835" w14:textId="77777777" w:rsidTr="00B340E5">
        <w:tc>
          <w:tcPr>
            <w:tcW w:w="27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33EC97D9" w14:textId="77777777" w:rsidR="002003E4" w:rsidRPr="00783117" w:rsidRDefault="002003E4" w:rsidP="00B340E5">
            <w:pPr>
              <w:rPr>
                <w:rFonts w:ascii="Circular Std Book" w:hAnsi="Circular Std Book" w:cs="Circular Std Book"/>
              </w:rPr>
            </w:pPr>
            <w:r w:rsidRPr="00783117">
              <w:rPr>
                <w:rFonts w:ascii="Circular Std Book" w:hAnsi="Circular Std Book" w:cs="Circular Std Book"/>
              </w:rPr>
              <w:t>Entrega puntual</w:t>
            </w:r>
          </w:p>
        </w:tc>
        <w:tc>
          <w:tcPr>
            <w:tcW w:w="92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168A3ED8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099A43B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14:paraId="313E5B61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404459F3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3BA495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2025B1C9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12234B3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</w:tr>
      <w:tr w:rsidR="002003E4" w:rsidRPr="00783117" w14:paraId="7DF225C5" w14:textId="77777777" w:rsidTr="00B340E5">
        <w:tc>
          <w:tcPr>
            <w:tcW w:w="27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2D7819A6" w14:textId="77777777" w:rsidR="002003E4" w:rsidRPr="00783117" w:rsidRDefault="002003E4" w:rsidP="00B340E5">
            <w:pPr>
              <w:rPr>
                <w:rFonts w:ascii="Circular Std Book" w:hAnsi="Circular Std Book" w:cs="Circular Std Book"/>
              </w:rPr>
            </w:pPr>
            <w:r w:rsidRPr="00783117">
              <w:rPr>
                <w:rFonts w:ascii="Circular Std Book" w:hAnsi="Circular Std Book" w:cs="Circular Std Book"/>
              </w:rPr>
              <w:t>Competencias técnicas</w:t>
            </w:r>
          </w:p>
        </w:tc>
        <w:tc>
          <w:tcPr>
            <w:tcW w:w="92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737CBA76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30A33CF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14:paraId="09725841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02B0771B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D5F0D8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1885647E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06CEDF8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</w:tr>
      <w:tr w:rsidR="002003E4" w:rsidRPr="00783117" w14:paraId="0CA0075E" w14:textId="77777777" w:rsidTr="00B340E5">
        <w:tc>
          <w:tcPr>
            <w:tcW w:w="27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9FFF3C" w14:textId="77777777" w:rsidR="002003E4" w:rsidRPr="00783117" w:rsidRDefault="002003E4" w:rsidP="00B340E5">
            <w:pPr>
              <w:rPr>
                <w:rFonts w:ascii="Circular Std Book" w:hAnsi="Circular Std Book" w:cs="Circular Std Book"/>
                <w:b/>
                <w:bC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E0F86A1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4AC7C33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255C5C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C551939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7B59DCF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740303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A46AC0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</w:tr>
      <w:tr w:rsidR="002003E4" w:rsidRPr="00783117" w14:paraId="36BFA1B4" w14:textId="77777777" w:rsidTr="00B340E5">
        <w:tc>
          <w:tcPr>
            <w:tcW w:w="936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hideMark/>
          </w:tcPr>
          <w:p w14:paraId="72475CCA" w14:textId="77777777" w:rsidR="002003E4" w:rsidRPr="00783117" w:rsidRDefault="002003E4" w:rsidP="00B340E5">
            <w:pPr>
              <w:rPr>
                <w:rFonts w:ascii="Circular Std Book" w:hAnsi="Circular Std Book" w:cs="Circular Std Book"/>
              </w:rPr>
            </w:pPr>
            <w:r w:rsidRPr="00783117">
              <w:rPr>
                <w:rFonts w:ascii="Circular Std Book" w:hAnsi="Circular Std Book" w:cs="Circular Std Book"/>
                <w:b/>
                <w:bCs/>
                <w:caps/>
              </w:rPr>
              <w:t>ORGANIZACIÓN</w:t>
            </w:r>
          </w:p>
        </w:tc>
      </w:tr>
      <w:tr w:rsidR="002003E4" w:rsidRPr="00783117" w14:paraId="18026F26" w14:textId="77777777" w:rsidTr="00B340E5">
        <w:tc>
          <w:tcPr>
            <w:tcW w:w="27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70AB34A7" w14:textId="77777777" w:rsidR="002003E4" w:rsidRPr="00783117" w:rsidRDefault="002003E4" w:rsidP="00B340E5">
            <w:pPr>
              <w:rPr>
                <w:rFonts w:ascii="Circular Std Book" w:hAnsi="Circular Std Book" w:cs="Circular Std Book"/>
              </w:rPr>
            </w:pPr>
            <w:r w:rsidRPr="00783117">
              <w:rPr>
                <w:rFonts w:ascii="Circular Std Book" w:hAnsi="Circular Std Book" w:cs="Circular Std Book"/>
              </w:rPr>
              <w:t>Liderazgo visionario</w:t>
            </w:r>
          </w:p>
        </w:tc>
        <w:tc>
          <w:tcPr>
            <w:tcW w:w="920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730FE8B2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920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45EE295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920" w:type="dxa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14:paraId="072759F4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0BB2A7BB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D96C5A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331E941C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118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724C0BA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</w:tr>
      <w:tr w:rsidR="002003E4" w:rsidRPr="00783117" w14:paraId="634E368D" w14:textId="77777777" w:rsidTr="00B340E5">
        <w:tc>
          <w:tcPr>
            <w:tcW w:w="27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306EB489" w14:textId="77777777" w:rsidR="002003E4" w:rsidRPr="00783117" w:rsidRDefault="002003E4" w:rsidP="00B340E5">
            <w:pPr>
              <w:rPr>
                <w:rFonts w:ascii="Circular Std Book" w:hAnsi="Circular Std Book" w:cs="Circular Std Book"/>
              </w:rPr>
            </w:pPr>
            <w:r w:rsidRPr="00783117">
              <w:rPr>
                <w:rFonts w:ascii="Circular Std Book" w:hAnsi="Circular Std Book" w:cs="Circular Std Book"/>
              </w:rPr>
              <w:t>Empleados dedicados</w:t>
            </w:r>
          </w:p>
        </w:tc>
        <w:tc>
          <w:tcPr>
            <w:tcW w:w="92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2210BA4C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6C7B6DE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14:paraId="66BF6ADE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873A92E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2E1E14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4C44D356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76C5D91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</w:tr>
      <w:tr w:rsidR="002003E4" w:rsidRPr="00783117" w14:paraId="681D06EA" w14:textId="77777777" w:rsidTr="00B340E5">
        <w:tc>
          <w:tcPr>
            <w:tcW w:w="27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4A8FA5E0" w14:textId="77777777" w:rsidR="002003E4" w:rsidRPr="00783117" w:rsidRDefault="002003E4" w:rsidP="00B340E5">
            <w:pPr>
              <w:rPr>
                <w:rFonts w:ascii="Circular Std Book" w:hAnsi="Circular Std Book" w:cs="Circular Std Book"/>
              </w:rPr>
            </w:pPr>
            <w:r w:rsidRPr="00783117">
              <w:rPr>
                <w:rFonts w:ascii="Circular Std Book" w:hAnsi="Circular Std Book" w:cs="Circular Std Book"/>
              </w:rPr>
              <w:t>Orientación emprendedora</w:t>
            </w:r>
          </w:p>
        </w:tc>
        <w:tc>
          <w:tcPr>
            <w:tcW w:w="92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03DB5660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08D45BE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14:paraId="16B94B97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</w:rPr>
            </w:pPr>
          </w:p>
        </w:tc>
        <w:tc>
          <w:tcPr>
            <w:tcW w:w="8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D9590DB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319D1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1C625539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</w:rPr>
            </w:pPr>
          </w:p>
        </w:tc>
        <w:tc>
          <w:tcPr>
            <w:tcW w:w="11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36C2D93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</w:rPr>
            </w:pPr>
          </w:p>
        </w:tc>
      </w:tr>
      <w:tr w:rsidR="002003E4" w:rsidRPr="00783117" w14:paraId="6900734A" w14:textId="77777777" w:rsidTr="00B340E5">
        <w:tc>
          <w:tcPr>
            <w:tcW w:w="27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C9F26C9" w14:textId="77777777" w:rsidR="002003E4" w:rsidRPr="00783117" w:rsidRDefault="002003E4" w:rsidP="00B340E5">
            <w:pPr>
              <w:rPr>
                <w:rFonts w:ascii="Circular Std Book" w:hAnsi="Circular Std Book" w:cs="Circular Std Book"/>
              </w:rPr>
            </w:pPr>
            <w:r w:rsidRPr="00783117">
              <w:rPr>
                <w:rFonts w:ascii="Circular Std Book" w:hAnsi="Circular Std Book" w:cs="Circular Std Book"/>
              </w:rPr>
              <w:t>Capacidad de respuesta</w:t>
            </w:r>
          </w:p>
        </w:tc>
        <w:tc>
          <w:tcPr>
            <w:tcW w:w="920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09FB673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A2733EA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FF858D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1B3617E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AFEE7F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5D622B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8BD1E8" w14:textId="77777777" w:rsidR="002003E4" w:rsidRPr="00783117" w:rsidRDefault="002003E4" w:rsidP="00B340E5">
            <w:pPr>
              <w:jc w:val="center"/>
              <w:rPr>
                <w:rFonts w:ascii="Circular Std Book" w:hAnsi="Circular Std Book" w:cs="Circular Std Book"/>
                <w:b/>
                <w:bCs/>
                <w:caps/>
                <w:lang w:val="en-US"/>
              </w:rPr>
            </w:pPr>
          </w:p>
        </w:tc>
      </w:tr>
    </w:tbl>
    <w:p w14:paraId="5153DF0F" w14:textId="77777777" w:rsidR="002003E4" w:rsidRPr="00783117" w:rsidRDefault="002003E4" w:rsidP="002003E4">
      <w:pPr>
        <w:rPr>
          <w:rFonts w:ascii="Circular Std Book" w:hAnsi="Circular Std Book" w:cs="Circular Std Book"/>
          <w:b/>
          <w:bCs/>
          <w:caps/>
          <w:lang w:val="en-US"/>
        </w:rPr>
      </w:pPr>
    </w:p>
    <w:p w14:paraId="19A121FC" w14:textId="77777777" w:rsidR="002003E4" w:rsidRPr="00783117" w:rsidRDefault="002003E4" w:rsidP="002003E4">
      <w:pPr>
        <w:rPr>
          <w:rFonts w:ascii="Circular Std Book" w:hAnsi="Circular Std Book" w:cs="Circular Std Book"/>
        </w:rPr>
      </w:pPr>
    </w:p>
    <w:p w14:paraId="48F8BDB4" w14:textId="77777777" w:rsidR="004B1AEA" w:rsidRPr="00783117" w:rsidRDefault="004B1AEA" w:rsidP="00276D21">
      <w:pPr>
        <w:spacing w:line="276" w:lineRule="auto"/>
        <w:ind w:left="-567"/>
        <w:rPr>
          <w:rFonts w:ascii="Circular Std Book" w:hAnsi="Circular Std Book" w:cs="Circular Std Book"/>
          <w:sz w:val="22"/>
          <w:szCs w:val="22"/>
        </w:rPr>
      </w:pPr>
      <w:r w:rsidRPr="00783117">
        <w:rPr>
          <w:rFonts w:ascii="Circular Std Book" w:hAnsi="Circular Std Book" w:cs="Circular Std Book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29E3907" wp14:editId="0AFE6570">
            <wp:simplePos x="0" y="0"/>
            <wp:positionH relativeFrom="column">
              <wp:posOffset>-888439</wp:posOffset>
            </wp:positionH>
            <wp:positionV relativeFrom="paragraph">
              <wp:posOffset>8346558</wp:posOffset>
            </wp:positionV>
            <wp:extent cx="3065676" cy="1387386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rección-0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676" cy="1387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1AEA" w:rsidRPr="00783117" w:rsidSect="001747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3181" w:right="1127" w:bottom="3080" w:left="19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DE8BE" w14:textId="77777777" w:rsidR="00C067B0" w:rsidRDefault="00C067B0" w:rsidP="0055457F">
      <w:r>
        <w:separator/>
      </w:r>
    </w:p>
  </w:endnote>
  <w:endnote w:type="continuationSeparator" w:id="0">
    <w:p w14:paraId="37808598" w14:textId="77777777" w:rsidR="00C067B0" w:rsidRDefault="00C067B0" w:rsidP="0055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cular Std Book">
    <w:altName w:val="Calibri"/>
    <w:panose1 w:val="020B0604020202020204"/>
    <w:charset w:val="4D"/>
    <w:family w:val="swiss"/>
    <w:pitch w:val="variable"/>
    <w:sig w:usb0="8000002F" w:usb1="5000E4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DFCCC" w14:textId="77777777" w:rsidR="0068701A" w:rsidRDefault="0068701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8CF64" w14:textId="77777777" w:rsidR="004B472B" w:rsidRDefault="004B472B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3EF946" wp14:editId="5EEDD69B">
          <wp:simplePos x="0" y="0"/>
          <wp:positionH relativeFrom="column">
            <wp:posOffset>-590550</wp:posOffset>
          </wp:positionH>
          <wp:positionV relativeFrom="paragraph">
            <wp:posOffset>-882650</wp:posOffset>
          </wp:positionV>
          <wp:extent cx="3051544" cy="887439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ntac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544" cy="887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72E00" w14:textId="77777777" w:rsidR="0068701A" w:rsidRDefault="006870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BDD6E" w14:textId="77777777" w:rsidR="00C067B0" w:rsidRDefault="00C067B0" w:rsidP="0055457F">
      <w:r>
        <w:separator/>
      </w:r>
    </w:p>
  </w:footnote>
  <w:footnote w:type="continuationSeparator" w:id="0">
    <w:p w14:paraId="74A8D944" w14:textId="77777777" w:rsidR="00C067B0" w:rsidRDefault="00C067B0" w:rsidP="00554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44E48" w14:textId="77777777" w:rsidR="0068701A" w:rsidRDefault="0068701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D75C" w14:textId="38933DAF" w:rsidR="00E95DE8" w:rsidRDefault="004B472B" w:rsidP="002A05ED">
    <w:pPr>
      <w:pStyle w:val="Encabezado"/>
      <w:ind w:left="-567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09FDC48" wp14:editId="5D215ECE">
          <wp:simplePos x="0" y="0"/>
          <wp:positionH relativeFrom="column">
            <wp:posOffset>4497705</wp:posOffset>
          </wp:positionH>
          <wp:positionV relativeFrom="paragraph">
            <wp:posOffset>-28413</wp:posOffset>
          </wp:positionV>
          <wp:extent cx="1191895" cy="111506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tipo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1115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5ED">
      <w:rPr>
        <w:noProof/>
      </w:rPr>
      <w:drawing>
        <wp:inline distT="0" distB="0" distL="0" distR="0" wp14:anchorId="03B230F4" wp14:editId="0848C0B7">
          <wp:extent cx="3104459" cy="9144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OpenDig_horiz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97" b="20441"/>
                  <a:stretch/>
                </pic:blipFill>
                <pic:spPr bwMode="auto">
                  <a:xfrm>
                    <a:off x="0" y="0"/>
                    <a:ext cx="3122936" cy="9198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69665" w14:textId="77777777" w:rsidR="0068701A" w:rsidRDefault="0068701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824"/>
    <w:rsid w:val="00003EC9"/>
    <w:rsid w:val="000247E4"/>
    <w:rsid w:val="000F50A4"/>
    <w:rsid w:val="001747A9"/>
    <w:rsid w:val="001A60C1"/>
    <w:rsid w:val="002003E4"/>
    <w:rsid w:val="00276D21"/>
    <w:rsid w:val="0027755D"/>
    <w:rsid w:val="002A05ED"/>
    <w:rsid w:val="00331C2B"/>
    <w:rsid w:val="004B1AEA"/>
    <w:rsid w:val="004B472B"/>
    <w:rsid w:val="004D26AF"/>
    <w:rsid w:val="00551051"/>
    <w:rsid w:val="0055457F"/>
    <w:rsid w:val="005E0A25"/>
    <w:rsid w:val="006223B1"/>
    <w:rsid w:val="0068701A"/>
    <w:rsid w:val="00783117"/>
    <w:rsid w:val="008132F1"/>
    <w:rsid w:val="00915705"/>
    <w:rsid w:val="00923880"/>
    <w:rsid w:val="009A2824"/>
    <w:rsid w:val="00A93DAD"/>
    <w:rsid w:val="00BC4314"/>
    <w:rsid w:val="00C067B0"/>
    <w:rsid w:val="00E95DE8"/>
    <w:rsid w:val="00FA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A9DF05"/>
  <w15:chartTrackingRefBased/>
  <w15:docId w15:val="{73CBA94E-4732-2A41-8B64-29CF1B82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45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457F"/>
  </w:style>
  <w:style w:type="paragraph" w:styleId="Piedepgina">
    <w:name w:val="footer"/>
    <w:basedOn w:val="Normal"/>
    <w:link w:val="PiedepginaCar"/>
    <w:uiPriority w:val="99"/>
    <w:unhideWhenUsed/>
    <w:rsid w:val="005545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laudialuque/Desktop/Cercan%20Consultoria/arte%20final/papel%20form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A25AEEBC706C459F2452637994E818" ma:contentTypeVersion="12" ma:contentTypeDescription="Crear nuevo documento." ma:contentTypeScope="" ma:versionID="fadc5cc09d264f0364004d7f6aba95c4">
  <xsd:schema xmlns:xsd="http://www.w3.org/2001/XMLSchema" xmlns:xs="http://www.w3.org/2001/XMLSchema" xmlns:p="http://schemas.microsoft.com/office/2006/metadata/properties" xmlns:ns2="c87fda9e-9db3-4ea8-b12b-681aa0e2914e" xmlns:ns3="efcf950d-80ea-45da-8048-e53b1bb88e55" targetNamespace="http://schemas.microsoft.com/office/2006/metadata/properties" ma:root="true" ma:fieldsID="1b969ad878c758a2b06dc3dd347ec6cb" ns2:_="" ns3:_="">
    <xsd:import namespace="c87fda9e-9db3-4ea8-b12b-681aa0e2914e"/>
    <xsd:import namespace="efcf950d-80ea-45da-8048-e53b1bb88e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fda9e-9db3-4ea8-b12b-681aa0e291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f950d-80ea-45da-8048-e53b1bb88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49842D-CE31-4FFF-831C-3C678CD063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DBF650-C073-4CFC-8A6A-2E5168C7EF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2C249B-F14C-4866-8067-298BAE7F0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fda9e-9db3-4ea8-b12b-681aa0e2914e"/>
    <ds:schemaRef ds:uri="efcf950d-80ea-45da-8048-e53b1bb88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formal.dotx</Template>
  <TotalTime>2</TotalTime>
  <Pages>2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Nana Gonzalez Hernandez</cp:lastModifiedBy>
  <cp:revision>6</cp:revision>
  <dcterms:created xsi:type="dcterms:W3CDTF">2020-03-09T15:29:00Z</dcterms:created>
  <dcterms:modified xsi:type="dcterms:W3CDTF">2020-03-09T15:32:00Z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0x01010080A25AEEBC706C459F2452637994E818</vt:lpwstr>
  </property>
</Properties>
</file>